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EAF2" w14:textId="77777777" w:rsidR="00400D4E" w:rsidRDefault="00400D4E" w:rsidP="009C241D">
      <w:pPr>
        <w:rPr>
          <w:rFonts w:ascii="Arial" w:hAnsi="Arial" w:cs="Arial"/>
          <w:b/>
          <w:bCs/>
          <w:lang w:val="tr-TR"/>
        </w:rPr>
      </w:pPr>
    </w:p>
    <w:p w14:paraId="7CCD6F99" w14:textId="2A0607FF" w:rsidR="00400D4E" w:rsidRDefault="00400D4E" w:rsidP="009C241D">
      <w:pPr>
        <w:rPr>
          <w:rFonts w:ascii="Arial" w:hAnsi="Arial" w:cs="Arial"/>
          <w:b/>
          <w:bCs/>
          <w:lang w:val="tr-TR"/>
        </w:rPr>
      </w:pPr>
      <w:r>
        <w:rPr>
          <w:rFonts w:cs="Arial"/>
          <w:noProof/>
        </w:rPr>
        <w:drawing>
          <wp:anchor distT="0" distB="0" distL="114300" distR="114300" simplePos="0" relativeHeight="251659264" behindDoc="1" locked="0" layoutInCell="1" allowOverlap="1" wp14:anchorId="446D7D0E" wp14:editId="37635D80">
            <wp:simplePos x="0" y="0"/>
            <wp:positionH relativeFrom="column">
              <wp:posOffset>0</wp:posOffset>
            </wp:positionH>
            <wp:positionV relativeFrom="paragraph">
              <wp:posOffset>174625</wp:posOffset>
            </wp:positionV>
            <wp:extent cx="1810385" cy="705485"/>
            <wp:effectExtent l="19050" t="0" r="0" b="0"/>
            <wp:wrapTight wrapText="bothSides">
              <wp:wrapPolygon edited="0">
                <wp:start x="-227" y="0"/>
                <wp:lineTo x="-227" y="20997"/>
                <wp:lineTo x="21592" y="20997"/>
                <wp:lineTo x="21592" y="0"/>
                <wp:lineTo x="-227" y="0"/>
              </wp:wrapPolygon>
            </wp:wrapTight>
            <wp:docPr id="9"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4"/>
                    <a:srcRect/>
                    <a:stretch>
                      <a:fillRect/>
                    </a:stretch>
                  </pic:blipFill>
                  <pic:spPr bwMode="auto">
                    <a:xfrm>
                      <a:off x="0" y="0"/>
                      <a:ext cx="1810385" cy="705485"/>
                    </a:xfrm>
                    <a:prstGeom prst="rect">
                      <a:avLst/>
                    </a:prstGeom>
                    <a:noFill/>
                    <a:ln w="9525">
                      <a:noFill/>
                      <a:miter lim="800000"/>
                      <a:headEnd/>
                      <a:tailEnd/>
                    </a:ln>
                  </pic:spPr>
                </pic:pic>
              </a:graphicData>
            </a:graphic>
          </wp:anchor>
        </w:drawing>
      </w:r>
    </w:p>
    <w:p w14:paraId="44ED390B" w14:textId="77777777" w:rsidR="00400D4E" w:rsidRDefault="00400D4E" w:rsidP="009C241D">
      <w:pPr>
        <w:rPr>
          <w:rFonts w:ascii="Arial" w:hAnsi="Arial" w:cs="Arial"/>
          <w:b/>
          <w:bCs/>
          <w:lang w:val="tr-TR"/>
        </w:rPr>
      </w:pPr>
    </w:p>
    <w:p w14:paraId="5EE6C44F" w14:textId="77777777" w:rsidR="00400D4E" w:rsidRDefault="00400D4E" w:rsidP="009C241D">
      <w:pPr>
        <w:rPr>
          <w:rFonts w:ascii="Arial" w:hAnsi="Arial" w:cs="Arial"/>
          <w:b/>
          <w:bCs/>
          <w:lang w:val="tr-TR"/>
        </w:rPr>
      </w:pPr>
    </w:p>
    <w:p w14:paraId="09C620C1" w14:textId="77777777" w:rsidR="00400D4E" w:rsidRDefault="00400D4E" w:rsidP="009C241D">
      <w:pPr>
        <w:rPr>
          <w:rFonts w:ascii="Arial" w:hAnsi="Arial" w:cs="Arial"/>
          <w:b/>
          <w:bCs/>
          <w:lang w:val="tr-TR"/>
        </w:rPr>
      </w:pPr>
    </w:p>
    <w:p w14:paraId="7AEB5FED" w14:textId="77777777" w:rsidR="00400D4E" w:rsidRDefault="00400D4E" w:rsidP="009C241D">
      <w:pPr>
        <w:rPr>
          <w:rFonts w:ascii="Arial" w:hAnsi="Arial" w:cs="Arial"/>
          <w:b/>
          <w:bCs/>
          <w:lang w:val="tr-TR"/>
        </w:rPr>
      </w:pPr>
    </w:p>
    <w:p w14:paraId="5888C369" w14:textId="77777777" w:rsidR="00400D4E" w:rsidRDefault="00400D4E" w:rsidP="009C241D">
      <w:pPr>
        <w:rPr>
          <w:rFonts w:ascii="Arial" w:hAnsi="Arial" w:cs="Arial"/>
          <w:b/>
          <w:bCs/>
          <w:lang w:val="tr-TR"/>
        </w:rPr>
      </w:pPr>
    </w:p>
    <w:p w14:paraId="0CAD7DB4" w14:textId="5D1027F4" w:rsidR="00750438" w:rsidRPr="00FA7AAC" w:rsidRDefault="00750438" w:rsidP="009C241D">
      <w:pPr>
        <w:rPr>
          <w:rFonts w:ascii="Arial" w:hAnsi="Arial" w:cs="Arial"/>
          <w:b/>
          <w:bCs/>
          <w:lang w:val="tr-TR"/>
        </w:rPr>
      </w:pPr>
      <w:r w:rsidRPr="00FA7AAC">
        <w:rPr>
          <w:rFonts w:ascii="Arial" w:hAnsi="Arial" w:cs="Arial"/>
          <w:b/>
          <w:bCs/>
          <w:lang w:val="tr-TR"/>
        </w:rPr>
        <w:t xml:space="preserve">Eaton </w:t>
      </w:r>
      <w:r w:rsidR="00E24400" w:rsidRPr="00FA7AAC">
        <w:rPr>
          <w:rFonts w:ascii="Arial" w:hAnsi="Arial" w:cs="Arial"/>
          <w:b/>
          <w:bCs/>
          <w:lang w:val="tr-TR"/>
        </w:rPr>
        <w:t xml:space="preserve">araştırması, dijital dönüşüm </w:t>
      </w:r>
      <w:r w:rsidR="00E24400">
        <w:rPr>
          <w:rFonts w:ascii="Arial" w:hAnsi="Arial" w:cs="Arial"/>
          <w:b/>
          <w:bCs/>
          <w:lang w:val="tr-TR"/>
        </w:rPr>
        <w:t>i</w:t>
      </w:r>
      <w:r w:rsidR="00E24400" w:rsidRPr="00FA7AAC">
        <w:rPr>
          <w:rFonts w:ascii="Arial" w:hAnsi="Arial" w:cs="Arial"/>
          <w:b/>
          <w:bCs/>
          <w:lang w:val="tr-TR"/>
        </w:rPr>
        <w:t>le enerji dönüşümü çalışmaları arasındaki açıklığı bularak, her iki alanda da ilerletme fırsatını vurguluyor</w:t>
      </w:r>
    </w:p>
    <w:p w14:paraId="6CA7EC70" w14:textId="77777777" w:rsidR="00750438" w:rsidRPr="00FA7AAC" w:rsidRDefault="00750438" w:rsidP="009C241D">
      <w:pPr>
        <w:rPr>
          <w:rFonts w:ascii="Arial" w:hAnsi="Arial" w:cs="Arial"/>
          <w:b/>
          <w:lang w:val="tr-TR"/>
        </w:rPr>
      </w:pPr>
    </w:p>
    <w:p w14:paraId="0DC84F34" w14:textId="33B7CC67" w:rsidR="00D141C1" w:rsidRPr="00FA7AAC" w:rsidRDefault="00D141C1" w:rsidP="00D141C1">
      <w:pPr>
        <w:ind w:left="720"/>
        <w:rPr>
          <w:rFonts w:ascii="Arial" w:hAnsi="Arial" w:cs="Arial"/>
          <w:b/>
          <w:bCs/>
          <w:sz w:val="22"/>
          <w:szCs w:val="22"/>
          <w:lang w:val="tr-TR"/>
        </w:rPr>
      </w:pPr>
      <w:r w:rsidRPr="00FA7AAC">
        <w:rPr>
          <w:rFonts w:ascii="Arial" w:hAnsi="Arial" w:cs="Arial"/>
          <w:b/>
          <w:bCs/>
          <w:sz w:val="22"/>
          <w:szCs w:val="22"/>
          <w:lang w:val="tr-TR"/>
        </w:rPr>
        <w:t xml:space="preserve">• Eaton tarafından yaptırılan yeni S&amp;P </w:t>
      </w:r>
      <w:r w:rsidR="00F97C2C">
        <w:rPr>
          <w:rFonts w:ascii="Arial" w:hAnsi="Arial" w:cs="Arial"/>
          <w:b/>
          <w:bCs/>
          <w:sz w:val="22"/>
          <w:szCs w:val="22"/>
          <w:lang w:val="tr-TR"/>
        </w:rPr>
        <w:t xml:space="preserve">Küresel Pazar </w:t>
      </w:r>
      <w:r w:rsidR="00400D4E">
        <w:rPr>
          <w:rFonts w:ascii="Arial" w:hAnsi="Arial" w:cs="Arial"/>
          <w:b/>
          <w:bCs/>
          <w:sz w:val="22"/>
          <w:szCs w:val="22"/>
          <w:lang w:val="tr-TR"/>
        </w:rPr>
        <w:t xml:space="preserve">Araştırması </w:t>
      </w:r>
      <w:r w:rsidRPr="00FA7AAC">
        <w:rPr>
          <w:rFonts w:ascii="Arial" w:hAnsi="Arial" w:cs="Arial"/>
          <w:b/>
          <w:bCs/>
          <w:sz w:val="22"/>
          <w:szCs w:val="22"/>
          <w:lang w:val="tr-TR"/>
        </w:rPr>
        <w:t xml:space="preserve">raporu, bina, veri merkezi, endüstriyel ve </w:t>
      </w:r>
      <w:r w:rsidR="00F13F34" w:rsidRPr="00FA7AAC">
        <w:rPr>
          <w:rFonts w:ascii="Arial" w:hAnsi="Arial" w:cs="Arial"/>
          <w:b/>
          <w:bCs/>
          <w:sz w:val="22"/>
          <w:szCs w:val="22"/>
          <w:lang w:val="tr-TR"/>
        </w:rPr>
        <w:t>enerji dağıtım</w:t>
      </w:r>
      <w:r w:rsidR="00D927FA" w:rsidRPr="00FA7AAC">
        <w:rPr>
          <w:rFonts w:ascii="Arial" w:hAnsi="Arial" w:cs="Arial"/>
          <w:b/>
          <w:bCs/>
          <w:sz w:val="22"/>
          <w:szCs w:val="22"/>
          <w:lang w:val="tr-TR"/>
        </w:rPr>
        <w:t>ı</w:t>
      </w:r>
      <w:r w:rsidR="00F13F34" w:rsidRPr="00FA7AAC">
        <w:rPr>
          <w:rFonts w:ascii="Arial" w:hAnsi="Arial" w:cs="Arial"/>
          <w:b/>
          <w:bCs/>
          <w:sz w:val="22"/>
          <w:szCs w:val="22"/>
          <w:lang w:val="tr-TR"/>
        </w:rPr>
        <w:t xml:space="preserve"> </w:t>
      </w:r>
      <w:r w:rsidR="00D927FA" w:rsidRPr="00FA7AAC">
        <w:rPr>
          <w:rFonts w:ascii="Arial" w:hAnsi="Arial" w:cs="Arial"/>
          <w:b/>
          <w:bCs/>
          <w:sz w:val="22"/>
          <w:szCs w:val="22"/>
          <w:lang w:val="tr-TR"/>
        </w:rPr>
        <w:t>pazarlarında</w:t>
      </w:r>
      <w:r w:rsidRPr="00FA7AAC">
        <w:rPr>
          <w:rFonts w:ascii="Arial" w:hAnsi="Arial" w:cs="Arial"/>
          <w:b/>
          <w:bCs/>
          <w:sz w:val="22"/>
          <w:szCs w:val="22"/>
          <w:lang w:val="tr-TR"/>
        </w:rPr>
        <w:t xml:space="preserve"> dijital dönüşüm ve enerji geçişinin </w:t>
      </w:r>
      <w:r w:rsidR="006C3EEB" w:rsidRPr="00FA7AAC">
        <w:rPr>
          <w:rFonts w:ascii="Arial" w:hAnsi="Arial" w:cs="Arial"/>
          <w:b/>
          <w:bCs/>
          <w:sz w:val="22"/>
          <w:szCs w:val="22"/>
          <w:lang w:val="tr-TR"/>
        </w:rPr>
        <w:t>kesiştiği noktaları</w:t>
      </w:r>
      <w:r w:rsidRPr="00FA7AAC">
        <w:rPr>
          <w:rFonts w:ascii="Arial" w:hAnsi="Arial" w:cs="Arial"/>
          <w:b/>
          <w:bCs/>
          <w:sz w:val="22"/>
          <w:szCs w:val="22"/>
          <w:lang w:val="tr-TR"/>
        </w:rPr>
        <w:t xml:space="preserve"> değerlendiriyor</w:t>
      </w:r>
    </w:p>
    <w:p w14:paraId="58933BB5" w14:textId="77777777" w:rsidR="00D141C1" w:rsidRPr="00FA7AAC" w:rsidRDefault="00D141C1" w:rsidP="00D141C1">
      <w:pPr>
        <w:ind w:left="720"/>
        <w:rPr>
          <w:rFonts w:ascii="Arial" w:hAnsi="Arial" w:cs="Arial"/>
          <w:b/>
          <w:bCs/>
          <w:sz w:val="22"/>
          <w:szCs w:val="22"/>
          <w:lang w:val="tr-TR"/>
        </w:rPr>
      </w:pPr>
      <w:r w:rsidRPr="00FA7AAC">
        <w:rPr>
          <w:rFonts w:ascii="Arial" w:hAnsi="Arial" w:cs="Arial"/>
          <w:b/>
          <w:bCs/>
          <w:sz w:val="22"/>
          <w:szCs w:val="22"/>
          <w:lang w:val="tr-TR"/>
        </w:rPr>
        <w:t>• Sonuçlar, işletmelerin yeni enerji kaynakları istediğini, ancak bunun gerçekleşmesi için dijitalleşmeye daha fazla yatırım yapılması gerektiğini gösteriyor</w:t>
      </w:r>
    </w:p>
    <w:p w14:paraId="6020948E" w14:textId="5F157270" w:rsidR="00D02616" w:rsidRPr="00FA7AAC" w:rsidRDefault="00D141C1" w:rsidP="00D141C1">
      <w:pPr>
        <w:ind w:left="720"/>
        <w:rPr>
          <w:rFonts w:ascii="Arial" w:hAnsi="Arial" w:cs="Arial"/>
          <w:b/>
          <w:lang w:val="tr-TR"/>
        </w:rPr>
      </w:pPr>
      <w:r w:rsidRPr="00FA7AAC">
        <w:rPr>
          <w:rFonts w:ascii="Arial" w:hAnsi="Arial" w:cs="Arial"/>
          <w:b/>
          <w:bCs/>
          <w:sz w:val="22"/>
          <w:szCs w:val="22"/>
          <w:lang w:val="tr-TR"/>
        </w:rPr>
        <w:t>• Ankete katılan şirketlerin yüzde ellisi bir dijital strateji yürütürken, geri kalanı hal</w:t>
      </w:r>
      <w:r w:rsidR="003E5723" w:rsidRPr="00FA7AAC">
        <w:rPr>
          <w:rFonts w:ascii="Arial" w:hAnsi="Arial" w:cs="Arial"/>
          <w:b/>
          <w:bCs/>
          <w:sz w:val="22"/>
          <w:szCs w:val="22"/>
          <w:lang w:val="tr-TR"/>
        </w:rPr>
        <w:t>en</w:t>
      </w:r>
      <w:r w:rsidRPr="00FA7AAC">
        <w:rPr>
          <w:rFonts w:ascii="Arial" w:hAnsi="Arial" w:cs="Arial"/>
          <w:b/>
          <w:bCs/>
          <w:sz w:val="22"/>
          <w:szCs w:val="22"/>
          <w:lang w:val="tr-TR"/>
        </w:rPr>
        <w:t xml:space="preserve"> değerlendirme aşamasında veya henüz bir strateji belirlememiş</w:t>
      </w:r>
      <w:r w:rsidR="00110169" w:rsidRPr="00FA7AAC">
        <w:rPr>
          <w:rFonts w:ascii="Arial" w:hAnsi="Arial" w:cs="Arial"/>
          <w:b/>
          <w:bCs/>
          <w:sz w:val="22"/>
          <w:szCs w:val="22"/>
          <w:lang w:val="tr-TR"/>
        </w:rPr>
        <w:t xml:space="preserve"> durumda</w:t>
      </w:r>
      <w:r w:rsidR="00FA7AAC">
        <w:rPr>
          <w:rFonts w:ascii="Arial" w:hAnsi="Arial" w:cs="Arial"/>
          <w:b/>
          <w:bCs/>
          <w:sz w:val="22"/>
          <w:szCs w:val="22"/>
          <w:lang w:val="tr-TR"/>
        </w:rPr>
        <w:t xml:space="preserve"> bulunuyor</w:t>
      </w:r>
    </w:p>
    <w:p w14:paraId="43712749" w14:textId="77777777" w:rsidR="00D141C1" w:rsidRPr="00FA7AAC" w:rsidRDefault="00D141C1" w:rsidP="00A6358B">
      <w:pPr>
        <w:pStyle w:val="p1"/>
        <w:spacing w:line="360" w:lineRule="auto"/>
        <w:rPr>
          <w:rFonts w:ascii="Arial" w:hAnsi="Arial" w:cs="Arial"/>
          <w:b/>
          <w:bCs/>
          <w:color w:val="000000" w:themeColor="text1"/>
          <w:sz w:val="22"/>
          <w:szCs w:val="22"/>
          <w:lang w:val="tr-TR"/>
        </w:rPr>
      </w:pPr>
    </w:p>
    <w:p w14:paraId="4E4F716C" w14:textId="274607C4" w:rsidR="00A5575A" w:rsidRPr="00FA7AAC" w:rsidRDefault="00D238FD" w:rsidP="00A6358B">
      <w:pPr>
        <w:pStyle w:val="p1"/>
        <w:spacing w:line="360" w:lineRule="auto"/>
        <w:rPr>
          <w:rFonts w:ascii="Arial" w:hAnsi="Arial" w:cs="Arial"/>
          <w:color w:val="000000" w:themeColor="text1"/>
          <w:sz w:val="22"/>
          <w:szCs w:val="22"/>
          <w:lang w:val="tr-TR"/>
        </w:rPr>
      </w:pPr>
      <w:r w:rsidRPr="00FA7AAC">
        <w:rPr>
          <w:rFonts w:ascii="Arial" w:hAnsi="Arial" w:cs="Arial"/>
          <w:b/>
          <w:bCs/>
          <w:color w:val="000000" w:themeColor="text1"/>
          <w:sz w:val="22"/>
          <w:szCs w:val="22"/>
          <w:lang w:val="tr-TR"/>
        </w:rPr>
        <w:t>İSTANBUL</w:t>
      </w:r>
      <w:r w:rsidR="00AB1226" w:rsidRPr="00FA7AAC">
        <w:rPr>
          <w:rFonts w:ascii="Arial" w:hAnsi="Arial" w:cs="Arial"/>
          <w:b/>
          <w:bCs/>
          <w:color w:val="000000" w:themeColor="text1"/>
          <w:sz w:val="22"/>
          <w:szCs w:val="22"/>
          <w:lang w:val="tr-TR"/>
        </w:rPr>
        <w:t xml:space="preserve"> </w:t>
      </w:r>
      <w:r w:rsidR="004034A3">
        <w:rPr>
          <w:rFonts w:ascii="Arial" w:hAnsi="Arial" w:cs="Arial"/>
          <w:color w:val="000000" w:themeColor="text1"/>
          <w:sz w:val="22"/>
          <w:szCs w:val="22"/>
          <w:lang w:val="tr-TR"/>
        </w:rPr>
        <w:t>-</w:t>
      </w:r>
      <w:r w:rsidR="3559E796" w:rsidRPr="00FA7AAC">
        <w:rPr>
          <w:rFonts w:ascii="Arial" w:hAnsi="Arial" w:cs="Arial"/>
          <w:color w:val="000000" w:themeColor="text1"/>
          <w:sz w:val="22"/>
          <w:szCs w:val="22"/>
          <w:lang w:val="tr-TR"/>
        </w:rPr>
        <w:t xml:space="preserve"> </w:t>
      </w:r>
      <w:r w:rsidR="00245C82">
        <w:rPr>
          <w:rFonts w:ascii="Arial" w:hAnsi="Arial" w:cs="Arial"/>
          <w:color w:val="000000" w:themeColor="text1"/>
          <w:sz w:val="22"/>
          <w:szCs w:val="22"/>
          <w:lang w:val="tr-TR"/>
        </w:rPr>
        <w:t>G</w:t>
      </w:r>
      <w:r w:rsidR="00D141C1" w:rsidRPr="00FA7AAC">
        <w:rPr>
          <w:rFonts w:ascii="Arial" w:hAnsi="Arial" w:cs="Arial"/>
          <w:color w:val="000000" w:themeColor="text1"/>
          <w:sz w:val="22"/>
          <w:szCs w:val="22"/>
          <w:lang w:val="tr-TR"/>
        </w:rPr>
        <w:t>üç yönetimi şirketi Eaton, enerji açısından kritik öneme sahip işletmeler için dijital dönüşüm planlamasında enerji geçişinin uygunluğuna ilişkin yeni araştırma</w:t>
      </w:r>
      <w:r w:rsidR="0013716B" w:rsidRPr="00FA7AAC">
        <w:rPr>
          <w:rFonts w:ascii="Arial" w:hAnsi="Arial" w:cs="Arial"/>
          <w:color w:val="000000" w:themeColor="text1"/>
          <w:sz w:val="22"/>
          <w:szCs w:val="22"/>
          <w:lang w:val="tr-TR"/>
        </w:rPr>
        <w:t>sını</w:t>
      </w:r>
      <w:r w:rsidR="00D141C1" w:rsidRPr="00FA7AAC">
        <w:rPr>
          <w:rFonts w:ascii="Arial" w:hAnsi="Arial" w:cs="Arial"/>
          <w:color w:val="000000" w:themeColor="text1"/>
          <w:sz w:val="22"/>
          <w:szCs w:val="22"/>
          <w:lang w:val="tr-TR"/>
        </w:rPr>
        <w:t xml:space="preserve"> duyurdu. Eaton</w:t>
      </w:r>
      <w:r w:rsidR="00FE7902" w:rsidRPr="00FA7AAC">
        <w:rPr>
          <w:rFonts w:ascii="Arial" w:hAnsi="Arial" w:cs="Arial"/>
          <w:color w:val="000000" w:themeColor="text1"/>
          <w:sz w:val="22"/>
          <w:szCs w:val="22"/>
          <w:lang w:val="tr-TR"/>
        </w:rPr>
        <w:t xml:space="preserve">’ın </w:t>
      </w:r>
      <w:r w:rsidR="00D141C1" w:rsidRPr="00FA7AAC">
        <w:rPr>
          <w:rFonts w:ascii="Arial" w:hAnsi="Arial" w:cs="Arial"/>
          <w:color w:val="000000" w:themeColor="text1"/>
          <w:sz w:val="22"/>
          <w:szCs w:val="22"/>
          <w:lang w:val="tr-TR"/>
        </w:rPr>
        <w:t>S&amp;P Küresel Pazar</w:t>
      </w:r>
      <w:r w:rsidR="008D2B37">
        <w:rPr>
          <w:rFonts w:ascii="Arial" w:hAnsi="Arial" w:cs="Arial"/>
          <w:color w:val="000000" w:themeColor="text1"/>
          <w:sz w:val="22"/>
          <w:szCs w:val="22"/>
          <w:lang w:val="tr-TR"/>
        </w:rPr>
        <w:t xml:space="preserve"> </w:t>
      </w:r>
      <w:r w:rsidR="00C92015">
        <w:rPr>
          <w:rFonts w:ascii="Arial" w:hAnsi="Arial" w:cs="Arial"/>
          <w:color w:val="000000" w:themeColor="text1"/>
          <w:sz w:val="22"/>
          <w:szCs w:val="22"/>
          <w:lang w:val="tr-TR"/>
        </w:rPr>
        <w:t>Araştırması</w:t>
      </w:r>
      <w:r w:rsidR="00D141C1" w:rsidRPr="00FA7AAC">
        <w:rPr>
          <w:rFonts w:ascii="Arial" w:hAnsi="Arial" w:cs="Arial"/>
          <w:color w:val="000000" w:themeColor="text1"/>
          <w:sz w:val="22"/>
          <w:szCs w:val="22"/>
          <w:lang w:val="tr-TR"/>
        </w:rPr>
        <w:t xml:space="preserve"> raporu –</w:t>
      </w:r>
      <w:r w:rsidR="002467B5">
        <w:rPr>
          <w:rFonts w:ascii="Arial" w:hAnsi="Arial" w:cs="Arial"/>
          <w:color w:val="000000" w:themeColor="text1"/>
          <w:sz w:val="22"/>
          <w:szCs w:val="22"/>
          <w:lang w:val="tr-TR"/>
        </w:rPr>
        <w:t xml:space="preserve"> Dijital Dönüşüm ve Enerji Dönüşümünün Kesişimi</w:t>
      </w:r>
      <w:r w:rsidR="00D141C1" w:rsidRPr="00FA7AAC">
        <w:rPr>
          <w:rFonts w:ascii="Arial" w:hAnsi="Arial" w:cs="Arial"/>
          <w:color w:val="000000" w:themeColor="text1"/>
          <w:sz w:val="22"/>
          <w:szCs w:val="22"/>
          <w:lang w:val="tr-TR"/>
        </w:rPr>
        <w:t xml:space="preserve"> </w:t>
      </w:r>
      <w:r w:rsidR="002467B5">
        <w:rPr>
          <w:rFonts w:ascii="Arial" w:hAnsi="Arial" w:cs="Arial"/>
          <w:color w:val="000000" w:themeColor="text1"/>
          <w:sz w:val="22"/>
          <w:szCs w:val="22"/>
          <w:lang w:val="tr-TR"/>
        </w:rPr>
        <w:t>(</w:t>
      </w:r>
      <w:r w:rsidR="000C3EC9" w:rsidRPr="00FA7AAC">
        <w:rPr>
          <w:rFonts w:ascii="Arial" w:hAnsi="Arial" w:cs="Arial"/>
          <w:i/>
          <w:iCs/>
          <w:color w:val="0070C0"/>
          <w:sz w:val="22"/>
          <w:szCs w:val="22"/>
          <w:lang w:val="tr-TR"/>
        </w:rPr>
        <w:t>The Intersection of Digital Transformation and the Energy Transition</w:t>
      </w:r>
      <w:r w:rsidR="002467B5">
        <w:rPr>
          <w:rFonts w:ascii="Arial" w:hAnsi="Arial" w:cs="Arial"/>
          <w:color w:val="000000" w:themeColor="text1"/>
          <w:sz w:val="22"/>
          <w:szCs w:val="22"/>
          <w:lang w:val="tr-TR"/>
        </w:rPr>
        <w:t xml:space="preserve">) </w:t>
      </w:r>
      <w:r w:rsidR="00D141C1" w:rsidRPr="00FA7AAC">
        <w:rPr>
          <w:rFonts w:ascii="Arial" w:hAnsi="Arial" w:cs="Arial"/>
          <w:color w:val="000000" w:themeColor="text1"/>
          <w:sz w:val="22"/>
          <w:szCs w:val="22"/>
          <w:lang w:val="tr-TR"/>
        </w:rPr>
        <w:t xml:space="preserve">– ankete katılan şirketlerin %77'sinin mevcut güç kaynaklarından </w:t>
      </w:r>
      <w:r w:rsidR="00F97C2C" w:rsidRPr="00FA7AAC">
        <w:rPr>
          <w:rFonts w:ascii="Arial" w:hAnsi="Arial" w:cs="Arial"/>
          <w:color w:val="000000" w:themeColor="text1"/>
          <w:sz w:val="22"/>
          <w:szCs w:val="22"/>
          <w:lang w:val="tr-TR"/>
        </w:rPr>
        <w:t>uzaklaşma</w:t>
      </w:r>
      <w:r w:rsidR="00F97C2C">
        <w:rPr>
          <w:rFonts w:ascii="Arial" w:hAnsi="Arial" w:cs="Arial"/>
          <w:color w:val="000000" w:themeColor="text1"/>
          <w:sz w:val="22"/>
          <w:szCs w:val="22"/>
          <w:lang w:val="tr-TR"/>
        </w:rPr>
        <w:t>yı</w:t>
      </w:r>
      <w:r w:rsidR="00F97C2C" w:rsidRPr="00FA7AAC">
        <w:rPr>
          <w:rFonts w:ascii="Arial" w:hAnsi="Arial" w:cs="Arial"/>
          <w:color w:val="000000" w:themeColor="text1"/>
          <w:sz w:val="22"/>
          <w:szCs w:val="22"/>
          <w:lang w:val="tr-TR"/>
        </w:rPr>
        <w:t xml:space="preserve"> </w:t>
      </w:r>
      <w:r w:rsidR="00D141C1" w:rsidRPr="00FA7AAC">
        <w:rPr>
          <w:rFonts w:ascii="Arial" w:hAnsi="Arial" w:cs="Arial"/>
          <w:color w:val="000000" w:themeColor="text1"/>
          <w:sz w:val="22"/>
          <w:szCs w:val="22"/>
          <w:lang w:val="tr-TR"/>
        </w:rPr>
        <w:t xml:space="preserve">beklemesine rağmen, şu anda sadece yarısının </w:t>
      </w:r>
      <w:r w:rsidR="00714EC9" w:rsidRPr="00FA7AAC">
        <w:rPr>
          <w:rFonts w:ascii="Arial" w:hAnsi="Arial" w:cs="Arial"/>
          <w:color w:val="000000" w:themeColor="text1"/>
          <w:sz w:val="22"/>
          <w:szCs w:val="22"/>
          <w:lang w:val="tr-TR"/>
        </w:rPr>
        <w:t xml:space="preserve">bu </w:t>
      </w:r>
      <w:r w:rsidR="00265148" w:rsidRPr="00FA7AAC">
        <w:rPr>
          <w:rFonts w:ascii="Arial" w:hAnsi="Arial" w:cs="Arial"/>
          <w:color w:val="000000" w:themeColor="text1"/>
          <w:sz w:val="22"/>
          <w:szCs w:val="22"/>
          <w:lang w:val="tr-TR"/>
        </w:rPr>
        <w:t xml:space="preserve">geçiş için </w:t>
      </w:r>
      <w:r w:rsidR="00D141C1" w:rsidRPr="00FA7AAC">
        <w:rPr>
          <w:rFonts w:ascii="Arial" w:hAnsi="Arial" w:cs="Arial"/>
          <w:color w:val="000000" w:themeColor="text1"/>
          <w:sz w:val="22"/>
          <w:szCs w:val="22"/>
          <w:lang w:val="tr-TR"/>
        </w:rPr>
        <w:t>gereken dijital stratejileri uyguladığını vurgul</w:t>
      </w:r>
      <w:r w:rsidR="00F97C2C">
        <w:rPr>
          <w:rFonts w:ascii="Arial" w:hAnsi="Arial" w:cs="Arial"/>
          <w:color w:val="000000" w:themeColor="text1"/>
          <w:sz w:val="22"/>
          <w:szCs w:val="22"/>
          <w:lang w:val="tr-TR"/>
        </w:rPr>
        <w:t>uyor</w:t>
      </w:r>
      <w:r w:rsidR="00D141C1" w:rsidRPr="00FA7AAC">
        <w:rPr>
          <w:rFonts w:ascii="Arial" w:hAnsi="Arial" w:cs="Arial"/>
          <w:color w:val="000000" w:themeColor="text1"/>
          <w:sz w:val="22"/>
          <w:szCs w:val="22"/>
          <w:lang w:val="tr-TR"/>
        </w:rPr>
        <w:t>. Buna ek olarak, şirketlerin üçte birinden azı temel sürdürülebilirlik ve</w:t>
      </w:r>
      <w:r w:rsidR="008D2B37">
        <w:rPr>
          <w:rFonts w:ascii="Arial" w:hAnsi="Arial" w:cs="Arial"/>
          <w:color w:val="000000" w:themeColor="text1"/>
          <w:sz w:val="22"/>
          <w:szCs w:val="22"/>
          <w:lang w:val="tr-TR"/>
        </w:rPr>
        <w:t xml:space="preserve"> </w:t>
      </w:r>
      <w:r w:rsidR="00D141C1" w:rsidRPr="00FA7AAC">
        <w:rPr>
          <w:rFonts w:ascii="Arial" w:hAnsi="Arial" w:cs="Arial"/>
          <w:color w:val="000000" w:themeColor="text1"/>
          <w:sz w:val="22"/>
          <w:szCs w:val="22"/>
          <w:lang w:val="tr-TR"/>
        </w:rPr>
        <w:t xml:space="preserve">enerji ölçümlerini takip ediyor ve </w:t>
      </w:r>
      <w:r w:rsidR="00F97C2C">
        <w:rPr>
          <w:rFonts w:ascii="Arial" w:hAnsi="Arial" w:cs="Arial"/>
          <w:color w:val="000000" w:themeColor="text1"/>
          <w:sz w:val="22"/>
          <w:szCs w:val="22"/>
          <w:lang w:val="tr-TR"/>
        </w:rPr>
        <w:t xml:space="preserve">bu orandan da </w:t>
      </w:r>
      <w:r w:rsidR="00D141C1" w:rsidRPr="00FA7AAC">
        <w:rPr>
          <w:rFonts w:ascii="Arial" w:hAnsi="Arial" w:cs="Arial"/>
          <w:color w:val="000000" w:themeColor="text1"/>
          <w:sz w:val="22"/>
          <w:szCs w:val="22"/>
          <w:lang w:val="tr-TR"/>
        </w:rPr>
        <w:t>daha az</w:t>
      </w:r>
      <w:r w:rsidR="00652470" w:rsidRPr="00FA7AAC">
        <w:rPr>
          <w:rFonts w:ascii="Arial" w:hAnsi="Arial" w:cs="Arial"/>
          <w:color w:val="000000" w:themeColor="text1"/>
          <w:sz w:val="22"/>
          <w:szCs w:val="22"/>
          <w:lang w:val="tr-TR"/>
        </w:rPr>
        <w:t xml:space="preserve"> sayıdaki şirket</w:t>
      </w:r>
      <w:r w:rsidR="00D141C1" w:rsidRPr="00FA7AAC">
        <w:rPr>
          <w:rFonts w:ascii="Arial" w:hAnsi="Arial" w:cs="Arial"/>
          <w:color w:val="000000" w:themeColor="text1"/>
          <w:sz w:val="22"/>
          <w:szCs w:val="22"/>
          <w:lang w:val="tr-TR"/>
        </w:rPr>
        <w:t xml:space="preserve"> (%17) dijital olarak etkinleştirilmiş eski sistemlere sahip</w:t>
      </w:r>
      <w:r w:rsidR="00F97C2C">
        <w:rPr>
          <w:rFonts w:ascii="Arial" w:hAnsi="Arial" w:cs="Arial"/>
          <w:color w:val="000000" w:themeColor="text1"/>
          <w:sz w:val="22"/>
          <w:szCs w:val="22"/>
          <w:lang w:val="tr-TR"/>
        </w:rPr>
        <w:t xml:space="preserve"> durumda bulunuyor.</w:t>
      </w:r>
    </w:p>
    <w:p w14:paraId="4AF22F57" w14:textId="77777777" w:rsidR="00D141C1" w:rsidRPr="00FA7AAC" w:rsidRDefault="00D141C1" w:rsidP="00A6358B">
      <w:pPr>
        <w:pStyle w:val="p1"/>
        <w:spacing w:line="360" w:lineRule="auto"/>
        <w:rPr>
          <w:rFonts w:ascii="Arial" w:hAnsi="Arial" w:cs="Arial"/>
          <w:color w:val="000000" w:themeColor="text1"/>
          <w:sz w:val="22"/>
          <w:szCs w:val="22"/>
          <w:lang w:val="tr-TR"/>
        </w:rPr>
      </w:pPr>
    </w:p>
    <w:p w14:paraId="0D213206" w14:textId="7F9052F4" w:rsidR="007F7239" w:rsidRPr="00FA7AAC" w:rsidRDefault="00BB51DA" w:rsidP="004224D3">
      <w:pPr>
        <w:pStyle w:val="p1"/>
        <w:spacing w:line="360" w:lineRule="auto"/>
        <w:rPr>
          <w:rFonts w:ascii="Arial" w:hAnsi="Arial" w:cs="Arial"/>
          <w:color w:val="000000" w:themeColor="text1"/>
          <w:sz w:val="22"/>
          <w:szCs w:val="22"/>
          <w:lang w:val="tr-TR"/>
        </w:rPr>
      </w:pPr>
      <w:r w:rsidRPr="00FA7AAC">
        <w:rPr>
          <w:rFonts w:ascii="Arial" w:hAnsi="Arial" w:cs="Arial"/>
          <w:color w:val="000000" w:themeColor="text1"/>
          <w:sz w:val="22"/>
          <w:szCs w:val="22"/>
          <w:lang w:val="tr-TR"/>
        </w:rPr>
        <w:t>Ea</w:t>
      </w:r>
      <w:r w:rsidR="00F97C2C">
        <w:rPr>
          <w:rFonts w:ascii="Arial" w:hAnsi="Arial" w:cs="Arial"/>
          <w:color w:val="000000" w:themeColor="text1"/>
          <w:sz w:val="22"/>
          <w:szCs w:val="22"/>
          <w:lang w:val="tr-TR"/>
        </w:rPr>
        <w:t>ton</w:t>
      </w:r>
      <w:r w:rsidRPr="00FA7AAC">
        <w:rPr>
          <w:rFonts w:ascii="Arial" w:hAnsi="Arial" w:cs="Arial"/>
          <w:color w:val="000000" w:themeColor="text1"/>
          <w:sz w:val="22"/>
          <w:szCs w:val="22"/>
          <w:lang w:val="tr-TR"/>
        </w:rPr>
        <w:t xml:space="preserve"> Türkiye Ülke Müdürü Yılmaz Özcan</w:t>
      </w:r>
      <w:r w:rsidR="002467B5">
        <w:rPr>
          <w:rFonts w:ascii="Arial" w:hAnsi="Arial" w:cs="Arial"/>
          <w:color w:val="000000" w:themeColor="text1"/>
          <w:sz w:val="22"/>
          <w:szCs w:val="22"/>
          <w:lang w:val="tr-TR"/>
        </w:rPr>
        <w:t>,</w:t>
      </w:r>
      <w:r w:rsidR="00970056" w:rsidRPr="00FA7AAC">
        <w:rPr>
          <w:rFonts w:ascii="Arial" w:hAnsi="Arial" w:cs="Arial"/>
          <w:color w:val="000000" w:themeColor="text1"/>
          <w:sz w:val="22"/>
          <w:szCs w:val="22"/>
          <w:lang w:val="tr-TR"/>
        </w:rPr>
        <w:t xml:space="preserve"> "İşletmelerin karbondan arındırma hedeflerini gerçekleştirmek için dijitalleştirmeyi nasıl uyguladıkları konusunda büyük bir </w:t>
      </w:r>
      <w:r w:rsidR="002560C1" w:rsidRPr="00FA7AAC">
        <w:rPr>
          <w:rFonts w:ascii="Arial" w:hAnsi="Arial" w:cs="Arial"/>
          <w:color w:val="000000" w:themeColor="text1"/>
          <w:sz w:val="22"/>
          <w:szCs w:val="22"/>
          <w:lang w:val="tr-TR"/>
        </w:rPr>
        <w:t>açıklık</w:t>
      </w:r>
      <w:r w:rsidR="00970056" w:rsidRPr="00FA7AAC">
        <w:rPr>
          <w:rFonts w:ascii="Arial" w:hAnsi="Arial" w:cs="Arial"/>
          <w:color w:val="000000" w:themeColor="text1"/>
          <w:sz w:val="22"/>
          <w:szCs w:val="22"/>
          <w:lang w:val="tr-TR"/>
        </w:rPr>
        <w:t xml:space="preserve"> belirledik</w:t>
      </w:r>
      <w:r w:rsidR="002560C1" w:rsidRPr="00FA7AAC">
        <w:rPr>
          <w:rFonts w:ascii="Arial" w:hAnsi="Arial" w:cs="Arial"/>
          <w:color w:val="000000" w:themeColor="text1"/>
          <w:sz w:val="22"/>
          <w:szCs w:val="22"/>
          <w:lang w:val="tr-TR"/>
        </w:rPr>
        <w:t>. Bu</w:t>
      </w:r>
      <w:r w:rsidR="00970056" w:rsidRPr="00FA7AAC">
        <w:rPr>
          <w:rFonts w:ascii="Arial" w:hAnsi="Arial" w:cs="Arial"/>
          <w:color w:val="000000" w:themeColor="text1"/>
          <w:sz w:val="22"/>
          <w:szCs w:val="22"/>
          <w:lang w:val="tr-TR"/>
        </w:rPr>
        <w:t xml:space="preserve"> araştırma, işletmelerin yatırımlara odaklanma ve daha büyük bir etki yaratma fırsatlarına ışık tutan bir çağrıdır</w:t>
      </w:r>
      <w:r w:rsidR="002560C1" w:rsidRPr="00FA7AAC">
        <w:rPr>
          <w:rFonts w:ascii="Arial" w:hAnsi="Arial" w:cs="Arial"/>
          <w:color w:val="000000" w:themeColor="text1"/>
          <w:sz w:val="22"/>
          <w:szCs w:val="22"/>
          <w:lang w:val="tr-TR"/>
        </w:rPr>
        <w:t xml:space="preserve">. </w:t>
      </w:r>
      <w:r w:rsidR="00970056" w:rsidRPr="00FA7AAC">
        <w:rPr>
          <w:rFonts w:ascii="Arial" w:hAnsi="Arial" w:cs="Arial"/>
          <w:color w:val="000000" w:themeColor="text1"/>
          <w:sz w:val="22"/>
          <w:szCs w:val="22"/>
          <w:lang w:val="tr-TR"/>
        </w:rPr>
        <w:t xml:space="preserve">İşletmelerin dijital dönüşüm konusunda çok daha hızlı hareket etmesi gerekiyor. İyi haber şu ki, harekete geçme zamanı geldi ve Brightlayer gibi araçlar, işletmelerin değerli yatırımları değerlendirmek için gerekli olan daha derin enerji içgörüleri elde etmesine yardımcı oluyor. Sektöre özel yazılım paketlerimiz </w:t>
      </w:r>
      <w:r w:rsidR="0081331F" w:rsidRPr="00FA7AAC">
        <w:rPr>
          <w:rFonts w:ascii="Arial" w:hAnsi="Arial" w:cs="Arial"/>
          <w:color w:val="000000" w:themeColor="text1"/>
          <w:sz w:val="22"/>
          <w:szCs w:val="22"/>
          <w:lang w:val="tr-TR"/>
        </w:rPr>
        <w:t>hâlihazırda</w:t>
      </w:r>
      <w:r w:rsidR="00970056" w:rsidRPr="00FA7AAC">
        <w:rPr>
          <w:rFonts w:ascii="Arial" w:hAnsi="Arial" w:cs="Arial"/>
          <w:color w:val="000000" w:themeColor="text1"/>
          <w:sz w:val="22"/>
          <w:szCs w:val="22"/>
          <w:lang w:val="tr-TR"/>
        </w:rPr>
        <w:t xml:space="preserve"> müşterilerin bu zorlukların üstesinden gelmesine yardımcı oluyor.”</w:t>
      </w:r>
      <w:r w:rsidR="002560C1" w:rsidRPr="00FA7AAC">
        <w:rPr>
          <w:rFonts w:ascii="Arial" w:hAnsi="Arial" w:cs="Arial"/>
          <w:color w:val="000000" w:themeColor="text1"/>
          <w:sz w:val="22"/>
          <w:szCs w:val="22"/>
          <w:lang w:val="tr-TR"/>
        </w:rPr>
        <w:t xml:space="preserve"> dedi</w:t>
      </w:r>
    </w:p>
    <w:p w14:paraId="308535B9" w14:textId="77777777" w:rsidR="00970056" w:rsidRPr="00FA7AAC" w:rsidRDefault="00970056" w:rsidP="004224D3">
      <w:pPr>
        <w:pStyle w:val="p1"/>
        <w:spacing w:line="360" w:lineRule="auto"/>
        <w:rPr>
          <w:rFonts w:ascii="Arial" w:hAnsi="Arial" w:cs="Arial"/>
          <w:color w:val="000000" w:themeColor="text1"/>
          <w:sz w:val="22"/>
          <w:szCs w:val="22"/>
          <w:lang w:val="tr-TR"/>
        </w:rPr>
      </w:pPr>
    </w:p>
    <w:p w14:paraId="21DE6C4A" w14:textId="1A4C223F" w:rsidR="0078742E" w:rsidRPr="00FA7AAC" w:rsidRDefault="00970056" w:rsidP="004224D3">
      <w:pPr>
        <w:pStyle w:val="p1"/>
        <w:spacing w:line="360" w:lineRule="auto"/>
        <w:rPr>
          <w:rFonts w:ascii="Arial" w:hAnsi="Arial" w:cs="Arial"/>
          <w:color w:val="000000" w:themeColor="text1"/>
          <w:sz w:val="22"/>
          <w:szCs w:val="22"/>
          <w:lang w:val="tr-TR"/>
        </w:rPr>
      </w:pPr>
      <w:r w:rsidRPr="00FA7AAC">
        <w:rPr>
          <w:rFonts w:ascii="Arial" w:hAnsi="Arial" w:cs="Arial"/>
          <w:color w:val="000000" w:themeColor="text1"/>
          <w:sz w:val="22"/>
          <w:szCs w:val="22"/>
          <w:lang w:val="tr-TR"/>
        </w:rPr>
        <w:t xml:space="preserve">Çalışma, Kuzey Amerika, Avrupa ve Orta Doğu'daki binalar, veri merkezleri, </w:t>
      </w:r>
      <w:r w:rsidR="00AB3D17" w:rsidRPr="00FA7AAC">
        <w:rPr>
          <w:rFonts w:ascii="Arial" w:hAnsi="Arial" w:cs="Arial"/>
          <w:color w:val="000000" w:themeColor="text1"/>
          <w:sz w:val="22"/>
          <w:szCs w:val="22"/>
          <w:lang w:val="tr-TR"/>
        </w:rPr>
        <w:t>endüstriler</w:t>
      </w:r>
      <w:r w:rsidRPr="00FA7AAC">
        <w:rPr>
          <w:rFonts w:ascii="Arial" w:hAnsi="Arial" w:cs="Arial"/>
          <w:color w:val="000000" w:themeColor="text1"/>
          <w:sz w:val="22"/>
          <w:szCs w:val="22"/>
          <w:lang w:val="tr-TR"/>
        </w:rPr>
        <w:t xml:space="preserve"> ve </w:t>
      </w:r>
      <w:r w:rsidR="00706810" w:rsidRPr="00FA7AAC">
        <w:rPr>
          <w:rFonts w:ascii="Arial" w:hAnsi="Arial" w:cs="Arial"/>
          <w:color w:val="000000" w:themeColor="text1"/>
          <w:sz w:val="22"/>
          <w:szCs w:val="22"/>
          <w:lang w:val="tr-TR"/>
        </w:rPr>
        <w:t>enerji dağıtım firmaları</w:t>
      </w:r>
      <w:r w:rsidRPr="00FA7AAC">
        <w:rPr>
          <w:rFonts w:ascii="Arial" w:hAnsi="Arial" w:cs="Arial"/>
          <w:color w:val="000000" w:themeColor="text1"/>
          <w:sz w:val="22"/>
          <w:szCs w:val="22"/>
          <w:lang w:val="tr-TR"/>
        </w:rPr>
        <w:t xml:space="preserve"> </w:t>
      </w:r>
      <w:r w:rsidR="0081331F" w:rsidRPr="00FA7AAC">
        <w:rPr>
          <w:rFonts w:ascii="Arial" w:hAnsi="Arial" w:cs="Arial"/>
          <w:color w:val="000000" w:themeColor="text1"/>
          <w:sz w:val="22"/>
          <w:szCs w:val="22"/>
          <w:lang w:val="tr-TR"/>
        </w:rPr>
        <w:t>dâhil</w:t>
      </w:r>
      <w:r w:rsidRPr="00FA7AAC">
        <w:rPr>
          <w:rFonts w:ascii="Arial" w:hAnsi="Arial" w:cs="Arial"/>
          <w:color w:val="000000" w:themeColor="text1"/>
          <w:sz w:val="22"/>
          <w:szCs w:val="22"/>
          <w:lang w:val="tr-TR"/>
        </w:rPr>
        <w:t xml:space="preserve"> olmak üzere </w:t>
      </w:r>
      <w:r w:rsidR="002467B5">
        <w:rPr>
          <w:rFonts w:ascii="Arial" w:hAnsi="Arial" w:cs="Arial"/>
          <w:color w:val="000000" w:themeColor="text1"/>
          <w:sz w:val="22"/>
          <w:szCs w:val="22"/>
          <w:lang w:val="tr-TR"/>
        </w:rPr>
        <w:t xml:space="preserve">gücün çok kritik olduğu dört </w:t>
      </w:r>
      <w:r w:rsidRPr="00FA7AAC">
        <w:rPr>
          <w:rFonts w:ascii="Arial" w:hAnsi="Arial" w:cs="Arial"/>
          <w:color w:val="000000" w:themeColor="text1"/>
          <w:sz w:val="22"/>
          <w:szCs w:val="22"/>
          <w:lang w:val="tr-TR"/>
        </w:rPr>
        <w:t xml:space="preserve">iş sektöründe dijital dönüşüm </w:t>
      </w:r>
      <w:r w:rsidR="0081331F" w:rsidRPr="00FA7AAC">
        <w:rPr>
          <w:rFonts w:ascii="Arial" w:hAnsi="Arial" w:cs="Arial"/>
          <w:color w:val="000000" w:themeColor="text1"/>
          <w:sz w:val="22"/>
          <w:szCs w:val="22"/>
          <w:lang w:val="tr-TR"/>
        </w:rPr>
        <w:t>çalışmalarına</w:t>
      </w:r>
      <w:r w:rsidRPr="00FA7AAC">
        <w:rPr>
          <w:rFonts w:ascii="Arial" w:hAnsi="Arial" w:cs="Arial"/>
          <w:color w:val="000000" w:themeColor="text1"/>
          <w:sz w:val="22"/>
          <w:szCs w:val="22"/>
          <w:lang w:val="tr-TR"/>
        </w:rPr>
        <w:t xml:space="preserve"> katılan 1.001 katılımcıyı içeriyor</w:t>
      </w:r>
      <w:r w:rsidR="0081331F">
        <w:rPr>
          <w:rFonts w:ascii="Arial" w:hAnsi="Arial" w:cs="Arial"/>
          <w:color w:val="000000" w:themeColor="text1"/>
          <w:sz w:val="22"/>
          <w:szCs w:val="22"/>
          <w:lang w:val="tr-TR"/>
        </w:rPr>
        <w:t>.</w:t>
      </w:r>
    </w:p>
    <w:p w14:paraId="410373F0" w14:textId="77777777" w:rsidR="00970056" w:rsidRPr="00FA7AAC" w:rsidRDefault="00970056" w:rsidP="004224D3">
      <w:pPr>
        <w:pStyle w:val="p1"/>
        <w:spacing w:line="360" w:lineRule="auto"/>
        <w:rPr>
          <w:rFonts w:ascii="Arial" w:hAnsi="Arial" w:cs="Arial"/>
          <w:color w:val="000000" w:themeColor="text1"/>
          <w:sz w:val="22"/>
          <w:szCs w:val="22"/>
          <w:lang w:val="tr-TR"/>
        </w:rPr>
      </w:pPr>
    </w:p>
    <w:p w14:paraId="57B17B86" w14:textId="0B34224E" w:rsidR="0091056F" w:rsidRPr="00FA7AAC" w:rsidRDefault="005B19FA" w:rsidP="00A36E1C">
      <w:pPr>
        <w:pStyle w:val="p1"/>
        <w:spacing w:line="360" w:lineRule="auto"/>
        <w:rPr>
          <w:rFonts w:ascii="Arial" w:hAnsi="Arial" w:cs="Arial"/>
          <w:color w:val="000000" w:themeColor="text1"/>
          <w:sz w:val="22"/>
          <w:szCs w:val="22"/>
          <w:lang w:val="tr-TR"/>
        </w:rPr>
      </w:pPr>
      <w:r w:rsidRPr="00FA7AAC">
        <w:rPr>
          <w:rFonts w:ascii="Arial" w:hAnsi="Arial" w:cs="Arial"/>
          <w:color w:val="000000" w:themeColor="text1"/>
          <w:sz w:val="22"/>
          <w:szCs w:val="22"/>
          <w:lang w:val="tr-TR"/>
        </w:rPr>
        <w:t xml:space="preserve">S&amp;P </w:t>
      </w:r>
      <w:r w:rsidR="002467B5">
        <w:rPr>
          <w:rFonts w:ascii="Arial" w:hAnsi="Arial" w:cs="Arial"/>
          <w:color w:val="000000" w:themeColor="text1"/>
          <w:sz w:val="22"/>
          <w:szCs w:val="22"/>
          <w:lang w:val="tr-TR"/>
        </w:rPr>
        <w:t xml:space="preserve">Küresel Pazar </w:t>
      </w:r>
      <w:r w:rsidR="008D2B37">
        <w:rPr>
          <w:rFonts w:ascii="Arial" w:hAnsi="Arial" w:cs="Arial"/>
          <w:color w:val="000000" w:themeColor="text1"/>
          <w:sz w:val="22"/>
          <w:szCs w:val="22"/>
          <w:lang w:val="tr-TR"/>
        </w:rPr>
        <w:t>Araştırmasının</w:t>
      </w:r>
      <w:r w:rsidR="002467B5">
        <w:rPr>
          <w:rFonts w:ascii="Arial" w:hAnsi="Arial" w:cs="Arial"/>
          <w:color w:val="000000" w:themeColor="text1"/>
          <w:sz w:val="22"/>
          <w:szCs w:val="22"/>
          <w:lang w:val="tr-TR"/>
        </w:rPr>
        <w:t xml:space="preserve"> bir parçası olan 451 Research </w:t>
      </w:r>
      <w:r w:rsidR="00EF1154">
        <w:rPr>
          <w:rFonts w:ascii="Arial" w:hAnsi="Arial" w:cs="Arial"/>
          <w:color w:val="000000" w:themeColor="text1"/>
          <w:sz w:val="22"/>
          <w:szCs w:val="22"/>
          <w:lang w:val="tr-TR"/>
        </w:rPr>
        <w:t>firmasından</w:t>
      </w:r>
      <w:r w:rsidRPr="00FA7AAC">
        <w:rPr>
          <w:rFonts w:ascii="Arial" w:hAnsi="Arial" w:cs="Arial"/>
          <w:color w:val="000000" w:themeColor="text1"/>
          <w:sz w:val="22"/>
          <w:szCs w:val="22"/>
          <w:lang w:val="tr-TR"/>
        </w:rPr>
        <w:t xml:space="preserve"> </w:t>
      </w:r>
      <w:r w:rsidR="00CE4F88" w:rsidRPr="00FA7AAC">
        <w:rPr>
          <w:rFonts w:ascii="Arial" w:hAnsi="Arial" w:cs="Arial"/>
          <w:color w:val="000000" w:themeColor="text1"/>
          <w:sz w:val="22"/>
          <w:szCs w:val="22"/>
          <w:lang w:val="tr-TR"/>
        </w:rPr>
        <w:t>kıdemli analist Rich Karpinski</w:t>
      </w:r>
      <w:r w:rsidR="00EF1154">
        <w:rPr>
          <w:rFonts w:ascii="Arial" w:hAnsi="Arial" w:cs="Arial"/>
          <w:color w:val="000000" w:themeColor="text1"/>
          <w:sz w:val="22"/>
          <w:szCs w:val="22"/>
          <w:lang w:val="tr-TR"/>
        </w:rPr>
        <w:t>,</w:t>
      </w:r>
      <w:r w:rsidR="00CE4F88" w:rsidRPr="00FA7AAC">
        <w:rPr>
          <w:rFonts w:ascii="Arial" w:hAnsi="Arial" w:cs="Arial"/>
          <w:color w:val="000000" w:themeColor="text1"/>
          <w:sz w:val="22"/>
          <w:szCs w:val="22"/>
          <w:lang w:val="tr-TR"/>
        </w:rPr>
        <w:t xml:space="preserve"> </w:t>
      </w:r>
      <w:r w:rsidR="00D86CDA" w:rsidRPr="00FA7AAC">
        <w:rPr>
          <w:rFonts w:ascii="Arial" w:hAnsi="Arial" w:cs="Arial"/>
          <w:color w:val="000000" w:themeColor="text1"/>
          <w:sz w:val="22"/>
          <w:szCs w:val="22"/>
          <w:lang w:val="tr-TR"/>
        </w:rPr>
        <w:t xml:space="preserve">“Şimdiye kadar, kurumsal dönüşüm projeleri öncelikle iş süreçlerini optimize </w:t>
      </w:r>
      <w:r w:rsidR="00D86CDA" w:rsidRPr="00FA7AAC">
        <w:rPr>
          <w:rFonts w:ascii="Arial" w:hAnsi="Arial" w:cs="Arial"/>
          <w:color w:val="000000" w:themeColor="text1"/>
          <w:sz w:val="22"/>
          <w:szCs w:val="22"/>
          <w:lang w:val="tr-TR"/>
        </w:rPr>
        <w:lastRenderedPageBreak/>
        <w:t>etmeye odaklandı.</w:t>
      </w:r>
      <w:r w:rsidR="00CE4F88" w:rsidRPr="00FA7AAC">
        <w:rPr>
          <w:rFonts w:ascii="Arial" w:hAnsi="Arial" w:cs="Arial"/>
          <w:color w:val="000000" w:themeColor="text1"/>
          <w:sz w:val="22"/>
          <w:szCs w:val="22"/>
          <w:lang w:val="tr-TR"/>
        </w:rPr>
        <w:t xml:space="preserve"> Y</w:t>
      </w:r>
      <w:r w:rsidR="00D86CDA" w:rsidRPr="00FA7AAC">
        <w:rPr>
          <w:rFonts w:ascii="Arial" w:hAnsi="Arial" w:cs="Arial"/>
          <w:color w:val="000000" w:themeColor="text1"/>
          <w:sz w:val="22"/>
          <w:szCs w:val="22"/>
          <w:lang w:val="tr-TR"/>
        </w:rPr>
        <w:t xml:space="preserve">aklaşan enerji </w:t>
      </w:r>
      <w:r w:rsidR="001D6358" w:rsidRPr="00FA7AAC">
        <w:rPr>
          <w:rFonts w:ascii="Arial" w:hAnsi="Arial" w:cs="Arial"/>
          <w:color w:val="000000" w:themeColor="text1"/>
          <w:sz w:val="22"/>
          <w:szCs w:val="22"/>
          <w:lang w:val="tr-TR"/>
        </w:rPr>
        <w:t>dönüşümü</w:t>
      </w:r>
      <w:r w:rsidR="00D86CDA" w:rsidRPr="00FA7AAC">
        <w:rPr>
          <w:rFonts w:ascii="Arial" w:hAnsi="Arial" w:cs="Arial"/>
          <w:color w:val="000000" w:themeColor="text1"/>
          <w:sz w:val="22"/>
          <w:szCs w:val="22"/>
          <w:lang w:val="tr-TR"/>
        </w:rPr>
        <w:t xml:space="preserve"> dijital en iyi uygulamaları ve süreçleri etkileye</w:t>
      </w:r>
      <w:r w:rsidR="00EC759A" w:rsidRPr="00FA7AAC">
        <w:rPr>
          <w:rFonts w:ascii="Arial" w:hAnsi="Arial" w:cs="Arial"/>
          <w:color w:val="000000" w:themeColor="text1"/>
          <w:sz w:val="22"/>
          <w:szCs w:val="22"/>
          <w:lang w:val="tr-TR"/>
        </w:rPr>
        <w:t>rek</w:t>
      </w:r>
      <w:r w:rsidR="00D13228" w:rsidRPr="00FA7AAC">
        <w:rPr>
          <w:rFonts w:ascii="Arial" w:hAnsi="Arial" w:cs="Arial"/>
          <w:color w:val="000000" w:themeColor="text1"/>
          <w:sz w:val="22"/>
          <w:szCs w:val="22"/>
          <w:lang w:val="tr-TR"/>
        </w:rPr>
        <w:t>,</w:t>
      </w:r>
      <w:r w:rsidR="00D86CDA" w:rsidRPr="00FA7AAC">
        <w:rPr>
          <w:rFonts w:ascii="Arial" w:hAnsi="Arial" w:cs="Arial"/>
          <w:color w:val="000000" w:themeColor="text1"/>
          <w:sz w:val="22"/>
          <w:szCs w:val="22"/>
          <w:lang w:val="tr-TR"/>
        </w:rPr>
        <w:t xml:space="preserve"> bu yaklaşımı ilk benimseyen firmalar için önemli bir rekabet farklılaştırıcı olduğunu kanıtlayacak</w:t>
      </w:r>
      <w:r w:rsidR="00EF1154">
        <w:rPr>
          <w:rFonts w:ascii="Arial" w:hAnsi="Arial" w:cs="Arial"/>
          <w:color w:val="000000" w:themeColor="text1"/>
          <w:sz w:val="22"/>
          <w:szCs w:val="22"/>
          <w:lang w:val="tr-TR"/>
        </w:rPr>
        <w:t>” dedi.</w:t>
      </w:r>
    </w:p>
    <w:p w14:paraId="4DB6D61A" w14:textId="77777777" w:rsidR="00D86CDA" w:rsidRPr="00FA7AAC" w:rsidRDefault="00D86CDA" w:rsidP="00A36E1C">
      <w:pPr>
        <w:pStyle w:val="p1"/>
        <w:spacing w:line="360" w:lineRule="auto"/>
        <w:rPr>
          <w:rFonts w:ascii="Arial" w:hAnsi="Arial" w:cs="Arial"/>
          <w:color w:val="000000" w:themeColor="text1"/>
          <w:sz w:val="22"/>
          <w:szCs w:val="22"/>
          <w:lang w:val="tr-TR"/>
        </w:rPr>
      </w:pPr>
    </w:p>
    <w:p w14:paraId="6E196873" w14:textId="2194B74E" w:rsidR="0078742E" w:rsidRPr="00FA7AAC" w:rsidRDefault="00D86CDA" w:rsidP="00A36E1C">
      <w:pPr>
        <w:pStyle w:val="p1"/>
        <w:spacing w:line="360" w:lineRule="auto"/>
        <w:rPr>
          <w:rFonts w:ascii="Arial" w:hAnsi="Arial" w:cs="Arial"/>
          <w:b/>
          <w:bCs/>
          <w:color w:val="000000" w:themeColor="text1"/>
          <w:sz w:val="22"/>
          <w:szCs w:val="22"/>
          <w:lang w:val="tr-TR"/>
        </w:rPr>
      </w:pPr>
      <w:r w:rsidRPr="00FA7AAC">
        <w:rPr>
          <w:rFonts w:ascii="Arial" w:hAnsi="Arial" w:cs="Arial"/>
          <w:b/>
          <w:bCs/>
          <w:color w:val="000000" w:themeColor="text1"/>
          <w:sz w:val="22"/>
          <w:szCs w:val="22"/>
          <w:lang w:val="tr-TR"/>
        </w:rPr>
        <w:t>Sektör araştırması bulguları</w:t>
      </w:r>
    </w:p>
    <w:p w14:paraId="6148FCA2" w14:textId="77777777" w:rsidR="00D86CDA" w:rsidRPr="00FA7AAC" w:rsidRDefault="00D86CDA" w:rsidP="00A36E1C">
      <w:pPr>
        <w:pStyle w:val="p1"/>
        <w:spacing w:line="360" w:lineRule="auto"/>
        <w:rPr>
          <w:rFonts w:ascii="Arial" w:hAnsi="Arial" w:cs="Arial"/>
          <w:color w:val="000000" w:themeColor="text1"/>
          <w:sz w:val="22"/>
          <w:szCs w:val="22"/>
          <w:lang w:val="tr-TR"/>
        </w:rPr>
      </w:pPr>
    </w:p>
    <w:p w14:paraId="026B3F3F" w14:textId="529890F0" w:rsidR="0091056F" w:rsidRPr="00FA7AAC" w:rsidRDefault="00D86CDA" w:rsidP="00A36E1C">
      <w:pPr>
        <w:pStyle w:val="p1"/>
        <w:spacing w:line="360" w:lineRule="auto"/>
        <w:rPr>
          <w:rFonts w:ascii="Arial" w:hAnsi="Arial" w:cs="Arial"/>
          <w:color w:val="000000" w:themeColor="text1"/>
          <w:sz w:val="22"/>
          <w:szCs w:val="22"/>
          <w:lang w:val="tr-TR"/>
        </w:rPr>
      </w:pPr>
      <w:r w:rsidRPr="00FA7AAC">
        <w:rPr>
          <w:rFonts w:ascii="Arial" w:hAnsi="Arial" w:cs="Arial"/>
          <w:b/>
          <w:bCs/>
          <w:color w:val="000000" w:themeColor="text1"/>
          <w:sz w:val="22"/>
          <w:szCs w:val="22"/>
          <w:lang w:val="tr-TR"/>
        </w:rPr>
        <w:t>Bina sahipleri ve operatörler</w:t>
      </w:r>
      <w:r w:rsidRPr="00FA7AAC">
        <w:rPr>
          <w:rFonts w:ascii="Arial" w:hAnsi="Arial" w:cs="Arial"/>
          <w:color w:val="000000" w:themeColor="text1"/>
          <w:sz w:val="22"/>
          <w:szCs w:val="22"/>
          <w:lang w:val="tr-TR"/>
        </w:rPr>
        <w:t>, güç optimizasyonunu net bir şekilde ortaya koydu ve ESG raporlaması</w:t>
      </w:r>
      <w:r w:rsidR="00D63CCE" w:rsidRPr="00FA7AAC">
        <w:rPr>
          <w:rFonts w:ascii="Arial" w:hAnsi="Arial" w:cs="Arial"/>
          <w:color w:val="000000" w:themeColor="text1"/>
          <w:sz w:val="22"/>
          <w:szCs w:val="22"/>
          <w:lang w:val="tr-TR"/>
        </w:rPr>
        <w:t xml:space="preserve"> bu </w:t>
      </w:r>
      <w:r w:rsidR="005553B7" w:rsidRPr="00FA7AAC">
        <w:rPr>
          <w:rFonts w:ascii="Arial" w:hAnsi="Arial" w:cs="Arial"/>
          <w:color w:val="000000" w:themeColor="text1"/>
          <w:sz w:val="22"/>
          <w:szCs w:val="22"/>
          <w:lang w:val="tr-TR"/>
        </w:rPr>
        <w:t>kişiler için</w:t>
      </w:r>
      <w:r w:rsidRPr="00FA7AAC">
        <w:rPr>
          <w:rFonts w:ascii="Arial" w:hAnsi="Arial" w:cs="Arial"/>
          <w:color w:val="000000" w:themeColor="text1"/>
          <w:sz w:val="22"/>
          <w:szCs w:val="22"/>
          <w:lang w:val="tr-TR"/>
        </w:rPr>
        <w:t xml:space="preserve"> kritik konulardır. </w:t>
      </w:r>
      <w:r w:rsidR="00F77EC5" w:rsidRPr="00FA7AAC">
        <w:rPr>
          <w:rFonts w:ascii="Arial" w:hAnsi="Arial" w:cs="Arial"/>
          <w:color w:val="000000" w:themeColor="text1"/>
          <w:sz w:val="22"/>
          <w:szCs w:val="22"/>
          <w:lang w:val="tr-TR"/>
        </w:rPr>
        <w:t>Bu sektörden a</w:t>
      </w:r>
      <w:r w:rsidR="00E941C0" w:rsidRPr="00FA7AAC">
        <w:rPr>
          <w:rFonts w:ascii="Arial" w:hAnsi="Arial" w:cs="Arial"/>
          <w:color w:val="000000" w:themeColor="text1"/>
          <w:sz w:val="22"/>
          <w:szCs w:val="22"/>
          <w:lang w:val="tr-TR"/>
        </w:rPr>
        <w:t>raştırmaya</w:t>
      </w:r>
      <w:r w:rsidRPr="00FA7AAC">
        <w:rPr>
          <w:rFonts w:ascii="Arial" w:hAnsi="Arial" w:cs="Arial"/>
          <w:color w:val="000000" w:themeColor="text1"/>
          <w:sz w:val="22"/>
          <w:szCs w:val="22"/>
          <w:lang w:val="tr-TR"/>
        </w:rPr>
        <w:t xml:space="preserve"> katılanların %46'sı </w:t>
      </w:r>
      <w:r w:rsidR="00E41990" w:rsidRPr="00FA7AAC">
        <w:rPr>
          <w:rFonts w:ascii="Arial" w:hAnsi="Arial" w:cs="Arial"/>
          <w:color w:val="000000" w:themeColor="text1"/>
          <w:sz w:val="22"/>
          <w:szCs w:val="22"/>
          <w:lang w:val="tr-TR"/>
        </w:rPr>
        <w:t xml:space="preserve">için </w:t>
      </w:r>
      <w:r w:rsidR="00F77EC5" w:rsidRPr="00FA7AAC">
        <w:rPr>
          <w:rFonts w:ascii="Arial" w:hAnsi="Arial" w:cs="Arial"/>
          <w:color w:val="000000" w:themeColor="text1"/>
          <w:sz w:val="22"/>
          <w:szCs w:val="22"/>
          <w:lang w:val="tr-TR"/>
        </w:rPr>
        <w:t xml:space="preserve">sürdürülebilirlik, </w:t>
      </w:r>
      <w:r w:rsidRPr="00FA7AAC">
        <w:rPr>
          <w:rFonts w:ascii="Arial" w:hAnsi="Arial" w:cs="Arial"/>
          <w:color w:val="000000" w:themeColor="text1"/>
          <w:sz w:val="22"/>
          <w:szCs w:val="22"/>
          <w:lang w:val="tr-TR"/>
        </w:rPr>
        <w:t>öncelik</w:t>
      </w:r>
      <w:r w:rsidR="00F77EC5" w:rsidRPr="00FA7AAC">
        <w:rPr>
          <w:rFonts w:ascii="Arial" w:hAnsi="Arial" w:cs="Arial"/>
          <w:color w:val="000000" w:themeColor="text1"/>
          <w:sz w:val="22"/>
          <w:szCs w:val="22"/>
          <w:lang w:val="tr-TR"/>
        </w:rPr>
        <w:t>li olarak</w:t>
      </w:r>
      <w:r w:rsidRPr="00FA7AAC">
        <w:rPr>
          <w:rFonts w:ascii="Arial" w:hAnsi="Arial" w:cs="Arial"/>
          <w:color w:val="000000" w:themeColor="text1"/>
          <w:sz w:val="22"/>
          <w:szCs w:val="22"/>
          <w:lang w:val="tr-TR"/>
        </w:rPr>
        <w:t xml:space="preserve"> bu en önemli hedeftir. </w:t>
      </w:r>
      <w:r w:rsidR="002E14F2" w:rsidRPr="00FA7AAC">
        <w:rPr>
          <w:rFonts w:ascii="Arial" w:hAnsi="Arial" w:cs="Arial"/>
          <w:color w:val="000000" w:themeColor="text1"/>
          <w:sz w:val="22"/>
          <w:szCs w:val="22"/>
          <w:lang w:val="tr-TR"/>
        </w:rPr>
        <w:t>Buna rağmen</w:t>
      </w:r>
      <w:r w:rsidRPr="00FA7AAC">
        <w:rPr>
          <w:rFonts w:ascii="Arial" w:hAnsi="Arial" w:cs="Arial"/>
          <w:color w:val="000000" w:themeColor="text1"/>
          <w:sz w:val="22"/>
          <w:szCs w:val="22"/>
          <w:lang w:val="tr-TR"/>
        </w:rPr>
        <w:t xml:space="preserve"> bina sahipleri akıllı bina girişimlerinin </w:t>
      </w:r>
      <w:r w:rsidR="00EF1154">
        <w:rPr>
          <w:rFonts w:ascii="Arial" w:hAnsi="Arial" w:cs="Arial"/>
          <w:color w:val="000000" w:themeColor="text1"/>
          <w:sz w:val="22"/>
          <w:szCs w:val="22"/>
          <w:lang w:val="tr-TR"/>
        </w:rPr>
        <w:t>ne kadar faydalı olacağı</w:t>
      </w:r>
      <w:r w:rsidRPr="00FA7AAC">
        <w:rPr>
          <w:rFonts w:ascii="Arial" w:hAnsi="Arial" w:cs="Arial"/>
          <w:color w:val="000000" w:themeColor="text1"/>
          <w:sz w:val="22"/>
          <w:szCs w:val="22"/>
          <w:lang w:val="tr-TR"/>
        </w:rPr>
        <w:t xml:space="preserve"> konusunda şüpheci</w:t>
      </w:r>
      <w:r w:rsidR="002E14F2" w:rsidRPr="00FA7AAC">
        <w:rPr>
          <w:rFonts w:ascii="Arial" w:hAnsi="Arial" w:cs="Arial"/>
          <w:color w:val="000000" w:themeColor="text1"/>
          <w:sz w:val="22"/>
          <w:szCs w:val="22"/>
          <w:lang w:val="tr-TR"/>
        </w:rPr>
        <w:t xml:space="preserve"> bir yaklaşım sergilemektedir.</w:t>
      </w:r>
      <w:r w:rsidRPr="00FA7AAC">
        <w:rPr>
          <w:rFonts w:ascii="Arial" w:hAnsi="Arial" w:cs="Arial"/>
          <w:color w:val="000000" w:themeColor="text1"/>
          <w:sz w:val="22"/>
          <w:szCs w:val="22"/>
          <w:lang w:val="tr-TR"/>
        </w:rPr>
        <w:t xml:space="preserve"> En önemli dijital zorluklar arasında </w:t>
      </w:r>
      <w:r w:rsidR="00EF1154">
        <w:rPr>
          <w:rFonts w:ascii="Arial" w:hAnsi="Arial" w:cs="Arial"/>
          <w:color w:val="000000" w:themeColor="text1"/>
          <w:sz w:val="22"/>
          <w:szCs w:val="22"/>
          <w:lang w:val="tr-TR"/>
        </w:rPr>
        <w:t>uygun</w:t>
      </w:r>
      <w:r w:rsidR="00EF1154" w:rsidRPr="00FA7AAC">
        <w:rPr>
          <w:rFonts w:ascii="Arial" w:hAnsi="Arial" w:cs="Arial"/>
          <w:color w:val="000000" w:themeColor="text1"/>
          <w:sz w:val="22"/>
          <w:szCs w:val="22"/>
          <w:lang w:val="tr-TR"/>
        </w:rPr>
        <w:t xml:space="preserve"> </w:t>
      </w:r>
      <w:r w:rsidRPr="00FA7AAC">
        <w:rPr>
          <w:rFonts w:ascii="Arial" w:hAnsi="Arial" w:cs="Arial"/>
          <w:color w:val="000000" w:themeColor="text1"/>
          <w:sz w:val="22"/>
          <w:szCs w:val="22"/>
          <w:lang w:val="tr-TR"/>
        </w:rPr>
        <w:t>bir maliyet/fayda analizinin hesaplanması (bina anketine katılanların %52'si tarafından belirtilmiştir) ve acil dijital kullanım senaryolarının olmaması (%45) yer almaktadır.</w:t>
      </w:r>
    </w:p>
    <w:p w14:paraId="1E4347B2" w14:textId="77777777" w:rsidR="0091056F" w:rsidRPr="00FA7AAC" w:rsidRDefault="0091056F" w:rsidP="00A36E1C">
      <w:pPr>
        <w:pStyle w:val="p1"/>
        <w:spacing w:line="360" w:lineRule="auto"/>
        <w:rPr>
          <w:rFonts w:ascii="Arial" w:hAnsi="Arial" w:cs="Arial"/>
          <w:color w:val="000000" w:themeColor="text1"/>
          <w:sz w:val="22"/>
          <w:szCs w:val="22"/>
          <w:lang w:val="tr-TR"/>
        </w:rPr>
      </w:pPr>
    </w:p>
    <w:p w14:paraId="5123E1B9" w14:textId="41252DCE" w:rsidR="0091056F" w:rsidRPr="00FA7AAC" w:rsidRDefault="00431C97" w:rsidP="00A36E1C">
      <w:pPr>
        <w:pStyle w:val="p1"/>
        <w:spacing w:line="360" w:lineRule="auto"/>
        <w:rPr>
          <w:rFonts w:ascii="Arial" w:hAnsi="Arial" w:cs="Arial"/>
          <w:color w:val="000000" w:themeColor="text1"/>
          <w:sz w:val="22"/>
          <w:szCs w:val="22"/>
          <w:lang w:val="tr-TR"/>
        </w:rPr>
      </w:pPr>
      <w:r w:rsidRPr="00FA7AAC">
        <w:rPr>
          <w:rFonts w:ascii="Arial" w:hAnsi="Arial" w:cs="Arial"/>
          <w:b/>
          <w:bCs/>
          <w:color w:val="000000" w:themeColor="text1"/>
          <w:sz w:val="22"/>
          <w:szCs w:val="22"/>
          <w:lang w:val="tr-TR"/>
        </w:rPr>
        <w:t>Veri merkezleri</w:t>
      </w:r>
      <w:r w:rsidRPr="00FA7AAC">
        <w:rPr>
          <w:rFonts w:ascii="Arial" w:hAnsi="Arial" w:cs="Arial"/>
          <w:color w:val="000000" w:themeColor="text1"/>
          <w:sz w:val="22"/>
          <w:szCs w:val="22"/>
          <w:lang w:val="tr-TR"/>
        </w:rPr>
        <w:t xml:space="preserve"> dijitalleşmeyi benimsedi</w:t>
      </w:r>
      <w:r w:rsidR="00153406" w:rsidRPr="00FA7AAC">
        <w:rPr>
          <w:rFonts w:ascii="Arial" w:hAnsi="Arial" w:cs="Arial"/>
          <w:color w:val="000000" w:themeColor="text1"/>
          <w:sz w:val="22"/>
          <w:szCs w:val="22"/>
          <w:lang w:val="tr-TR"/>
        </w:rPr>
        <w:t xml:space="preserve">. </w:t>
      </w:r>
      <w:r w:rsidR="00E40AD6" w:rsidRPr="00FA7AAC">
        <w:rPr>
          <w:rFonts w:ascii="Arial" w:hAnsi="Arial" w:cs="Arial"/>
          <w:color w:val="000000" w:themeColor="text1"/>
          <w:sz w:val="22"/>
          <w:szCs w:val="22"/>
          <w:lang w:val="tr-TR"/>
        </w:rPr>
        <w:t>Artık</w:t>
      </w:r>
      <w:r w:rsidRPr="00FA7AAC">
        <w:rPr>
          <w:rFonts w:ascii="Arial" w:hAnsi="Arial" w:cs="Arial"/>
          <w:color w:val="000000" w:themeColor="text1"/>
          <w:sz w:val="22"/>
          <w:szCs w:val="22"/>
          <w:lang w:val="tr-TR"/>
        </w:rPr>
        <w:t xml:space="preserve"> operasyonları düzene sokmak veya rekabet avantajları yaratmak için gelir elde etmek</w:t>
      </w:r>
      <w:r w:rsidR="009F2D07" w:rsidRPr="00FA7AAC">
        <w:rPr>
          <w:rFonts w:ascii="Arial" w:hAnsi="Arial" w:cs="Arial"/>
          <w:color w:val="000000" w:themeColor="text1"/>
          <w:sz w:val="22"/>
          <w:szCs w:val="22"/>
          <w:lang w:val="tr-TR"/>
        </w:rPr>
        <w:t xml:space="preserve"> üzere</w:t>
      </w:r>
      <w:r w:rsidRPr="00FA7AAC">
        <w:rPr>
          <w:rFonts w:ascii="Arial" w:hAnsi="Arial" w:cs="Arial"/>
          <w:color w:val="000000" w:themeColor="text1"/>
          <w:sz w:val="22"/>
          <w:szCs w:val="22"/>
          <w:lang w:val="tr-TR"/>
        </w:rPr>
        <w:t xml:space="preserve"> yeni nesil dijital fırsatlar arıyor. Sonraki hedef</w:t>
      </w:r>
      <w:r w:rsidR="00EF1154">
        <w:rPr>
          <w:rFonts w:ascii="Arial" w:hAnsi="Arial" w:cs="Arial"/>
          <w:color w:val="000000" w:themeColor="text1"/>
          <w:sz w:val="22"/>
          <w:szCs w:val="22"/>
          <w:lang w:val="tr-TR"/>
        </w:rPr>
        <w:t>;</w:t>
      </w:r>
      <w:r w:rsidRPr="00FA7AAC">
        <w:rPr>
          <w:rFonts w:ascii="Arial" w:hAnsi="Arial" w:cs="Arial"/>
          <w:color w:val="000000" w:themeColor="text1"/>
          <w:sz w:val="22"/>
          <w:szCs w:val="22"/>
          <w:lang w:val="tr-TR"/>
        </w:rPr>
        <w:t xml:space="preserve"> veri merkezi sahiplerinin %50'si</w:t>
      </w:r>
      <w:r w:rsidR="00512F95" w:rsidRPr="00FA7AAC">
        <w:rPr>
          <w:rFonts w:ascii="Arial" w:hAnsi="Arial" w:cs="Arial"/>
          <w:color w:val="000000" w:themeColor="text1"/>
          <w:sz w:val="22"/>
          <w:szCs w:val="22"/>
          <w:lang w:val="tr-TR"/>
        </w:rPr>
        <w:t>ne göre</w:t>
      </w:r>
      <w:r w:rsidRPr="00FA7AAC">
        <w:rPr>
          <w:rFonts w:ascii="Arial" w:hAnsi="Arial" w:cs="Arial"/>
          <w:color w:val="000000" w:themeColor="text1"/>
          <w:sz w:val="22"/>
          <w:szCs w:val="22"/>
          <w:lang w:val="tr-TR"/>
        </w:rPr>
        <w:t xml:space="preserve"> yenilenebilir enerji kullanımının artırılması</w:t>
      </w:r>
      <w:r w:rsidR="00EF1154">
        <w:rPr>
          <w:rFonts w:ascii="Arial" w:hAnsi="Arial" w:cs="Arial"/>
          <w:color w:val="000000" w:themeColor="text1"/>
          <w:sz w:val="22"/>
          <w:szCs w:val="22"/>
          <w:lang w:val="tr-TR"/>
        </w:rPr>
        <w:t>,</w:t>
      </w:r>
      <w:r w:rsidRPr="00FA7AAC">
        <w:rPr>
          <w:rFonts w:ascii="Arial" w:hAnsi="Arial" w:cs="Arial"/>
          <w:color w:val="000000" w:themeColor="text1"/>
          <w:sz w:val="22"/>
          <w:szCs w:val="22"/>
          <w:lang w:val="tr-TR"/>
        </w:rPr>
        <w:t xml:space="preserve"> yanıt verenlerin %47'sine göre enerji depolamanın iyileştirilmesi ve %34 </w:t>
      </w:r>
      <w:r w:rsidR="00EF1154">
        <w:rPr>
          <w:rFonts w:ascii="Arial" w:hAnsi="Arial" w:cs="Arial"/>
          <w:color w:val="000000" w:themeColor="text1"/>
          <w:sz w:val="22"/>
          <w:szCs w:val="22"/>
          <w:lang w:val="tr-TR"/>
        </w:rPr>
        <w:t>oranında tercih edilen,</w:t>
      </w:r>
      <w:r w:rsidRPr="00FA7AAC">
        <w:rPr>
          <w:rFonts w:ascii="Arial" w:hAnsi="Arial" w:cs="Arial"/>
          <w:color w:val="000000" w:themeColor="text1"/>
          <w:sz w:val="22"/>
          <w:szCs w:val="22"/>
          <w:lang w:val="tr-TR"/>
        </w:rPr>
        <w:t xml:space="preserve"> şebekeye elektrik satarak para kazan</w:t>
      </w:r>
      <w:r w:rsidR="00334960" w:rsidRPr="00FA7AAC">
        <w:rPr>
          <w:rFonts w:ascii="Arial" w:hAnsi="Arial" w:cs="Arial"/>
          <w:color w:val="000000" w:themeColor="text1"/>
          <w:sz w:val="22"/>
          <w:szCs w:val="22"/>
          <w:lang w:val="tr-TR"/>
        </w:rPr>
        <w:t>ılması</w:t>
      </w:r>
      <w:r w:rsidRPr="00FA7AAC">
        <w:rPr>
          <w:rFonts w:ascii="Arial" w:hAnsi="Arial" w:cs="Arial"/>
          <w:color w:val="000000" w:themeColor="text1"/>
          <w:sz w:val="22"/>
          <w:szCs w:val="22"/>
          <w:lang w:val="tr-TR"/>
        </w:rPr>
        <w:t>.</w:t>
      </w:r>
    </w:p>
    <w:p w14:paraId="116478BB" w14:textId="5B02BB3A" w:rsidR="00D34FC2" w:rsidRPr="00FA7AAC" w:rsidRDefault="00D34FC2" w:rsidP="00A36E1C">
      <w:pPr>
        <w:pStyle w:val="p1"/>
        <w:spacing w:line="360" w:lineRule="auto"/>
        <w:rPr>
          <w:rFonts w:ascii="Arial" w:hAnsi="Arial" w:cs="Arial"/>
          <w:color w:val="000000" w:themeColor="text1"/>
          <w:sz w:val="22"/>
          <w:szCs w:val="22"/>
          <w:lang w:val="tr-TR"/>
        </w:rPr>
      </w:pPr>
    </w:p>
    <w:p w14:paraId="29DA27C9" w14:textId="54A02CB6" w:rsidR="004A7712" w:rsidRPr="00FA7AAC" w:rsidRDefault="00431C97" w:rsidP="00A36E1C">
      <w:pPr>
        <w:pStyle w:val="p1"/>
        <w:spacing w:line="360" w:lineRule="auto"/>
        <w:rPr>
          <w:rFonts w:ascii="Arial" w:hAnsi="Arial" w:cs="Arial"/>
          <w:color w:val="000000" w:themeColor="text1"/>
          <w:sz w:val="22"/>
          <w:szCs w:val="22"/>
          <w:lang w:val="tr-TR"/>
        </w:rPr>
      </w:pPr>
      <w:r w:rsidRPr="00FA7AAC">
        <w:rPr>
          <w:rFonts w:ascii="Arial" w:hAnsi="Arial" w:cs="Arial"/>
          <w:b/>
          <w:bCs/>
          <w:color w:val="000000" w:themeColor="text1"/>
          <w:sz w:val="22"/>
          <w:szCs w:val="22"/>
          <w:lang w:val="tr-TR"/>
        </w:rPr>
        <w:t>Endüstriler,</w:t>
      </w:r>
      <w:r w:rsidRPr="00FA7AAC">
        <w:rPr>
          <w:rFonts w:ascii="Arial" w:hAnsi="Arial" w:cs="Arial"/>
          <w:color w:val="000000" w:themeColor="text1"/>
          <w:sz w:val="22"/>
          <w:szCs w:val="22"/>
          <w:lang w:val="tr-TR"/>
        </w:rPr>
        <w:t xml:space="preserve"> dijitalleşme çabalarını, vasıflı işçi eksikliğini gidermek gibi uzun süreli zorluklara odakladı. Ancak, enerji </w:t>
      </w:r>
      <w:r w:rsidR="00542736" w:rsidRPr="00FA7AAC">
        <w:rPr>
          <w:rFonts w:ascii="Arial" w:hAnsi="Arial" w:cs="Arial"/>
          <w:color w:val="000000" w:themeColor="text1"/>
          <w:sz w:val="22"/>
          <w:szCs w:val="22"/>
          <w:lang w:val="tr-TR"/>
        </w:rPr>
        <w:t>dönüşümünü</w:t>
      </w:r>
      <w:r w:rsidRPr="00FA7AAC">
        <w:rPr>
          <w:rFonts w:ascii="Arial" w:hAnsi="Arial" w:cs="Arial"/>
          <w:color w:val="000000" w:themeColor="text1"/>
          <w:sz w:val="22"/>
          <w:szCs w:val="22"/>
          <w:lang w:val="tr-TR"/>
        </w:rPr>
        <w:t xml:space="preserve"> ele alan dijitalleşme gecikiyor. Sanayicilerin yalnızca %24'ü, endüstriyel dönüşüm için önemli bir dijital itici güç olarak enerji ve güç endişelerini belirtti. Endüstrilerin rekabet üstünlüğü elde etmesi</w:t>
      </w:r>
      <w:r w:rsidR="008A6A06" w:rsidRPr="00FA7AAC">
        <w:rPr>
          <w:rFonts w:ascii="Arial" w:hAnsi="Arial" w:cs="Arial"/>
          <w:color w:val="000000" w:themeColor="text1"/>
          <w:sz w:val="22"/>
          <w:szCs w:val="22"/>
          <w:lang w:val="tr-TR"/>
        </w:rPr>
        <w:t>nde</w:t>
      </w:r>
      <w:r w:rsidRPr="00FA7AAC">
        <w:rPr>
          <w:rFonts w:ascii="Arial" w:hAnsi="Arial" w:cs="Arial"/>
          <w:color w:val="000000" w:themeColor="text1"/>
          <w:sz w:val="22"/>
          <w:szCs w:val="22"/>
          <w:lang w:val="tr-TR"/>
        </w:rPr>
        <w:t xml:space="preserve">, enerji </w:t>
      </w:r>
      <w:r w:rsidR="008A6A06" w:rsidRPr="00FA7AAC">
        <w:rPr>
          <w:rFonts w:ascii="Arial" w:hAnsi="Arial" w:cs="Arial"/>
          <w:color w:val="000000" w:themeColor="text1"/>
          <w:sz w:val="22"/>
          <w:szCs w:val="22"/>
          <w:lang w:val="tr-TR"/>
        </w:rPr>
        <w:t>dönüşümü için</w:t>
      </w:r>
      <w:r w:rsidRPr="00FA7AAC">
        <w:rPr>
          <w:rFonts w:ascii="Arial" w:hAnsi="Arial" w:cs="Arial"/>
          <w:color w:val="000000" w:themeColor="text1"/>
          <w:sz w:val="22"/>
          <w:szCs w:val="22"/>
          <w:lang w:val="tr-TR"/>
        </w:rPr>
        <w:t xml:space="preserve"> dijitalleşmeyi </w:t>
      </w:r>
      <w:r w:rsidR="00F13DC7" w:rsidRPr="00FA7AAC">
        <w:rPr>
          <w:rFonts w:ascii="Arial" w:hAnsi="Arial" w:cs="Arial"/>
          <w:color w:val="000000" w:themeColor="text1"/>
          <w:sz w:val="22"/>
          <w:szCs w:val="22"/>
          <w:lang w:val="tr-TR"/>
        </w:rPr>
        <w:t xml:space="preserve">kullanmak </w:t>
      </w:r>
      <w:r w:rsidRPr="00FA7AAC">
        <w:rPr>
          <w:rFonts w:ascii="Arial" w:hAnsi="Arial" w:cs="Arial"/>
          <w:color w:val="000000" w:themeColor="text1"/>
          <w:sz w:val="22"/>
          <w:szCs w:val="22"/>
          <w:lang w:val="tr-TR"/>
        </w:rPr>
        <w:t>önemli bir avantaj olacaktır.</w:t>
      </w:r>
    </w:p>
    <w:p w14:paraId="06195F6B" w14:textId="77777777" w:rsidR="00431C97" w:rsidRPr="00FA7AAC" w:rsidRDefault="00431C97" w:rsidP="00A36E1C">
      <w:pPr>
        <w:pStyle w:val="p1"/>
        <w:spacing w:line="360" w:lineRule="auto"/>
        <w:rPr>
          <w:rFonts w:ascii="Arial" w:hAnsi="Arial" w:cs="Arial"/>
          <w:color w:val="000000" w:themeColor="text1"/>
          <w:sz w:val="22"/>
          <w:szCs w:val="22"/>
          <w:lang w:val="tr-TR"/>
        </w:rPr>
      </w:pPr>
    </w:p>
    <w:p w14:paraId="7059FC15" w14:textId="57ECEF0E" w:rsidR="00D34FC2" w:rsidRPr="00FA7AAC" w:rsidRDefault="007F4B96" w:rsidP="006744D1">
      <w:pPr>
        <w:pStyle w:val="BulletsParaKO"/>
        <w:tabs>
          <w:tab w:val="clear" w:pos="365"/>
        </w:tabs>
        <w:ind w:left="0" w:firstLine="0"/>
        <w:rPr>
          <w:lang w:val="tr-TR"/>
        </w:rPr>
      </w:pPr>
      <w:r w:rsidRPr="00FA7AAC">
        <w:rPr>
          <w:rFonts w:ascii="Arial" w:hAnsi="Arial" w:cs="Arial"/>
          <w:b/>
          <w:bCs/>
          <w:color w:val="000000" w:themeColor="text1"/>
          <w:sz w:val="22"/>
          <w:szCs w:val="22"/>
          <w:lang w:val="tr-TR"/>
        </w:rPr>
        <w:t>Enerji dağıtım Şirketleri</w:t>
      </w:r>
      <w:r w:rsidR="005A62E5" w:rsidRPr="00FA7AAC">
        <w:rPr>
          <w:rFonts w:ascii="Arial" w:hAnsi="Arial" w:cs="Arial"/>
          <w:color w:val="000000" w:themeColor="text1"/>
          <w:sz w:val="22"/>
          <w:szCs w:val="22"/>
          <w:lang w:val="tr-TR"/>
        </w:rPr>
        <w:t xml:space="preserve"> </w:t>
      </w:r>
      <w:r w:rsidRPr="00FA7AAC">
        <w:rPr>
          <w:rFonts w:ascii="Arial" w:hAnsi="Arial" w:cs="Arial"/>
          <w:color w:val="000000" w:themeColor="text1"/>
          <w:sz w:val="22"/>
          <w:szCs w:val="22"/>
          <w:lang w:val="tr-TR"/>
        </w:rPr>
        <w:t xml:space="preserve">yenilenebilir kaynaklar arttıkça, artan dijital </w:t>
      </w:r>
      <w:r w:rsidR="00EF1154" w:rsidRPr="00FA7AAC">
        <w:rPr>
          <w:rFonts w:ascii="Arial" w:hAnsi="Arial" w:cs="Arial"/>
          <w:color w:val="000000" w:themeColor="text1"/>
          <w:sz w:val="22"/>
          <w:szCs w:val="22"/>
          <w:lang w:val="tr-TR"/>
        </w:rPr>
        <w:t>zekâ</w:t>
      </w:r>
      <w:r w:rsidRPr="00FA7AAC">
        <w:rPr>
          <w:rFonts w:ascii="Arial" w:hAnsi="Arial" w:cs="Arial"/>
          <w:color w:val="000000" w:themeColor="text1"/>
          <w:sz w:val="22"/>
          <w:szCs w:val="22"/>
          <w:lang w:val="tr-TR"/>
        </w:rPr>
        <w:t xml:space="preserve"> ihtiyacıyla birlikte enerji üretiminde büyük değişimlerle karşı karşıya. Müşterilerin elektrikli araç şarj ihtiyaçları (</w:t>
      </w:r>
      <w:r w:rsidR="00986CAD" w:rsidRPr="00FA7AAC">
        <w:rPr>
          <w:rFonts w:ascii="Arial" w:hAnsi="Arial" w:cs="Arial"/>
          <w:color w:val="000000" w:themeColor="text1"/>
          <w:sz w:val="22"/>
          <w:szCs w:val="22"/>
          <w:lang w:val="tr-TR"/>
        </w:rPr>
        <w:t xml:space="preserve">elektrik dağıtım </w:t>
      </w:r>
      <w:r w:rsidR="007647F4" w:rsidRPr="00FA7AAC">
        <w:rPr>
          <w:rFonts w:ascii="Arial" w:hAnsi="Arial" w:cs="Arial"/>
          <w:color w:val="000000" w:themeColor="text1"/>
          <w:sz w:val="22"/>
          <w:szCs w:val="22"/>
          <w:lang w:val="tr-TR"/>
        </w:rPr>
        <w:t>sektöründen</w:t>
      </w:r>
      <w:r w:rsidRPr="00FA7AAC">
        <w:rPr>
          <w:rFonts w:ascii="Arial" w:hAnsi="Arial" w:cs="Arial"/>
          <w:color w:val="000000" w:themeColor="text1"/>
          <w:sz w:val="22"/>
          <w:szCs w:val="22"/>
          <w:lang w:val="tr-TR"/>
        </w:rPr>
        <w:t xml:space="preserve"> yanıt verenlerin %49'u</w:t>
      </w:r>
      <w:r w:rsidR="00EF1154">
        <w:rPr>
          <w:rFonts w:ascii="Arial" w:hAnsi="Arial" w:cs="Arial"/>
          <w:color w:val="000000" w:themeColor="text1"/>
          <w:sz w:val="22"/>
          <w:szCs w:val="22"/>
          <w:lang w:val="tr-TR"/>
        </w:rPr>
        <w:t>nun</w:t>
      </w:r>
      <w:r w:rsidR="007647F4" w:rsidRPr="00FA7AAC">
        <w:rPr>
          <w:rFonts w:ascii="Arial" w:hAnsi="Arial" w:cs="Arial"/>
          <w:color w:val="000000" w:themeColor="text1"/>
          <w:sz w:val="22"/>
          <w:szCs w:val="22"/>
          <w:lang w:val="tr-TR"/>
        </w:rPr>
        <w:t xml:space="preserve"> </w:t>
      </w:r>
      <w:r w:rsidR="00435200" w:rsidRPr="00FA7AAC">
        <w:rPr>
          <w:rFonts w:ascii="Arial" w:hAnsi="Arial" w:cs="Arial"/>
          <w:color w:val="000000" w:themeColor="text1"/>
          <w:sz w:val="22"/>
          <w:szCs w:val="22"/>
          <w:lang w:val="tr-TR"/>
        </w:rPr>
        <w:t>belirt</w:t>
      </w:r>
      <w:r w:rsidR="00EF1154">
        <w:rPr>
          <w:rFonts w:ascii="Arial" w:hAnsi="Arial" w:cs="Arial"/>
          <w:color w:val="000000" w:themeColor="text1"/>
          <w:sz w:val="22"/>
          <w:szCs w:val="22"/>
          <w:lang w:val="tr-TR"/>
        </w:rPr>
        <w:t>tiği üzere</w:t>
      </w:r>
      <w:r w:rsidRPr="00FA7AAC">
        <w:rPr>
          <w:rFonts w:ascii="Arial" w:hAnsi="Arial" w:cs="Arial"/>
          <w:color w:val="000000" w:themeColor="text1"/>
          <w:sz w:val="22"/>
          <w:szCs w:val="22"/>
          <w:lang w:val="tr-TR"/>
        </w:rPr>
        <w:t xml:space="preserve">) veya elektrikli araç şarj istasyonlarının </w:t>
      </w:r>
      <w:r w:rsidR="00AE4C20" w:rsidRPr="00FA7AAC">
        <w:rPr>
          <w:rFonts w:ascii="Arial" w:hAnsi="Arial" w:cs="Arial"/>
          <w:color w:val="000000" w:themeColor="text1"/>
          <w:sz w:val="22"/>
          <w:szCs w:val="22"/>
          <w:lang w:val="tr-TR"/>
        </w:rPr>
        <w:t>dire</w:t>
      </w:r>
      <w:r w:rsidR="009E792B" w:rsidRPr="00FA7AAC">
        <w:rPr>
          <w:rFonts w:ascii="Arial" w:hAnsi="Arial" w:cs="Arial"/>
          <w:color w:val="000000" w:themeColor="text1"/>
          <w:sz w:val="22"/>
          <w:szCs w:val="22"/>
          <w:lang w:val="tr-TR"/>
        </w:rPr>
        <w:t>k</w:t>
      </w:r>
      <w:r w:rsidR="00AE4C20" w:rsidRPr="00FA7AAC">
        <w:rPr>
          <w:rFonts w:ascii="Arial" w:hAnsi="Arial" w:cs="Arial"/>
          <w:color w:val="000000" w:themeColor="text1"/>
          <w:sz w:val="22"/>
          <w:szCs w:val="22"/>
          <w:lang w:val="tr-TR"/>
        </w:rPr>
        <w:t xml:space="preserve">t </w:t>
      </w:r>
      <w:r w:rsidRPr="00FA7AAC">
        <w:rPr>
          <w:rFonts w:ascii="Arial" w:hAnsi="Arial" w:cs="Arial"/>
          <w:color w:val="000000" w:themeColor="text1"/>
          <w:sz w:val="22"/>
          <w:szCs w:val="22"/>
          <w:lang w:val="tr-TR"/>
        </w:rPr>
        <w:t>kendi</w:t>
      </w:r>
      <w:r w:rsidR="00AE4C20" w:rsidRPr="00FA7AAC">
        <w:rPr>
          <w:rFonts w:ascii="Arial" w:hAnsi="Arial" w:cs="Arial"/>
          <w:color w:val="000000" w:themeColor="text1"/>
          <w:sz w:val="22"/>
          <w:szCs w:val="22"/>
          <w:lang w:val="tr-TR"/>
        </w:rPr>
        <w:t>si</w:t>
      </w:r>
      <w:r w:rsidRPr="00FA7AAC">
        <w:rPr>
          <w:rFonts w:ascii="Arial" w:hAnsi="Arial" w:cs="Arial"/>
          <w:color w:val="000000" w:themeColor="text1"/>
          <w:sz w:val="22"/>
          <w:szCs w:val="22"/>
          <w:lang w:val="tr-TR"/>
        </w:rPr>
        <w:t xml:space="preserve"> (</w:t>
      </w:r>
      <w:r w:rsidR="00435200" w:rsidRPr="00FA7AAC">
        <w:rPr>
          <w:rFonts w:ascii="Arial" w:hAnsi="Arial" w:cs="Arial"/>
          <w:color w:val="000000" w:themeColor="text1"/>
          <w:sz w:val="22"/>
          <w:szCs w:val="22"/>
          <w:lang w:val="tr-TR"/>
        </w:rPr>
        <w:t xml:space="preserve">elektrik dağıtım sektöründen yanıt verenlerin </w:t>
      </w:r>
      <w:r w:rsidRPr="00FA7AAC">
        <w:rPr>
          <w:rFonts w:ascii="Arial" w:hAnsi="Arial" w:cs="Arial"/>
          <w:color w:val="000000" w:themeColor="text1"/>
          <w:sz w:val="22"/>
          <w:szCs w:val="22"/>
          <w:lang w:val="tr-TR"/>
        </w:rPr>
        <w:t>%45</w:t>
      </w:r>
      <w:r w:rsidR="00435200" w:rsidRPr="00FA7AAC">
        <w:rPr>
          <w:rFonts w:ascii="Arial" w:hAnsi="Arial" w:cs="Arial"/>
          <w:color w:val="000000" w:themeColor="text1"/>
          <w:sz w:val="22"/>
          <w:szCs w:val="22"/>
          <w:lang w:val="tr-TR"/>
        </w:rPr>
        <w:t>’</w:t>
      </w:r>
      <w:r w:rsidR="00EF1154">
        <w:rPr>
          <w:rFonts w:ascii="Arial" w:hAnsi="Arial" w:cs="Arial"/>
          <w:color w:val="000000" w:themeColor="text1"/>
          <w:sz w:val="22"/>
          <w:szCs w:val="22"/>
          <w:lang w:val="tr-TR"/>
        </w:rPr>
        <w:t>inin belirttiği üzere</w:t>
      </w:r>
      <w:r w:rsidRPr="00FA7AAC">
        <w:rPr>
          <w:rFonts w:ascii="Arial" w:hAnsi="Arial" w:cs="Arial"/>
          <w:color w:val="000000" w:themeColor="text1"/>
          <w:sz w:val="22"/>
          <w:szCs w:val="22"/>
          <w:lang w:val="tr-TR"/>
        </w:rPr>
        <w:t xml:space="preserve">) </w:t>
      </w:r>
      <w:r w:rsidR="00FA54CA" w:rsidRPr="00FA7AAC">
        <w:rPr>
          <w:rFonts w:ascii="Arial" w:hAnsi="Arial" w:cs="Arial"/>
          <w:color w:val="000000" w:themeColor="text1"/>
          <w:sz w:val="22"/>
          <w:szCs w:val="22"/>
          <w:lang w:val="tr-TR"/>
        </w:rPr>
        <w:t xml:space="preserve">dahil </w:t>
      </w:r>
      <w:r w:rsidR="00DF1FEE" w:rsidRPr="00FA7AAC">
        <w:rPr>
          <w:rFonts w:ascii="Arial" w:hAnsi="Arial" w:cs="Arial"/>
          <w:color w:val="000000" w:themeColor="text1"/>
          <w:sz w:val="22"/>
          <w:szCs w:val="22"/>
          <w:lang w:val="tr-TR"/>
        </w:rPr>
        <w:t xml:space="preserve">olmak üzere </w:t>
      </w:r>
      <w:r w:rsidR="00FA54CA" w:rsidRPr="00FA7AAC">
        <w:rPr>
          <w:rFonts w:ascii="Arial" w:hAnsi="Arial" w:cs="Arial"/>
          <w:color w:val="000000" w:themeColor="text1"/>
          <w:sz w:val="22"/>
          <w:szCs w:val="22"/>
          <w:lang w:val="tr-TR"/>
        </w:rPr>
        <w:t>y</w:t>
      </w:r>
      <w:r w:rsidRPr="00FA7AAC">
        <w:rPr>
          <w:rFonts w:ascii="Arial" w:hAnsi="Arial" w:cs="Arial"/>
          <w:color w:val="000000" w:themeColor="text1"/>
          <w:sz w:val="22"/>
          <w:szCs w:val="22"/>
          <w:lang w:val="tr-TR"/>
        </w:rPr>
        <w:t>eni iş modelleri ve gelir kaynakları için dijital dönüşüm şarttır.</w:t>
      </w:r>
    </w:p>
    <w:p w14:paraId="1A6CA099" w14:textId="6E570462" w:rsidR="00D34FC2" w:rsidRPr="00FA7AAC" w:rsidRDefault="00D34FC2" w:rsidP="00D34FC2">
      <w:pPr>
        <w:pStyle w:val="p1"/>
        <w:spacing w:line="360" w:lineRule="auto"/>
        <w:rPr>
          <w:rFonts w:ascii="Arial" w:hAnsi="Arial" w:cs="Arial"/>
          <w:color w:val="000000" w:themeColor="text1"/>
          <w:sz w:val="22"/>
          <w:szCs w:val="22"/>
          <w:lang w:val="tr-TR"/>
        </w:rPr>
      </w:pPr>
    </w:p>
    <w:p w14:paraId="53171A93" w14:textId="379BE2C6" w:rsidR="002211E8" w:rsidRPr="00FA7AAC" w:rsidRDefault="002211E8" w:rsidP="00A36E1C">
      <w:pPr>
        <w:pStyle w:val="p1"/>
        <w:spacing w:line="360" w:lineRule="auto"/>
        <w:rPr>
          <w:rFonts w:ascii="Arial" w:hAnsi="Arial" w:cs="Arial"/>
          <w:color w:val="000000" w:themeColor="text1"/>
          <w:sz w:val="22"/>
          <w:szCs w:val="22"/>
          <w:lang w:val="tr-TR"/>
        </w:rPr>
      </w:pPr>
      <w:r w:rsidRPr="00FA7AAC">
        <w:rPr>
          <w:rFonts w:ascii="Arial" w:hAnsi="Arial" w:cs="Arial"/>
          <w:color w:val="000000" w:themeColor="text1"/>
          <w:sz w:val="22"/>
          <w:szCs w:val="22"/>
          <w:lang w:val="tr-TR"/>
        </w:rPr>
        <w:lastRenderedPageBreak/>
        <w:t>The Intersection of Digital Transformation and the Energy Transition adlı raporun tamamını okuyun</w:t>
      </w:r>
      <w:r w:rsidR="00FA54CA" w:rsidRPr="00FA7AAC">
        <w:rPr>
          <w:rFonts w:ascii="Arial" w:hAnsi="Arial" w:cs="Arial"/>
          <w:color w:val="000000" w:themeColor="text1"/>
          <w:sz w:val="22"/>
          <w:szCs w:val="22"/>
          <w:lang w:val="tr-TR"/>
        </w:rPr>
        <w:t xml:space="preserve"> </w:t>
      </w:r>
      <w:r w:rsidRPr="00FA7AAC">
        <w:rPr>
          <w:rFonts w:ascii="Arial" w:hAnsi="Arial" w:cs="Arial"/>
          <w:color w:val="000000" w:themeColor="text1"/>
          <w:sz w:val="22"/>
          <w:szCs w:val="22"/>
          <w:lang w:val="tr-TR"/>
        </w:rPr>
        <w:t xml:space="preserve">ve Eaton'ın dijital dönüşümü ve enerji </w:t>
      </w:r>
      <w:r w:rsidR="00EF1154" w:rsidRPr="00FA7AAC">
        <w:rPr>
          <w:rFonts w:ascii="Arial" w:hAnsi="Arial" w:cs="Arial"/>
          <w:color w:val="000000" w:themeColor="text1"/>
          <w:sz w:val="22"/>
          <w:szCs w:val="22"/>
          <w:lang w:val="tr-TR"/>
        </w:rPr>
        <w:t>dönüşümünü</w:t>
      </w:r>
      <w:r w:rsidRPr="00FA7AAC">
        <w:rPr>
          <w:rFonts w:ascii="Arial" w:hAnsi="Arial" w:cs="Arial"/>
          <w:color w:val="000000" w:themeColor="text1"/>
          <w:sz w:val="22"/>
          <w:szCs w:val="22"/>
          <w:lang w:val="tr-TR"/>
        </w:rPr>
        <w:t xml:space="preserve"> hızlandırmaya nasıl yardımcı olduğu hakkında daha fazla bilgi edinin.</w:t>
      </w:r>
    </w:p>
    <w:p w14:paraId="57B63391" w14:textId="73C120E0" w:rsidR="004B1430" w:rsidRPr="00FA7AAC" w:rsidRDefault="004B1773" w:rsidP="00A36E1C">
      <w:pPr>
        <w:pStyle w:val="p1"/>
        <w:spacing w:line="360" w:lineRule="auto"/>
        <w:rPr>
          <w:rFonts w:ascii="Arial" w:hAnsi="Arial" w:cs="Arial"/>
          <w:color w:val="000000" w:themeColor="text1"/>
          <w:sz w:val="22"/>
          <w:szCs w:val="22"/>
          <w:lang w:val="tr-TR"/>
        </w:rPr>
      </w:pPr>
      <w:r w:rsidRPr="00FA7AAC">
        <w:rPr>
          <w:rFonts w:ascii="Arial" w:hAnsi="Arial" w:cs="Arial"/>
          <w:color w:val="000000" w:themeColor="text1"/>
          <w:sz w:val="22"/>
          <w:szCs w:val="22"/>
          <w:lang w:val="tr-TR"/>
        </w:rPr>
        <w:t xml:space="preserve"> </w:t>
      </w:r>
    </w:p>
    <w:p w14:paraId="1136E081" w14:textId="3552FC38" w:rsidR="00E15AA5" w:rsidRPr="00FA7AAC" w:rsidRDefault="00E15AA5" w:rsidP="00E15AA5">
      <w:pPr>
        <w:pStyle w:val="p1"/>
        <w:spacing w:line="360" w:lineRule="auto"/>
        <w:rPr>
          <w:rFonts w:ascii="Arial" w:hAnsi="Arial" w:cs="Arial"/>
          <w:color w:val="000000" w:themeColor="text1"/>
          <w:sz w:val="22"/>
          <w:szCs w:val="22"/>
          <w:lang w:val="tr-TR"/>
        </w:rPr>
      </w:pPr>
    </w:p>
    <w:p w14:paraId="7FE18FC6" w14:textId="46123EEC" w:rsidR="00FE2999" w:rsidRPr="008D2B37" w:rsidRDefault="004560D4" w:rsidP="0002360E">
      <w:pPr>
        <w:pStyle w:val="p1"/>
        <w:tabs>
          <w:tab w:val="center" w:pos="4680"/>
        </w:tabs>
        <w:spacing w:line="360" w:lineRule="auto"/>
        <w:rPr>
          <w:rFonts w:ascii="Arial" w:hAnsi="Arial" w:cs="Arial"/>
          <w:color w:val="auto"/>
          <w:sz w:val="22"/>
          <w:szCs w:val="22"/>
          <w:lang w:val="tr-TR"/>
        </w:rPr>
      </w:pPr>
      <w:r w:rsidRPr="008D2B37">
        <w:rPr>
          <w:rFonts w:ascii="Arial" w:hAnsi="Arial" w:cs="Arial"/>
          <w:color w:val="auto"/>
          <w:sz w:val="22"/>
          <w:szCs w:val="22"/>
          <w:lang w:val="tr-TR"/>
        </w:rPr>
        <w:tab/>
        <w:t>###</w:t>
      </w:r>
    </w:p>
    <w:p w14:paraId="58913C47" w14:textId="77777777" w:rsidR="004321B9" w:rsidRPr="008D2B37" w:rsidRDefault="004321B9" w:rsidP="004321B9">
      <w:pPr>
        <w:autoSpaceDE w:val="0"/>
        <w:autoSpaceDN w:val="0"/>
        <w:adjustRightInd w:val="0"/>
        <w:spacing w:before="100" w:beforeAutospacing="1" w:after="100" w:afterAutospacing="1" w:line="360" w:lineRule="auto"/>
        <w:jc w:val="both"/>
        <w:rPr>
          <w:rFonts w:ascii="Arial" w:eastAsia="MS Mincho" w:hAnsi="Arial" w:cs="Arial"/>
          <w:b/>
          <w:bCs/>
          <w:i/>
          <w:iCs/>
          <w:sz w:val="22"/>
          <w:szCs w:val="22"/>
          <w:lang w:val="tr-TR" w:eastAsia="ja-JP"/>
        </w:rPr>
      </w:pPr>
      <w:r w:rsidRPr="008D2B37">
        <w:rPr>
          <w:rFonts w:ascii="Arial" w:eastAsia="Arial" w:hAnsi="Arial" w:cs="Arial"/>
          <w:b/>
          <w:bCs/>
          <w:i/>
          <w:iCs/>
          <w:sz w:val="22"/>
          <w:szCs w:val="22"/>
          <w:lang w:val="tr-TR" w:eastAsia="ja-JP"/>
        </w:rPr>
        <w:t>Eaton Hakkında</w:t>
      </w:r>
    </w:p>
    <w:p w14:paraId="56C25399" w14:textId="77777777" w:rsidR="004321B9" w:rsidRPr="008D2B37" w:rsidRDefault="004321B9" w:rsidP="004321B9">
      <w:pPr>
        <w:autoSpaceDE w:val="0"/>
        <w:autoSpaceDN w:val="0"/>
        <w:adjustRightInd w:val="0"/>
        <w:spacing w:before="100" w:beforeAutospacing="1" w:after="100" w:afterAutospacing="1" w:line="360" w:lineRule="auto"/>
        <w:jc w:val="both"/>
        <w:rPr>
          <w:rFonts w:ascii="Arial" w:eastAsia="MS Mincho" w:hAnsi="Arial" w:cs="Arial"/>
          <w:b/>
          <w:bCs/>
          <w:i/>
          <w:iCs/>
          <w:sz w:val="22"/>
          <w:szCs w:val="22"/>
          <w:lang w:val="tr-TR" w:eastAsia="ja-JP"/>
        </w:rPr>
      </w:pPr>
      <w:r w:rsidRPr="008D2B37">
        <w:rPr>
          <w:rFonts w:ascii="Arial" w:eastAsia="Arial" w:hAnsi="Arial" w:cs="Arial"/>
          <w:sz w:val="22"/>
          <w:szCs w:val="22"/>
          <w:lang w:val="tr-TR"/>
        </w:rPr>
        <w:t>Eaton, faaliyet gösterdiği her yerde insanların yaşam kalitesini iyileştirmeyi ve çevreyi korumayı ilke olarak benimsemiş bir güç yönetimi şirketidir. İşimizi doğru yapma, sürdürülebilir şekilde çalışma ve müşterilerimizin gücü bugün ve gelecekte yönetmelerine yardımcı olma taahhüdümüz bize rehberlik etmektedir. Elektrifikasyon ve dijitalleşmenin küresel büyüme trendlerinden yararlanarak gezegenin yenilenebilir enerjiye geçişini hızlandırıyor, dünyanın en acil güç yönetimi sorunlarının çözülmesine yardımcı oluyor ve hem paydaşlarımız hem de toplumun tamamı için en iyi çözümleri hayata geçiriyoruz.</w:t>
      </w:r>
    </w:p>
    <w:p w14:paraId="47683DC6" w14:textId="010493CA" w:rsidR="004321B9" w:rsidRPr="008D2B37" w:rsidRDefault="004321B9" w:rsidP="00BD2302">
      <w:pPr>
        <w:spacing w:before="100" w:beforeAutospacing="1" w:after="100" w:afterAutospacing="1" w:line="360" w:lineRule="auto"/>
        <w:jc w:val="both"/>
        <w:rPr>
          <w:rFonts w:ascii="Arial" w:eastAsia="Arial" w:hAnsi="Arial" w:cs="Arial"/>
          <w:sz w:val="22"/>
          <w:szCs w:val="22"/>
          <w:lang w:val="tr-TR"/>
        </w:rPr>
      </w:pPr>
      <w:r w:rsidRPr="008D2B37">
        <w:rPr>
          <w:rFonts w:ascii="Arial" w:eastAsia="Arial" w:hAnsi="Arial" w:cs="Arial"/>
          <w:sz w:val="22"/>
          <w:szCs w:val="22"/>
          <w:lang w:val="tr-TR"/>
        </w:rPr>
        <w:t xml:space="preserve">1911 yılında kurulmuş olan Eaton, neredeyse bir asırdır New York Menkul Kıymetler Borsası’nda (NYSE) işlem görmektedir. 2021 yılında 19,6 milyar dolar gelir elde eden şirketimiz, 170’ten fazla ülkede müşterilerine hizmet vermektedir. Daha fazla bilgi için </w:t>
      </w:r>
      <w:hyperlink r:id="rId15" w:history="1">
        <w:r w:rsidRPr="008D2B37">
          <w:rPr>
            <w:rFonts w:ascii="Arial" w:eastAsia="Arial" w:hAnsi="Arial" w:cs="Arial"/>
            <w:color w:val="0000FF"/>
            <w:sz w:val="22"/>
            <w:szCs w:val="22"/>
            <w:u w:val="single"/>
            <w:lang w:val="tr-TR"/>
          </w:rPr>
          <w:t>www.eaton.com</w:t>
        </w:r>
      </w:hyperlink>
      <w:r w:rsidRPr="008D2B37">
        <w:rPr>
          <w:rFonts w:ascii="Arial" w:eastAsia="Arial" w:hAnsi="Arial" w:cs="Arial"/>
          <w:sz w:val="22"/>
          <w:szCs w:val="22"/>
          <w:lang w:val="tr-TR"/>
        </w:rPr>
        <w:t xml:space="preserve"> adresini ziyaret edin. Bizi </w:t>
      </w:r>
      <w:hyperlink r:id="rId16" w:history="1">
        <w:r w:rsidRPr="008D2B37">
          <w:rPr>
            <w:rFonts w:ascii="Arial" w:eastAsia="Arial" w:hAnsi="Arial" w:cs="Arial"/>
            <w:color w:val="0000FF"/>
            <w:sz w:val="22"/>
            <w:szCs w:val="22"/>
            <w:u w:val="single"/>
            <w:lang w:val="tr-TR"/>
          </w:rPr>
          <w:t>Twitter</w:t>
        </w:r>
      </w:hyperlink>
      <w:r w:rsidRPr="008D2B37">
        <w:rPr>
          <w:rFonts w:ascii="Arial" w:eastAsia="Arial" w:hAnsi="Arial" w:cs="Arial"/>
          <w:sz w:val="22"/>
          <w:szCs w:val="22"/>
          <w:lang w:val="tr-TR"/>
        </w:rPr>
        <w:t xml:space="preserve"> ve </w:t>
      </w:r>
      <w:hyperlink r:id="rId17" w:history="1">
        <w:r w:rsidRPr="008D2B37">
          <w:rPr>
            <w:rFonts w:ascii="Arial" w:eastAsia="Arial" w:hAnsi="Arial" w:cs="Arial"/>
            <w:color w:val="0000FF"/>
            <w:sz w:val="22"/>
            <w:szCs w:val="22"/>
            <w:u w:val="single"/>
            <w:lang w:val="tr-TR"/>
          </w:rPr>
          <w:t>LinkedIn</w:t>
        </w:r>
      </w:hyperlink>
      <w:r w:rsidRPr="008D2B37">
        <w:rPr>
          <w:rFonts w:ascii="Arial" w:eastAsia="Arial" w:hAnsi="Arial" w:cs="Arial"/>
          <w:sz w:val="22"/>
          <w:szCs w:val="22"/>
          <w:lang w:val="tr-TR"/>
        </w:rPr>
        <w:t xml:space="preserve"> hesaplarımızdan da takip edebilirsiniz.</w:t>
      </w:r>
      <w:r w:rsidRPr="008D2B37">
        <w:rPr>
          <w:rFonts w:ascii="Arial" w:hAnsi="Arial" w:cs="Arial"/>
          <w:i/>
          <w:iCs/>
          <w:color w:val="222222"/>
          <w:sz w:val="22"/>
          <w:szCs w:val="22"/>
          <w:lang w:val="tr-TR" w:eastAsia="en-GB"/>
        </w:rPr>
        <w:br/>
      </w:r>
    </w:p>
    <w:p w14:paraId="5A1CD186" w14:textId="1E9EF8E5" w:rsidR="00245C82" w:rsidRPr="004321B9" w:rsidRDefault="00245C82" w:rsidP="00400D4E">
      <w:pPr>
        <w:rPr>
          <w:lang w:val="tr-TR"/>
        </w:rPr>
      </w:pPr>
    </w:p>
    <w:p w14:paraId="53BF1C4B" w14:textId="65AD3E70" w:rsidR="00245C82" w:rsidRPr="004321B9" w:rsidRDefault="00245C82" w:rsidP="00400D4E">
      <w:pPr>
        <w:rPr>
          <w:lang w:val="tr-TR"/>
        </w:rPr>
      </w:pPr>
    </w:p>
    <w:p w14:paraId="42413CAF" w14:textId="5BC1D1ED" w:rsidR="00245C82" w:rsidRDefault="00245C82" w:rsidP="00245C82">
      <w:pPr>
        <w:rPr>
          <w:rFonts w:ascii="Arial" w:hAnsi="Arial" w:cs="Arial"/>
          <w:sz w:val="22"/>
          <w:szCs w:val="22"/>
          <w:lang w:val="tr-TR"/>
        </w:rPr>
      </w:pPr>
    </w:p>
    <w:p w14:paraId="359F4E76" w14:textId="3B91C4C8" w:rsidR="00245C82" w:rsidRPr="00400D4E" w:rsidRDefault="00245C82" w:rsidP="00400D4E">
      <w:pPr>
        <w:tabs>
          <w:tab w:val="left" w:pos="8148"/>
        </w:tabs>
        <w:rPr>
          <w:lang w:val="tr-TR"/>
        </w:rPr>
      </w:pPr>
      <w:r>
        <w:rPr>
          <w:lang w:val="tr-TR"/>
        </w:rPr>
        <w:tab/>
      </w:r>
    </w:p>
    <w:sectPr w:rsidR="00245C82" w:rsidRPr="00400D4E" w:rsidSect="00067444">
      <w:headerReference w:type="even" r:id="rId18"/>
      <w:headerReference w:type="default" r:id="rId19"/>
      <w:footerReference w:type="default" r:id="rId20"/>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A548" w14:textId="77777777" w:rsidR="0068280E" w:rsidRDefault="0068280E">
      <w:r>
        <w:separator/>
      </w:r>
    </w:p>
  </w:endnote>
  <w:endnote w:type="continuationSeparator" w:id="0">
    <w:p w14:paraId="715368D0" w14:textId="77777777" w:rsidR="0068280E" w:rsidRDefault="0068280E">
      <w:r>
        <w:continuationSeparator/>
      </w:r>
    </w:p>
  </w:endnote>
  <w:endnote w:type="continuationNotice" w:id="1">
    <w:p w14:paraId="2F5DD20F" w14:textId="77777777" w:rsidR="0068280E" w:rsidRDefault="0068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5119" w14:textId="77777777" w:rsidR="004B63E6" w:rsidRDefault="004B63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2373" w14:textId="77777777" w:rsidR="0068280E" w:rsidRDefault="0068280E">
      <w:pPr>
        <w:pStyle w:val="AltBilgi"/>
      </w:pPr>
    </w:p>
  </w:footnote>
  <w:footnote w:type="continuationSeparator" w:id="0">
    <w:p w14:paraId="2F4EDB55" w14:textId="77777777" w:rsidR="0068280E" w:rsidRDefault="0068280E">
      <w:r>
        <w:continuationSeparator/>
      </w:r>
    </w:p>
  </w:footnote>
  <w:footnote w:type="continuationNotice" w:id="1">
    <w:p w14:paraId="7CBC0A47" w14:textId="77777777" w:rsidR="0068280E" w:rsidRDefault="00682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E7F3" w14:textId="77777777" w:rsidR="004B63E6" w:rsidRDefault="004B63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648D" w14:textId="77777777" w:rsidR="004B63E6" w:rsidRDefault="004B63E6">
    <w:pPr>
      <w:pStyle w:val="stBilgi"/>
      <w:spacing w:after="120"/>
      <w:ind w:left="0"/>
      <w:rPr>
        <w:rStyle w:val="SayfaNumaras"/>
        <w:color w:val="auto"/>
      </w:rPr>
    </w:pPr>
    <w:r>
      <w:rPr>
        <w:rStyle w:val="SayfaNumaras"/>
        <w:rFonts w:ascii="Arial" w:hAnsi="Arial" w:cs="Arial"/>
        <w:sz w:val="22"/>
        <w:szCs w:val="22"/>
      </w:rPr>
      <w:t xml:space="preserve">Eaton/Page 2 </w:t>
    </w:r>
  </w:p>
  <w:p w14:paraId="04D23750" w14:textId="77777777" w:rsidR="004B63E6" w:rsidRDefault="004B63E6">
    <w:pPr>
      <w:pStyle w:val="stBilgi"/>
      <w:spacing w:after="120"/>
      <w:ind w:left="0"/>
      <w:rPr>
        <w:rStyle w:val="SayfaNumara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9CD"/>
    <w:multiLevelType w:val="hybridMultilevel"/>
    <w:tmpl w:val="453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AA0"/>
    <w:multiLevelType w:val="hybridMultilevel"/>
    <w:tmpl w:val="3F38919E"/>
    <w:lvl w:ilvl="0" w:tplc="C0F27D60">
      <w:start w:val="1"/>
      <w:numFmt w:val="bullet"/>
      <w:lvlText w:val="•"/>
      <w:lvlJc w:val="left"/>
      <w:pPr>
        <w:tabs>
          <w:tab w:val="num" w:pos="720"/>
        </w:tabs>
        <w:ind w:left="720" w:hanging="360"/>
      </w:pPr>
      <w:rPr>
        <w:rFonts w:ascii="Times" w:hAnsi="Times" w:hint="default"/>
      </w:rPr>
    </w:lvl>
    <w:lvl w:ilvl="1" w:tplc="5E148C06">
      <w:start w:val="198"/>
      <w:numFmt w:val="bullet"/>
      <w:lvlText w:val="•"/>
      <w:lvlJc w:val="left"/>
      <w:pPr>
        <w:tabs>
          <w:tab w:val="num" w:pos="1440"/>
        </w:tabs>
        <w:ind w:left="1440" w:hanging="360"/>
      </w:pPr>
      <w:rPr>
        <w:rFonts w:ascii="Times" w:hAnsi="Times" w:hint="default"/>
      </w:rPr>
    </w:lvl>
    <w:lvl w:ilvl="2" w:tplc="6C14B530" w:tentative="1">
      <w:start w:val="1"/>
      <w:numFmt w:val="bullet"/>
      <w:lvlText w:val="•"/>
      <w:lvlJc w:val="left"/>
      <w:pPr>
        <w:tabs>
          <w:tab w:val="num" w:pos="2160"/>
        </w:tabs>
        <w:ind w:left="2160" w:hanging="360"/>
      </w:pPr>
      <w:rPr>
        <w:rFonts w:ascii="Times" w:hAnsi="Times" w:hint="default"/>
      </w:rPr>
    </w:lvl>
    <w:lvl w:ilvl="3" w:tplc="6C66FC0C" w:tentative="1">
      <w:start w:val="1"/>
      <w:numFmt w:val="bullet"/>
      <w:lvlText w:val="•"/>
      <w:lvlJc w:val="left"/>
      <w:pPr>
        <w:tabs>
          <w:tab w:val="num" w:pos="2880"/>
        </w:tabs>
        <w:ind w:left="2880" w:hanging="360"/>
      </w:pPr>
      <w:rPr>
        <w:rFonts w:ascii="Times" w:hAnsi="Times" w:hint="default"/>
      </w:rPr>
    </w:lvl>
    <w:lvl w:ilvl="4" w:tplc="FA72B274" w:tentative="1">
      <w:start w:val="1"/>
      <w:numFmt w:val="bullet"/>
      <w:lvlText w:val="•"/>
      <w:lvlJc w:val="left"/>
      <w:pPr>
        <w:tabs>
          <w:tab w:val="num" w:pos="3600"/>
        </w:tabs>
        <w:ind w:left="3600" w:hanging="360"/>
      </w:pPr>
      <w:rPr>
        <w:rFonts w:ascii="Times" w:hAnsi="Times" w:hint="default"/>
      </w:rPr>
    </w:lvl>
    <w:lvl w:ilvl="5" w:tplc="B990504A" w:tentative="1">
      <w:start w:val="1"/>
      <w:numFmt w:val="bullet"/>
      <w:lvlText w:val="•"/>
      <w:lvlJc w:val="left"/>
      <w:pPr>
        <w:tabs>
          <w:tab w:val="num" w:pos="4320"/>
        </w:tabs>
        <w:ind w:left="4320" w:hanging="360"/>
      </w:pPr>
      <w:rPr>
        <w:rFonts w:ascii="Times" w:hAnsi="Times" w:hint="default"/>
      </w:rPr>
    </w:lvl>
    <w:lvl w:ilvl="6" w:tplc="9028B15E" w:tentative="1">
      <w:start w:val="1"/>
      <w:numFmt w:val="bullet"/>
      <w:lvlText w:val="•"/>
      <w:lvlJc w:val="left"/>
      <w:pPr>
        <w:tabs>
          <w:tab w:val="num" w:pos="5040"/>
        </w:tabs>
        <w:ind w:left="5040" w:hanging="360"/>
      </w:pPr>
      <w:rPr>
        <w:rFonts w:ascii="Times" w:hAnsi="Times" w:hint="default"/>
      </w:rPr>
    </w:lvl>
    <w:lvl w:ilvl="7" w:tplc="ECA623EC" w:tentative="1">
      <w:start w:val="1"/>
      <w:numFmt w:val="bullet"/>
      <w:lvlText w:val="•"/>
      <w:lvlJc w:val="left"/>
      <w:pPr>
        <w:tabs>
          <w:tab w:val="num" w:pos="5760"/>
        </w:tabs>
        <w:ind w:left="5760" w:hanging="360"/>
      </w:pPr>
      <w:rPr>
        <w:rFonts w:ascii="Times" w:hAnsi="Times" w:hint="default"/>
      </w:rPr>
    </w:lvl>
    <w:lvl w:ilvl="8" w:tplc="603EBE5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83B7B8C"/>
    <w:multiLevelType w:val="hybridMultilevel"/>
    <w:tmpl w:val="29BA3672"/>
    <w:lvl w:ilvl="0" w:tplc="9E1C0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183F"/>
    <w:multiLevelType w:val="hybridMultilevel"/>
    <w:tmpl w:val="D5D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C5B04"/>
    <w:multiLevelType w:val="multilevel"/>
    <w:tmpl w:val="FC64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471EE"/>
    <w:multiLevelType w:val="multilevel"/>
    <w:tmpl w:val="ED9E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A1E91"/>
    <w:multiLevelType w:val="hybridMultilevel"/>
    <w:tmpl w:val="A3A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449DC"/>
    <w:multiLevelType w:val="hybridMultilevel"/>
    <w:tmpl w:val="5E1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04D"/>
    <w:multiLevelType w:val="hybridMultilevel"/>
    <w:tmpl w:val="F466852E"/>
    <w:lvl w:ilvl="0" w:tplc="6E18FE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34A83"/>
    <w:multiLevelType w:val="hybridMultilevel"/>
    <w:tmpl w:val="84BA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35DF"/>
    <w:multiLevelType w:val="hybridMultilevel"/>
    <w:tmpl w:val="D34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59B"/>
    <w:multiLevelType w:val="hybridMultilevel"/>
    <w:tmpl w:val="80A85386"/>
    <w:lvl w:ilvl="0" w:tplc="8294D460">
      <w:numFmt w:val="bullet"/>
      <w:lvlText w:val="•"/>
      <w:lvlJc w:val="left"/>
      <w:pPr>
        <w:ind w:left="720" w:hanging="360"/>
      </w:pPr>
      <w:rPr>
        <w:rFonts w:ascii="Arial" w:eastAsiaTheme="minorHAnsi" w:hAnsi="Arial"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564CA"/>
    <w:multiLevelType w:val="hybridMultilevel"/>
    <w:tmpl w:val="C4A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56BC5"/>
    <w:multiLevelType w:val="hybridMultilevel"/>
    <w:tmpl w:val="7EF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20C"/>
    <w:multiLevelType w:val="hybridMultilevel"/>
    <w:tmpl w:val="980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41461"/>
    <w:multiLevelType w:val="hybridMultilevel"/>
    <w:tmpl w:val="0A9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26A2A"/>
    <w:multiLevelType w:val="hybridMultilevel"/>
    <w:tmpl w:val="3036FD64"/>
    <w:lvl w:ilvl="0" w:tplc="908E1024">
      <w:start w:val="1"/>
      <w:numFmt w:val="bullet"/>
      <w:lvlText w:val="•"/>
      <w:lvlJc w:val="left"/>
      <w:pPr>
        <w:tabs>
          <w:tab w:val="num" w:pos="720"/>
        </w:tabs>
        <w:ind w:left="720" w:hanging="360"/>
      </w:pPr>
      <w:rPr>
        <w:rFonts w:ascii="Times" w:hAnsi="Times" w:hint="default"/>
      </w:rPr>
    </w:lvl>
    <w:lvl w:ilvl="1" w:tplc="87A67A1A" w:tentative="1">
      <w:start w:val="1"/>
      <w:numFmt w:val="bullet"/>
      <w:lvlText w:val="•"/>
      <w:lvlJc w:val="left"/>
      <w:pPr>
        <w:tabs>
          <w:tab w:val="num" w:pos="1440"/>
        </w:tabs>
        <w:ind w:left="1440" w:hanging="360"/>
      </w:pPr>
      <w:rPr>
        <w:rFonts w:ascii="Times" w:hAnsi="Times" w:hint="default"/>
      </w:rPr>
    </w:lvl>
    <w:lvl w:ilvl="2" w:tplc="CACCA05E" w:tentative="1">
      <w:start w:val="1"/>
      <w:numFmt w:val="bullet"/>
      <w:lvlText w:val="•"/>
      <w:lvlJc w:val="left"/>
      <w:pPr>
        <w:tabs>
          <w:tab w:val="num" w:pos="2160"/>
        </w:tabs>
        <w:ind w:left="2160" w:hanging="360"/>
      </w:pPr>
      <w:rPr>
        <w:rFonts w:ascii="Times" w:hAnsi="Times" w:hint="default"/>
      </w:rPr>
    </w:lvl>
    <w:lvl w:ilvl="3" w:tplc="D3CA888C" w:tentative="1">
      <w:start w:val="1"/>
      <w:numFmt w:val="bullet"/>
      <w:lvlText w:val="•"/>
      <w:lvlJc w:val="left"/>
      <w:pPr>
        <w:tabs>
          <w:tab w:val="num" w:pos="2880"/>
        </w:tabs>
        <w:ind w:left="2880" w:hanging="360"/>
      </w:pPr>
      <w:rPr>
        <w:rFonts w:ascii="Times" w:hAnsi="Times" w:hint="default"/>
      </w:rPr>
    </w:lvl>
    <w:lvl w:ilvl="4" w:tplc="FEACC2D8" w:tentative="1">
      <w:start w:val="1"/>
      <w:numFmt w:val="bullet"/>
      <w:lvlText w:val="•"/>
      <w:lvlJc w:val="left"/>
      <w:pPr>
        <w:tabs>
          <w:tab w:val="num" w:pos="3600"/>
        </w:tabs>
        <w:ind w:left="3600" w:hanging="360"/>
      </w:pPr>
      <w:rPr>
        <w:rFonts w:ascii="Times" w:hAnsi="Times" w:hint="default"/>
      </w:rPr>
    </w:lvl>
    <w:lvl w:ilvl="5" w:tplc="77A20B28" w:tentative="1">
      <w:start w:val="1"/>
      <w:numFmt w:val="bullet"/>
      <w:lvlText w:val="•"/>
      <w:lvlJc w:val="left"/>
      <w:pPr>
        <w:tabs>
          <w:tab w:val="num" w:pos="4320"/>
        </w:tabs>
        <w:ind w:left="4320" w:hanging="360"/>
      </w:pPr>
      <w:rPr>
        <w:rFonts w:ascii="Times" w:hAnsi="Times" w:hint="default"/>
      </w:rPr>
    </w:lvl>
    <w:lvl w:ilvl="6" w:tplc="5E4CE08A" w:tentative="1">
      <w:start w:val="1"/>
      <w:numFmt w:val="bullet"/>
      <w:lvlText w:val="•"/>
      <w:lvlJc w:val="left"/>
      <w:pPr>
        <w:tabs>
          <w:tab w:val="num" w:pos="5040"/>
        </w:tabs>
        <w:ind w:left="5040" w:hanging="360"/>
      </w:pPr>
      <w:rPr>
        <w:rFonts w:ascii="Times" w:hAnsi="Times" w:hint="default"/>
      </w:rPr>
    </w:lvl>
    <w:lvl w:ilvl="7" w:tplc="8E2EE5E6" w:tentative="1">
      <w:start w:val="1"/>
      <w:numFmt w:val="bullet"/>
      <w:lvlText w:val="•"/>
      <w:lvlJc w:val="left"/>
      <w:pPr>
        <w:tabs>
          <w:tab w:val="num" w:pos="5760"/>
        </w:tabs>
        <w:ind w:left="5760" w:hanging="360"/>
      </w:pPr>
      <w:rPr>
        <w:rFonts w:ascii="Times" w:hAnsi="Times" w:hint="default"/>
      </w:rPr>
    </w:lvl>
    <w:lvl w:ilvl="8" w:tplc="4800B2DC"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0085F01"/>
    <w:multiLevelType w:val="multilevel"/>
    <w:tmpl w:val="E39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6444E"/>
    <w:multiLevelType w:val="multilevel"/>
    <w:tmpl w:val="628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8329B"/>
    <w:multiLevelType w:val="hybridMultilevel"/>
    <w:tmpl w:val="365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360F"/>
    <w:multiLevelType w:val="hybridMultilevel"/>
    <w:tmpl w:val="36C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80E03"/>
    <w:multiLevelType w:val="hybridMultilevel"/>
    <w:tmpl w:val="93DE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928F3"/>
    <w:multiLevelType w:val="hybridMultilevel"/>
    <w:tmpl w:val="11C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470AF"/>
    <w:multiLevelType w:val="multilevel"/>
    <w:tmpl w:val="6F0C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31F05"/>
    <w:multiLevelType w:val="hybridMultilevel"/>
    <w:tmpl w:val="2572EDF0"/>
    <w:lvl w:ilvl="0" w:tplc="52F6F9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10E18"/>
    <w:multiLevelType w:val="multilevel"/>
    <w:tmpl w:val="A14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55CDE"/>
    <w:multiLevelType w:val="hybridMultilevel"/>
    <w:tmpl w:val="E1344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521533E3"/>
    <w:multiLevelType w:val="hybridMultilevel"/>
    <w:tmpl w:val="9C6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32973"/>
    <w:multiLevelType w:val="hybridMultilevel"/>
    <w:tmpl w:val="9398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110BB"/>
    <w:multiLevelType w:val="hybridMultilevel"/>
    <w:tmpl w:val="0F301B74"/>
    <w:lvl w:ilvl="0" w:tplc="9E384032">
      <w:start w:val="1"/>
      <w:numFmt w:val="bullet"/>
      <w:lvlText w:val="•"/>
      <w:lvlJc w:val="left"/>
      <w:pPr>
        <w:tabs>
          <w:tab w:val="num" w:pos="720"/>
        </w:tabs>
        <w:ind w:left="720" w:hanging="360"/>
      </w:pPr>
      <w:rPr>
        <w:rFonts w:ascii="Times" w:hAnsi="Times" w:hint="default"/>
      </w:rPr>
    </w:lvl>
    <w:lvl w:ilvl="1" w:tplc="2BDC05D4">
      <w:start w:val="1"/>
      <w:numFmt w:val="bullet"/>
      <w:lvlText w:val="•"/>
      <w:lvlJc w:val="left"/>
      <w:pPr>
        <w:tabs>
          <w:tab w:val="num" w:pos="1440"/>
        </w:tabs>
        <w:ind w:left="1440" w:hanging="360"/>
      </w:pPr>
      <w:rPr>
        <w:rFonts w:ascii="Times" w:hAnsi="Times" w:hint="default"/>
      </w:rPr>
    </w:lvl>
    <w:lvl w:ilvl="2" w:tplc="E1622302" w:tentative="1">
      <w:start w:val="1"/>
      <w:numFmt w:val="bullet"/>
      <w:lvlText w:val="•"/>
      <w:lvlJc w:val="left"/>
      <w:pPr>
        <w:tabs>
          <w:tab w:val="num" w:pos="2160"/>
        </w:tabs>
        <w:ind w:left="2160" w:hanging="360"/>
      </w:pPr>
      <w:rPr>
        <w:rFonts w:ascii="Times" w:hAnsi="Times" w:hint="default"/>
      </w:rPr>
    </w:lvl>
    <w:lvl w:ilvl="3" w:tplc="5BC29E06" w:tentative="1">
      <w:start w:val="1"/>
      <w:numFmt w:val="bullet"/>
      <w:lvlText w:val="•"/>
      <w:lvlJc w:val="left"/>
      <w:pPr>
        <w:tabs>
          <w:tab w:val="num" w:pos="2880"/>
        </w:tabs>
        <w:ind w:left="2880" w:hanging="360"/>
      </w:pPr>
      <w:rPr>
        <w:rFonts w:ascii="Times" w:hAnsi="Times" w:hint="default"/>
      </w:rPr>
    </w:lvl>
    <w:lvl w:ilvl="4" w:tplc="E482D062" w:tentative="1">
      <w:start w:val="1"/>
      <w:numFmt w:val="bullet"/>
      <w:lvlText w:val="•"/>
      <w:lvlJc w:val="left"/>
      <w:pPr>
        <w:tabs>
          <w:tab w:val="num" w:pos="3600"/>
        </w:tabs>
        <w:ind w:left="3600" w:hanging="360"/>
      </w:pPr>
      <w:rPr>
        <w:rFonts w:ascii="Times" w:hAnsi="Times" w:hint="default"/>
      </w:rPr>
    </w:lvl>
    <w:lvl w:ilvl="5" w:tplc="C14AAF1A" w:tentative="1">
      <w:start w:val="1"/>
      <w:numFmt w:val="bullet"/>
      <w:lvlText w:val="•"/>
      <w:lvlJc w:val="left"/>
      <w:pPr>
        <w:tabs>
          <w:tab w:val="num" w:pos="4320"/>
        </w:tabs>
        <w:ind w:left="4320" w:hanging="360"/>
      </w:pPr>
      <w:rPr>
        <w:rFonts w:ascii="Times" w:hAnsi="Times" w:hint="default"/>
      </w:rPr>
    </w:lvl>
    <w:lvl w:ilvl="6" w:tplc="25B6FAC2" w:tentative="1">
      <w:start w:val="1"/>
      <w:numFmt w:val="bullet"/>
      <w:lvlText w:val="•"/>
      <w:lvlJc w:val="left"/>
      <w:pPr>
        <w:tabs>
          <w:tab w:val="num" w:pos="5040"/>
        </w:tabs>
        <w:ind w:left="5040" w:hanging="360"/>
      </w:pPr>
      <w:rPr>
        <w:rFonts w:ascii="Times" w:hAnsi="Times" w:hint="default"/>
      </w:rPr>
    </w:lvl>
    <w:lvl w:ilvl="7" w:tplc="B04CD41E" w:tentative="1">
      <w:start w:val="1"/>
      <w:numFmt w:val="bullet"/>
      <w:lvlText w:val="•"/>
      <w:lvlJc w:val="left"/>
      <w:pPr>
        <w:tabs>
          <w:tab w:val="num" w:pos="5760"/>
        </w:tabs>
        <w:ind w:left="5760" w:hanging="360"/>
      </w:pPr>
      <w:rPr>
        <w:rFonts w:ascii="Times" w:hAnsi="Times" w:hint="default"/>
      </w:rPr>
    </w:lvl>
    <w:lvl w:ilvl="8" w:tplc="030AD1F0"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6EE8001E"/>
    <w:multiLevelType w:val="hybridMultilevel"/>
    <w:tmpl w:val="4E7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D3207"/>
    <w:multiLevelType w:val="hybridMultilevel"/>
    <w:tmpl w:val="951820B8"/>
    <w:lvl w:ilvl="0" w:tplc="2F6C8944">
      <w:start w:val="1"/>
      <w:numFmt w:val="decimal"/>
      <w:lvlText w:val="%1."/>
      <w:lvlJc w:val="left"/>
      <w:pPr>
        <w:ind w:left="720" w:hanging="360"/>
      </w:pPr>
      <w:rPr>
        <w:rFonts w:ascii="Georgia" w:hAnsi="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E45534"/>
    <w:multiLevelType w:val="multilevel"/>
    <w:tmpl w:val="E22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6DB"/>
    <w:multiLevelType w:val="multilevel"/>
    <w:tmpl w:val="657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2124B"/>
    <w:multiLevelType w:val="hybridMultilevel"/>
    <w:tmpl w:val="11F06FDE"/>
    <w:lvl w:ilvl="0" w:tplc="1C4AA106">
      <w:start w:val="1"/>
      <w:numFmt w:val="bullet"/>
      <w:lvlText w:val=""/>
      <w:lvlJc w:val="left"/>
      <w:pPr>
        <w:tabs>
          <w:tab w:val="num" w:pos="720"/>
        </w:tabs>
        <w:ind w:left="720" w:hanging="360"/>
      </w:pPr>
      <w:rPr>
        <w:rFonts w:ascii="Symbol" w:hAnsi="Symbol" w:hint="default"/>
      </w:rPr>
    </w:lvl>
    <w:lvl w:ilvl="1" w:tplc="FB905D36" w:tentative="1">
      <w:start w:val="1"/>
      <w:numFmt w:val="bullet"/>
      <w:lvlText w:val=""/>
      <w:lvlJc w:val="left"/>
      <w:pPr>
        <w:tabs>
          <w:tab w:val="num" w:pos="1440"/>
        </w:tabs>
        <w:ind w:left="1440" w:hanging="360"/>
      </w:pPr>
      <w:rPr>
        <w:rFonts w:ascii="Symbol" w:hAnsi="Symbol" w:hint="default"/>
      </w:rPr>
    </w:lvl>
    <w:lvl w:ilvl="2" w:tplc="6ADAC1BA" w:tentative="1">
      <w:start w:val="1"/>
      <w:numFmt w:val="bullet"/>
      <w:lvlText w:val=""/>
      <w:lvlJc w:val="left"/>
      <w:pPr>
        <w:tabs>
          <w:tab w:val="num" w:pos="2160"/>
        </w:tabs>
        <w:ind w:left="2160" w:hanging="360"/>
      </w:pPr>
      <w:rPr>
        <w:rFonts w:ascii="Symbol" w:hAnsi="Symbol" w:hint="default"/>
      </w:rPr>
    </w:lvl>
    <w:lvl w:ilvl="3" w:tplc="B888EBDE" w:tentative="1">
      <w:start w:val="1"/>
      <w:numFmt w:val="bullet"/>
      <w:lvlText w:val=""/>
      <w:lvlJc w:val="left"/>
      <w:pPr>
        <w:tabs>
          <w:tab w:val="num" w:pos="2880"/>
        </w:tabs>
        <w:ind w:left="2880" w:hanging="360"/>
      </w:pPr>
      <w:rPr>
        <w:rFonts w:ascii="Symbol" w:hAnsi="Symbol" w:hint="default"/>
      </w:rPr>
    </w:lvl>
    <w:lvl w:ilvl="4" w:tplc="688E8958" w:tentative="1">
      <w:start w:val="1"/>
      <w:numFmt w:val="bullet"/>
      <w:lvlText w:val=""/>
      <w:lvlJc w:val="left"/>
      <w:pPr>
        <w:tabs>
          <w:tab w:val="num" w:pos="3600"/>
        </w:tabs>
        <w:ind w:left="3600" w:hanging="360"/>
      </w:pPr>
      <w:rPr>
        <w:rFonts w:ascii="Symbol" w:hAnsi="Symbol" w:hint="default"/>
      </w:rPr>
    </w:lvl>
    <w:lvl w:ilvl="5" w:tplc="5AD88D0C" w:tentative="1">
      <w:start w:val="1"/>
      <w:numFmt w:val="bullet"/>
      <w:lvlText w:val=""/>
      <w:lvlJc w:val="left"/>
      <w:pPr>
        <w:tabs>
          <w:tab w:val="num" w:pos="4320"/>
        </w:tabs>
        <w:ind w:left="4320" w:hanging="360"/>
      </w:pPr>
      <w:rPr>
        <w:rFonts w:ascii="Symbol" w:hAnsi="Symbol" w:hint="default"/>
      </w:rPr>
    </w:lvl>
    <w:lvl w:ilvl="6" w:tplc="707A5234" w:tentative="1">
      <w:start w:val="1"/>
      <w:numFmt w:val="bullet"/>
      <w:lvlText w:val=""/>
      <w:lvlJc w:val="left"/>
      <w:pPr>
        <w:tabs>
          <w:tab w:val="num" w:pos="5040"/>
        </w:tabs>
        <w:ind w:left="5040" w:hanging="360"/>
      </w:pPr>
      <w:rPr>
        <w:rFonts w:ascii="Symbol" w:hAnsi="Symbol" w:hint="default"/>
      </w:rPr>
    </w:lvl>
    <w:lvl w:ilvl="7" w:tplc="1DBE6D44" w:tentative="1">
      <w:start w:val="1"/>
      <w:numFmt w:val="bullet"/>
      <w:lvlText w:val=""/>
      <w:lvlJc w:val="left"/>
      <w:pPr>
        <w:tabs>
          <w:tab w:val="num" w:pos="5760"/>
        </w:tabs>
        <w:ind w:left="5760" w:hanging="360"/>
      </w:pPr>
      <w:rPr>
        <w:rFonts w:ascii="Symbol" w:hAnsi="Symbol" w:hint="default"/>
      </w:rPr>
    </w:lvl>
    <w:lvl w:ilvl="8" w:tplc="6388D37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E061043"/>
    <w:multiLevelType w:val="hybridMultilevel"/>
    <w:tmpl w:val="DFF8C082"/>
    <w:lvl w:ilvl="0" w:tplc="235CC5EE">
      <w:start w:val="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06BB2"/>
    <w:multiLevelType w:val="hybridMultilevel"/>
    <w:tmpl w:val="506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B5935"/>
    <w:multiLevelType w:val="hybridMultilevel"/>
    <w:tmpl w:val="3632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16cid:durableId="1422019383">
    <w:abstractNumId w:val="32"/>
  </w:num>
  <w:num w:numId="2" w16cid:durableId="1141965667">
    <w:abstractNumId w:val="38"/>
  </w:num>
  <w:num w:numId="3" w16cid:durableId="2136481445">
    <w:abstractNumId w:val="38"/>
  </w:num>
  <w:num w:numId="4" w16cid:durableId="613056187">
    <w:abstractNumId w:val="6"/>
  </w:num>
  <w:num w:numId="5" w16cid:durableId="1373458471">
    <w:abstractNumId w:val="2"/>
  </w:num>
  <w:num w:numId="6" w16cid:durableId="2134907779">
    <w:abstractNumId w:val="8"/>
  </w:num>
  <w:num w:numId="7" w16cid:durableId="144858215">
    <w:abstractNumId w:val="24"/>
  </w:num>
  <w:num w:numId="8" w16cid:durableId="2001272862">
    <w:abstractNumId w:val="14"/>
  </w:num>
  <w:num w:numId="9" w16cid:durableId="647902839">
    <w:abstractNumId w:val="33"/>
  </w:num>
  <w:num w:numId="10" w16cid:durableId="1139104011">
    <w:abstractNumId w:val="20"/>
  </w:num>
  <w:num w:numId="11" w16cid:durableId="875853532">
    <w:abstractNumId w:val="21"/>
  </w:num>
  <w:num w:numId="12" w16cid:durableId="232933778">
    <w:abstractNumId w:val="37"/>
  </w:num>
  <w:num w:numId="13" w16cid:durableId="1315987884">
    <w:abstractNumId w:val="11"/>
  </w:num>
  <w:num w:numId="14" w16cid:durableId="774787799">
    <w:abstractNumId w:val="0"/>
  </w:num>
  <w:num w:numId="15" w16cid:durableId="1988825718">
    <w:abstractNumId w:val="17"/>
  </w:num>
  <w:num w:numId="16" w16cid:durableId="1290939023">
    <w:abstractNumId w:val="25"/>
  </w:num>
  <w:num w:numId="17" w16cid:durableId="1755930734">
    <w:abstractNumId w:val="30"/>
  </w:num>
  <w:num w:numId="18" w16cid:durableId="1008748321">
    <w:abstractNumId w:val="16"/>
  </w:num>
  <w:num w:numId="19" w16cid:durableId="1727029528">
    <w:abstractNumId w:val="29"/>
  </w:num>
  <w:num w:numId="20" w16cid:durableId="2144302702">
    <w:abstractNumId w:val="1"/>
  </w:num>
  <w:num w:numId="21" w16cid:durableId="176501196">
    <w:abstractNumId w:val="23"/>
  </w:num>
  <w:num w:numId="22" w16cid:durableId="1794136509">
    <w:abstractNumId w:val="34"/>
  </w:num>
  <w:num w:numId="23" w16cid:durableId="82191382">
    <w:abstractNumId w:val="15"/>
  </w:num>
  <w:num w:numId="24" w16cid:durableId="623580851">
    <w:abstractNumId w:val="3"/>
  </w:num>
  <w:num w:numId="25" w16cid:durableId="135611051">
    <w:abstractNumId w:val="28"/>
  </w:num>
  <w:num w:numId="26" w16cid:durableId="827094424">
    <w:abstractNumId w:val="18"/>
  </w:num>
  <w:num w:numId="27" w16cid:durableId="824666754">
    <w:abstractNumId w:val="26"/>
  </w:num>
  <w:num w:numId="28" w16cid:durableId="555436369">
    <w:abstractNumId w:val="10"/>
  </w:num>
  <w:num w:numId="29" w16cid:durableId="1285841745">
    <w:abstractNumId w:val="5"/>
  </w:num>
  <w:num w:numId="30" w16cid:durableId="144441525">
    <w:abstractNumId w:val="4"/>
  </w:num>
  <w:num w:numId="31" w16cid:durableId="132413661">
    <w:abstractNumId w:val="31"/>
  </w:num>
  <w:num w:numId="32" w16cid:durableId="132597343">
    <w:abstractNumId w:val="36"/>
  </w:num>
  <w:num w:numId="33" w16cid:durableId="1900940812">
    <w:abstractNumId w:val="35"/>
  </w:num>
  <w:num w:numId="34" w16cid:durableId="1773669452">
    <w:abstractNumId w:val="13"/>
  </w:num>
  <w:num w:numId="35" w16cid:durableId="901796241">
    <w:abstractNumId w:val="12"/>
  </w:num>
  <w:num w:numId="36" w16cid:durableId="352657604">
    <w:abstractNumId w:val="22"/>
  </w:num>
  <w:num w:numId="37" w16cid:durableId="2142574436">
    <w:abstractNumId w:val="27"/>
  </w:num>
  <w:num w:numId="38" w16cid:durableId="345711192">
    <w:abstractNumId w:val="9"/>
  </w:num>
  <w:num w:numId="39" w16cid:durableId="1806004633">
    <w:abstractNumId w:val="19"/>
  </w:num>
  <w:num w:numId="40" w16cid:durableId="2100517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tr-TR" w:vendorID="1" w:dllVersion="512" w:checkStyle="1"/>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4D"/>
    <w:rsid w:val="000010F4"/>
    <w:rsid w:val="00003229"/>
    <w:rsid w:val="00003929"/>
    <w:rsid w:val="00006106"/>
    <w:rsid w:val="00006388"/>
    <w:rsid w:val="00006432"/>
    <w:rsid w:val="00007E85"/>
    <w:rsid w:val="000147B9"/>
    <w:rsid w:val="000152B4"/>
    <w:rsid w:val="00016840"/>
    <w:rsid w:val="00016990"/>
    <w:rsid w:val="00016B41"/>
    <w:rsid w:val="0001751A"/>
    <w:rsid w:val="00017EDF"/>
    <w:rsid w:val="00020729"/>
    <w:rsid w:val="00021E5D"/>
    <w:rsid w:val="0002258F"/>
    <w:rsid w:val="0002360E"/>
    <w:rsid w:val="000236C9"/>
    <w:rsid w:val="00023D65"/>
    <w:rsid w:val="00023E4E"/>
    <w:rsid w:val="000248B5"/>
    <w:rsid w:val="0002564E"/>
    <w:rsid w:val="00026756"/>
    <w:rsid w:val="00026A1F"/>
    <w:rsid w:val="000303B6"/>
    <w:rsid w:val="00030919"/>
    <w:rsid w:val="00031085"/>
    <w:rsid w:val="00031BCD"/>
    <w:rsid w:val="00032F36"/>
    <w:rsid w:val="00033048"/>
    <w:rsid w:val="00033739"/>
    <w:rsid w:val="00033BEB"/>
    <w:rsid w:val="00033F97"/>
    <w:rsid w:val="00035538"/>
    <w:rsid w:val="00035A44"/>
    <w:rsid w:val="000366A5"/>
    <w:rsid w:val="000379E7"/>
    <w:rsid w:val="000413A4"/>
    <w:rsid w:val="0004289E"/>
    <w:rsid w:val="00042B6C"/>
    <w:rsid w:val="000438D4"/>
    <w:rsid w:val="000447FB"/>
    <w:rsid w:val="000451A7"/>
    <w:rsid w:val="00046073"/>
    <w:rsid w:val="00047BD3"/>
    <w:rsid w:val="00047D72"/>
    <w:rsid w:val="00047F25"/>
    <w:rsid w:val="0005078E"/>
    <w:rsid w:val="00051340"/>
    <w:rsid w:val="00052CA1"/>
    <w:rsid w:val="00052E1E"/>
    <w:rsid w:val="00054BB2"/>
    <w:rsid w:val="00055465"/>
    <w:rsid w:val="00060AA4"/>
    <w:rsid w:val="0006205B"/>
    <w:rsid w:val="0006263E"/>
    <w:rsid w:val="000636F5"/>
    <w:rsid w:val="00064857"/>
    <w:rsid w:val="00067444"/>
    <w:rsid w:val="00073758"/>
    <w:rsid w:val="0007544C"/>
    <w:rsid w:val="000759B5"/>
    <w:rsid w:val="00075EBB"/>
    <w:rsid w:val="00076B22"/>
    <w:rsid w:val="00077339"/>
    <w:rsid w:val="000773EF"/>
    <w:rsid w:val="00077D6B"/>
    <w:rsid w:val="00080029"/>
    <w:rsid w:val="000820C4"/>
    <w:rsid w:val="00082228"/>
    <w:rsid w:val="000825C3"/>
    <w:rsid w:val="00083D48"/>
    <w:rsid w:val="00085359"/>
    <w:rsid w:val="00086718"/>
    <w:rsid w:val="00087536"/>
    <w:rsid w:val="000876F9"/>
    <w:rsid w:val="00087B69"/>
    <w:rsid w:val="00087E63"/>
    <w:rsid w:val="000900C4"/>
    <w:rsid w:val="00090D6E"/>
    <w:rsid w:val="00091166"/>
    <w:rsid w:val="00092EFF"/>
    <w:rsid w:val="000979E4"/>
    <w:rsid w:val="000A0FF6"/>
    <w:rsid w:val="000A1800"/>
    <w:rsid w:val="000A219E"/>
    <w:rsid w:val="000A54BD"/>
    <w:rsid w:val="000A672D"/>
    <w:rsid w:val="000A674A"/>
    <w:rsid w:val="000B01F3"/>
    <w:rsid w:val="000B08B1"/>
    <w:rsid w:val="000B235B"/>
    <w:rsid w:val="000B35ED"/>
    <w:rsid w:val="000B431D"/>
    <w:rsid w:val="000B5AB3"/>
    <w:rsid w:val="000C04C4"/>
    <w:rsid w:val="000C0A62"/>
    <w:rsid w:val="000C2202"/>
    <w:rsid w:val="000C226A"/>
    <w:rsid w:val="000C3114"/>
    <w:rsid w:val="000C3737"/>
    <w:rsid w:val="000C37EC"/>
    <w:rsid w:val="000C3E59"/>
    <w:rsid w:val="000C3EC9"/>
    <w:rsid w:val="000C4510"/>
    <w:rsid w:val="000C5306"/>
    <w:rsid w:val="000C552E"/>
    <w:rsid w:val="000C6679"/>
    <w:rsid w:val="000C6A0A"/>
    <w:rsid w:val="000D25C3"/>
    <w:rsid w:val="000D30DD"/>
    <w:rsid w:val="000D472E"/>
    <w:rsid w:val="000D4B8D"/>
    <w:rsid w:val="000D4D7D"/>
    <w:rsid w:val="000D4EA5"/>
    <w:rsid w:val="000D4F1C"/>
    <w:rsid w:val="000D647B"/>
    <w:rsid w:val="000E0B02"/>
    <w:rsid w:val="000E1A71"/>
    <w:rsid w:val="000E2094"/>
    <w:rsid w:val="000E2389"/>
    <w:rsid w:val="000E273F"/>
    <w:rsid w:val="000E2C4B"/>
    <w:rsid w:val="000E3060"/>
    <w:rsid w:val="000E453E"/>
    <w:rsid w:val="000E4889"/>
    <w:rsid w:val="000E4CCF"/>
    <w:rsid w:val="000E5A70"/>
    <w:rsid w:val="000E6315"/>
    <w:rsid w:val="000E7484"/>
    <w:rsid w:val="000F079E"/>
    <w:rsid w:val="000F1226"/>
    <w:rsid w:val="000F2938"/>
    <w:rsid w:val="000F3973"/>
    <w:rsid w:val="000F60E3"/>
    <w:rsid w:val="000F7213"/>
    <w:rsid w:val="000F7258"/>
    <w:rsid w:val="000F77F1"/>
    <w:rsid w:val="000F7F42"/>
    <w:rsid w:val="001000F3"/>
    <w:rsid w:val="0010073F"/>
    <w:rsid w:val="00101655"/>
    <w:rsid w:val="00101737"/>
    <w:rsid w:val="00102249"/>
    <w:rsid w:val="00102866"/>
    <w:rsid w:val="0010457B"/>
    <w:rsid w:val="0010504D"/>
    <w:rsid w:val="00105F9E"/>
    <w:rsid w:val="001063DE"/>
    <w:rsid w:val="001067B2"/>
    <w:rsid w:val="00107592"/>
    <w:rsid w:val="00110169"/>
    <w:rsid w:val="00110F88"/>
    <w:rsid w:val="00113867"/>
    <w:rsid w:val="00120010"/>
    <w:rsid w:val="0012017A"/>
    <w:rsid w:val="0012051F"/>
    <w:rsid w:val="00120665"/>
    <w:rsid w:val="001207AA"/>
    <w:rsid w:val="001209B4"/>
    <w:rsid w:val="001212A3"/>
    <w:rsid w:val="00121613"/>
    <w:rsid w:val="00122045"/>
    <w:rsid w:val="0012289A"/>
    <w:rsid w:val="0012365D"/>
    <w:rsid w:val="001241CD"/>
    <w:rsid w:val="00126171"/>
    <w:rsid w:val="00127018"/>
    <w:rsid w:val="00130304"/>
    <w:rsid w:val="0013092E"/>
    <w:rsid w:val="00130991"/>
    <w:rsid w:val="00133AE9"/>
    <w:rsid w:val="00133F99"/>
    <w:rsid w:val="00134C41"/>
    <w:rsid w:val="00134D9A"/>
    <w:rsid w:val="00136978"/>
    <w:rsid w:val="00136DD8"/>
    <w:rsid w:val="001370C4"/>
    <w:rsid w:val="0013716B"/>
    <w:rsid w:val="00137343"/>
    <w:rsid w:val="001377B7"/>
    <w:rsid w:val="00137A21"/>
    <w:rsid w:val="00140DA3"/>
    <w:rsid w:val="0014120B"/>
    <w:rsid w:val="00142654"/>
    <w:rsid w:val="0014575A"/>
    <w:rsid w:val="001467D7"/>
    <w:rsid w:val="00146CD7"/>
    <w:rsid w:val="00146CDD"/>
    <w:rsid w:val="0014733A"/>
    <w:rsid w:val="0014782A"/>
    <w:rsid w:val="00147C9A"/>
    <w:rsid w:val="00150815"/>
    <w:rsid w:val="001516CD"/>
    <w:rsid w:val="001520DA"/>
    <w:rsid w:val="001521CD"/>
    <w:rsid w:val="00153249"/>
    <w:rsid w:val="00153406"/>
    <w:rsid w:val="001535A1"/>
    <w:rsid w:val="0015374D"/>
    <w:rsid w:val="00153921"/>
    <w:rsid w:val="00155740"/>
    <w:rsid w:val="00157489"/>
    <w:rsid w:val="00157C6B"/>
    <w:rsid w:val="0016016B"/>
    <w:rsid w:val="00161432"/>
    <w:rsid w:val="001630E5"/>
    <w:rsid w:val="00165836"/>
    <w:rsid w:val="00165D82"/>
    <w:rsid w:val="00167195"/>
    <w:rsid w:val="00170A00"/>
    <w:rsid w:val="00171D53"/>
    <w:rsid w:val="001734A9"/>
    <w:rsid w:val="0017414E"/>
    <w:rsid w:val="00174268"/>
    <w:rsid w:val="00174962"/>
    <w:rsid w:val="00174CF9"/>
    <w:rsid w:val="00175020"/>
    <w:rsid w:val="00175995"/>
    <w:rsid w:val="00180086"/>
    <w:rsid w:val="00180DA5"/>
    <w:rsid w:val="001822A6"/>
    <w:rsid w:val="00184ADE"/>
    <w:rsid w:val="00185023"/>
    <w:rsid w:val="00185574"/>
    <w:rsid w:val="0018692B"/>
    <w:rsid w:val="00186C25"/>
    <w:rsid w:val="00187347"/>
    <w:rsid w:val="001910EA"/>
    <w:rsid w:val="00191AC6"/>
    <w:rsid w:val="00192304"/>
    <w:rsid w:val="00192477"/>
    <w:rsid w:val="00194527"/>
    <w:rsid w:val="00195FEC"/>
    <w:rsid w:val="00196630"/>
    <w:rsid w:val="001978A8"/>
    <w:rsid w:val="00197A7D"/>
    <w:rsid w:val="001A12BF"/>
    <w:rsid w:val="001A19C6"/>
    <w:rsid w:val="001A2573"/>
    <w:rsid w:val="001A3B4D"/>
    <w:rsid w:val="001A3F0D"/>
    <w:rsid w:val="001A631A"/>
    <w:rsid w:val="001A659D"/>
    <w:rsid w:val="001A6F6F"/>
    <w:rsid w:val="001A7E89"/>
    <w:rsid w:val="001B02A6"/>
    <w:rsid w:val="001B0D97"/>
    <w:rsid w:val="001B11A2"/>
    <w:rsid w:val="001B129F"/>
    <w:rsid w:val="001B1347"/>
    <w:rsid w:val="001B140C"/>
    <w:rsid w:val="001B2B2C"/>
    <w:rsid w:val="001B3DCF"/>
    <w:rsid w:val="001B3F0B"/>
    <w:rsid w:val="001B44FD"/>
    <w:rsid w:val="001B662F"/>
    <w:rsid w:val="001B7119"/>
    <w:rsid w:val="001C0EDC"/>
    <w:rsid w:val="001C29CD"/>
    <w:rsid w:val="001C3ADE"/>
    <w:rsid w:val="001C3DF0"/>
    <w:rsid w:val="001C4B59"/>
    <w:rsid w:val="001C5B9F"/>
    <w:rsid w:val="001C6C4D"/>
    <w:rsid w:val="001C7B79"/>
    <w:rsid w:val="001C7CBD"/>
    <w:rsid w:val="001D22E3"/>
    <w:rsid w:val="001D2BE3"/>
    <w:rsid w:val="001D6358"/>
    <w:rsid w:val="001D6AF3"/>
    <w:rsid w:val="001D7E35"/>
    <w:rsid w:val="001E0080"/>
    <w:rsid w:val="001E1260"/>
    <w:rsid w:val="001E1680"/>
    <w:rsid w:val="001E23F3"/>
    <w:rsid w:val="001E3263"/>
    <w:rsid w:val="001E3D76"/>
    <w:rsid w:val="001E3F65"/>
    <w:rsid w:val="001E4777"/>
    <w:rsid w:val="001E4B31"/>
    <w:rsid w:val="001E5254"/>
    <w:rsid w:val="001E53F1"/>
    <w:rsid w:val="001E568A"/>
    <w:rsid w:val="001E5AE5"/>
    <w:rsid w:val="001E604F"/>
    <w:rsid w:val="001E6333"/>
    <w:rsid w:val="001E79C8"/>
    <w:rsid w:val="001F05C5"/>
    <w:rsid w:val="001F0ADD"/>
    <w:rsid w:val="001F2A0E"/>
    <w:rsid w:val="001F2E34"/>
    <w:rsid w:val="001F3BB0"/>
    <w:rsid w:val="001F4A27"/>
    <w:rsid w:val="001F4AC6"/>
    <w:rsid w:val="001F52F7"/>
    <w:rsid w:val="00200C1B"/>
    <w:rsid w:val="00201CD7"/>
    <w:rsid w:val="002036CE"/>
    <w:rsid w:val="0020471D"/>
    <w:rsid w:val="002047EA"/>
    <w:rsid w:val="002075B1"/>
    <w:rsid w:val="00207AD6"/>
    <w:rsid w:val="00212E6E"/>
    <w:rsid w:val="00213287"/>
    <w:rsid w:val="00214440"/>
    <w:rsid w:val="00214DB8"/>
    <w:rsid w:val="00215935"/>
    <w:rsid w:val="00216973"/>
    <w:rsid w:val="00216BB5"/>
    <w:rsid w:val="00220B0A"/>
    <w:rsid w:val="002211E8"/>
    <w:rsid w:val="002221F2"/>
    <w:rsid w:val="00222DA2"/>
    <w:rsid w:val="002233CB"/>
    <w:rsid w:val="00223CD9"/>
    <w:rsid w:val="002247FD"/>
    <w:rsid w:val="00225713"/>
    <w:rsid w:val="00225EEF"/>
    <w:rsid w:val="00226C11"/>
    <w:rsid w:val="0022722B"/>
    <w:rsid w:val="00230A1B"/>
    <w:rsid w:val="002327DB"/>
    <w:rsid w:val="00233AE6"/>
    <w:rsid w:val="002347BA"/>
    <w:rsid w:val="00234F96"/>
    <w:rsid w:val="0023653F"/>
    <w:rsid w:val="00236A49"/>
    <w:rsid w:val="00240C09"/>
    <w:rsid w:val="0024136A"/>
    <w:rsid w:val="0024139C"/>
    <w:rsid w:val="002429B4"/>
    <w:rsid w:val="002433A8"/>
    <w:rsid w:val="00243B9E"/>
    <w:rsid w:val="00243DCF"/>
    <w:rsid w:val="00243EF0"/>
    <w:rsid w:val="00245186"/>
    <w:rsid w:val="00245C82"/>
    <w:rsid w:val="00245EFD"/>
    <w:rsid w:val="002467B5"/>
    <w:rsid w:val="00247A2B"/>
    <w:rsid w:val="002504FA"/>
    <w:rsid w:val="0025236A"/>
    <w:rsid w:val="00252CA5"/>
    <w:rsid w:val="00252D0B"/>
    <w:rsid w:val="00252D70"/>
    <w:rsid w:val="00252E26"/>
    <w:rsid w:val="0025355C"/>
    <w:rsid w:val="00253BC5"/>
    <w:rsid w:val="00253CD5"/>
    <w:rsid w:val="0025438A"/>
    <w:rsid w:val="00254BFD"/>
    <w:rsid w:val="00254FD7"/>
    <w:rsid w:val="002556DF"/>
    <w:rsid w:val="002559A5"/>
    <w:rsid w:val="002560C1"/>
    <w:rsid w:val="002565EA"/>
    <w:rsid w:val="0025759A"/>
    <w:rsid w:val="002577E6"/>
    <w:rsid w:val="002617C0"/>
    <w:rsid w:val="00262E6E"/>
    <w:rsid w:val="002631F8"/>
    <w:rsid w:val="00263E91"/>
    <w:rsid w:val="002645CC"/>
    <w:rsid w:val="00264D66"/>
    <w:rsid w:val="00265148"/>
    <w:rsid w:val="00266B2C"/>
    <w:rsid w:val="00266BF9"/>
    <w:rsid w:val="00267060"/>
    <w:rsid w:val="00267162"/>
    <w:rsid w:val="0027206B"/>
    <w:rsid w:val="002721BE"/>
    <w:rsid w:val="00272A5C"/>
    <w:rsid w:val="00273230"/>
    <w:rsid w:val="0027413A"/>
    <w:rsid w:val="00276EAD"/>
    <w:rsid w:val="00277015"/>
    <w:rsid w:val="00280BB6"/>
    <w:rsid w:val="002820C2"/>
    <w:rsid w:val="0028249A"/>
    <w:rsid w:val="002827D2"/>
    <w:rsid w:val="00282A06"/>
    <w:rsid w:val="00283450"/>
    <w:rsid w:val="00283C69"/>
    <w:rsid w:val="00283E80"/>
    <w:rsid w:val="002845E8"/>
    <w:rsid w:val="00284865"/>
    <w:rsid w:val="00284A15"/>
    <w:rsid w:val="00284FC1"/>
    <w:rsid w:val="002853F9"/>
    <w:rsid w:val="00285663"/>
    <w:rsid w:val="00286721"/>
    <w:rsid w:val="00286BC2"/>
    <w:rsid w:val="00287264"/>
    <w:rsid w:val="002918B6"/>
    <w:rsid w:val="00291F05"/>
    <w:rsid w:val="00292514"/>
    <w:rsid w:val="00292612"/>
    <w:rsid w:val="00294740"/>
    <w:rsid w:val="00294859"/>
    <w:rsid w:val="002952A9"/>
    <w:rsid w:val="00295589"/>
    <w:rsid w:val="002956AF"/>
    <w:rsid w:val="002968B2"/>
    <w:rsid w:val="00297A7C"/>
    <w:rsid w:val="002A01B0"/>
    <w:rsid w:val="002A0C72"/>
    <w:rsid w:val="002A0F94"/>
    <w:rsid w:val="002A2377"/>
    <w:rsid w:val="002A273D"/>
    <w:rsid w:val="002A34BC"/>
    <w:rsid w:val="002A3F33"/>
    <w:rsid w:val="002A50AE"/>
    <w:rsid w:val="002A52A7"/>
    <w:rsid w:val="002A6F27"/>
    <w:rsid w:val="002A6F5A"/>
    <w:rsid w:val="002B0A6F"/>
    <w:rsid w:val="002B0B48"/>
    <w:rsid w:val="002B2919"/>
    <w:rsid w:val="002B4903"/>
    <w:rsid w:val="002B5155"/>
    <w:rsid w:val="002B58B5"/>
    <w:rsid w:val="002B70CF"/>
    <w:rsid w:val="002B7A83"/>
    <w:rsid w:val="002C1093"/>
    <w:rsid w:val="002C16A3"/>
    <w:rsid w:val="002C1D8F"/>
    <w:rsid w:val="002C1EFD"/>
    <w:rsid w:val="002C2E0A"/>
    <w:rsid w:val="002C3403"/>
    <w:rsid w:val="002C3D8B"/>
    <w:rsid w:val="002C4395"/>
    <w:rsid w:val="002C465A"/>
    <w:rsid w:val="002C4B74"/>
    <w:rsid w:val="002C6550"/>
    <w:rsid w:val="002C6DA4"/>
    <w:rsid w:val="002D0058"/>
    <w:rsid w:val="002D0D92"/>
    <w:rsid w:val="002D1282"/>
    <w:rsid w:val="002D173C"/>
    <w:rsid w:val="002D1C1A"/>
    <w:rsid w:val="002D1E02"/>
    <w:rsid w:val="002D2711"/>
    <w:rsid w:val="002D3026"/>
    <w:rsid w:val="002D4C60"/>
    <w:rsid w:val="002D5399"/>
    <w:rsid w:val="002D714E"/>
    <w:rsid w:val="002D72BB"/>
    <w:rsid w:val="002D76E5"/>
    <w:rsid w:val="002D7B5E"/>
    <w:rsid w:val="002E061C"/>
    <w:rsid w:val="002E14F2"/>
    <w:rsid w:val="002E1D38"/>
    <w:rsid w:val="002E247C"/>
    <w:rsid w:val="002E3BA7"/>
    <w:rsid w:val="002E4022"/>
    <w:rsid w:val="002E50FA"/>
    <w:rsid w:val="002F0563"/>
    <w:rsid w:val="002F1581"/>
    <w:rsid w:val="002F1F09"/>
    <w:rsid w:val="002F24B7"/>
    <w:rsid w:val="002F2755"/>
    <w:rsid w:val="002F2EBA"/>
    <w:rsid w:val="002F7689"/>
    <w:rsid w:val="00300232"/>
    <w:rsid w:val="00300AFB"/>
    <w:rsid w:val="00302EC0"/>
    <w:rsid w:val="00303679"/>
    <w:rsid w:val="00303E28"/>
    <w:rsid w:val="00304DCC"/>
    <w:rsid w:val="0030671C"/>
    <w:rsid w:val="003101CE"/>
    <w:rsid w:val="003104D7"/>
    <w:rsid w:val="00310DA8"/>
    <w:rsid w:val="00311178"/>
    <w:rsid w:val="00311DDA"/>
    <w:rsid w:val="003122ED"/>
    <w:rsid w:val="003139A2"/>
    <w:rsid w:val="00313F47"/>
    <w:rsid w:val="003149FD"/>
    <w:rsid w:val="0031662C"/>
    <w:rsid w:val="003167D3"/>
    <w:rsid w:val="0031681C"/>
    <w:rsid w:val="00320A75"/>
    <w:rsid w:val="00320B6D"/>
    <w:rsid w:val="00320FA8"/>
    <w:rsid w:val="00321A81"/>
    <w:rsid w:val="003222B9"/>
    <w:rsid w:val="00322325"/>
    <w:rsid w:val="00323832"/>
    <w:rsid w:val="00323B3E"/>
    <w:rsid w:val="00323E4D"/>
    <w:rsid w:val="00324F02"/>
    <w:rsid w:val="00326B7A"/>
    <w:rsid w:val="00327564"/>
    <w:rsid w:val="003278B4"/>
    <w:rsid w:val="00327FE3"/>
    <w:rsid w:val="0033080C"/>
    <w:rsid w:val="0033156A"/>
    <w:rsid w:val="00331833"/>
    <w:rsid w:val="00333C99"/>
    <w:rsid w:val="003345D5"/>
    <w:rsid w:val="00334960"/>
    <w:rsid w:val="00334F24"/>
    <w:rsid w:val="00334F41"/>
    <w:rsid w:val="0033704B"/>
    <w:rsid w:val="00337D5E"/>
    <w:rsid w:val="00337F85"/>
    <w:rsid w:val="003402B2"/>
    <w:rsid w:val="003403A2"/>
    <w:rsid w:val="00340D6D"/>
    <w:rsid w:val="003413ED"/>
    <w:rsid w:val="00343439"/>
    <w:rsid w:val="00343697"/>
    <w:rsid w:val="00345647"/>
    <w:rsid w:val="00345FD7"/>
    <w:rsid w:val="00346107"/>
    <w:rsid w:val="003474BC"/>
    <w:rsid w:val="00350D13"/>
    <w:rsid w:val="00350F3A"/>
    <w:rsid w:val="00351785"/>
    <w:rsid w:val="00352EB7"/>
    <w:rsid w:val="00355635"/>
    <w:rsid w:val="0035591E"/>
    <w:rsid w:val="00355AC9"/>
    <w:rsid w:val="00363ADC"/>
    <w:rsid w:val="00364B7E"/>
    <w:rsid w:val="00364B9C"/>
    <w:rsid w:val="00365902"/>
    <w:rsid w:val="00365B2E"/>
    <w:rsid w:val="0037110F"/>
    <w:rsid w:val="00371A9B"/>
    <w:rsid w:val="00371BC1"/>
    <w:rsid w:val="0037242C"/>
    <w:rsid w:val="00372652"/>
    <w:rsid w:val="00374FA9"/>
    <w:rsid w:val="00376A11"/>
    <w:rsid w:val="0037799B"/>
    <w:rsid w:val="00377AF3"/>
    <w:rsid w:val="003814C7"/>
    <w:rsid w:val="00381BCE"/>
    <w:rsid w:val="00382680"/>
    <w:rsid w:val="003827E1"/>
    <w:rsid w:val="00382B2A"/>
    <w:rsid w:val="00383DEA"/>
    <w:rsid w:val="00384F0C"/>
    <w:rsid w:val="00385A7F"/>
    <w:rsid w:val="00386455"/>
    <w:rsid w:val="003866DE"/>
    <w:rsid w:val="00386F9C"/>
    <w:rsid w:val="0038734F"/>
    <w:rsid w:val="0039065C"/>
    <w:rsid w:val="003911C5"/>
    <w:rsid w:val="003913B4"/>
    <w:rsid w:val="00391590"/>
    <w:rsid w:val="00392986"/>
    <w:rsid w:val="00392D76"/>
    <w:rsid w:val="00393D2C"/>
    <w:rsid w:val="003942C6"/>
    <w:rsid w:val="003959C5"/>
    <w:rsid w:val="00397344"/>
    <w:rsid w:val="003976AC"/>
    <w:rsid w:val="003A07A1"/>
    <w:rsid w:val="003A2123"/>
    <w:rsid w:val="003A23BA"/>
    <w:rsid w:val="003A2586"/>
    <w:rsid w:val="003A2D11"/>
    <w:rsid w:val="003A2E9F"/>
    <w:rsid w:val="003A381C"/>
    <w:rsid w:val="003A3B6E"/>
    <w:rsid w:val="003A3BF2"/>
    <w:rsid w:val="003A4FB2"/>
    <w:rsid w:val="003A5451"/>
    <w:rsid w:val="003A5919"/>
    <w:rsid w:val="003A5B4C"/>
    <w:rsid w:val="003A6329"/>
    <w:rsid w:val="003A64CA"/>
    <w:rsid w:val="003A74F1"/>
    <w:rsid w:val="003A77F7"/>
    <w:rsid w:val="003A795C"/>
    <w:rsid w:val="003A7B8A"/>
    <w:rsid w:val="003B102C"/>
    <w:rsid w:val="003B23DD"/>
    <w:rsid w:val="003B283B"/>
    <w:rsid w:val="003B3924"/>
    <w:rsid w:val="003B474F"/>
    <w:rsid w:val="003B5434"/>
    <w:rsid w:val="003B5460"/>
    <w:rsid w:val="003B5957"/>
    <w:rsid w:val="003B6599"/>
    <w:rsid w:val="003B75D4"/>
    <w:rsid w:val="003C1886"/>
    <w:rsid w:val="003C23BF"/>
    <w:rsid w:val="003C23E2"/>
    <w:rsid w:val="003C30F4"/>
    <w:rsid w:val="003C3B3A"/>
    <w:rsid w:val="003C499E"/>
    <w:rsid w:val="003C4D0B"/>
    <w:rsid w:val="003C5CDA"/>
    <w:rsid w:val="003C7732"/>
    <w:rsid w:val="003D23D0"/>
    <w:rsid w:val="003D30BF"/>
    <w:rsid w:val="003D3519"/>
    <w:rsid w:val="003D5064"/>
    <w:rsid w:val="003D5EEC"/>
    <w:rsid w:val="003D6674"/>
    <w:rsid w:val="003E0A9A"/>
    <w:rsid w:val="003E0EAA"/>
    <w:rsid w:val="003E10DD"/>
    <w:rsid w:val="003E1E6C"/>
    <w:rsid w:val="003E2F61"/>
    <w:rsid w:val="003E3572"/>
    <w:rsid w:val="003E4440"/>
    <w:rsid w:val="003E46ED"/>
    <w:rsid w:val="003E51A4"/>
    <w:rsid w:val="003E561E"/>
    <w:rsid w:val="003E5723"/>
    <w:rsid w:val="003F179F"/>
    <w:rsid w:val="003F1B6F"/>
    <w:rsid w:val="003F1CDD"/>
    <w:rsid w:val="003F2276"/>
    <w:rsid w:val="003F3B29"/>
    <w:rsid w:val="003F46C9"/>
    <w:rsid w:val="003F4E4A"/>
    <w:rsid w:val="003F59D6"/>
    <w:rsid w:val="003F6E07"/>
    <w:rsid w:val="003F7A95"/>
    <w:rsid w:val="00400B52"/>
    <w:rsid w:val="00400BD6"/>
    <w:rsid w:val="00400D4E"/>
    <w:rsid w:val="00402635"/>
    <w:rsid w:val="00402BB8"/>
    <w:rsid w:val="004034A3"/>
    <w:rsid w:val="00403861"/>
    <w:rsid w:val="004047A3"/>
    <w:rsid w:val="004057BF"/>
    <w:rsid w:val="004061C2"/>
    <w:rsid w:val="00406995"/>
    <w:rsid w:val="00406EAD"/>
    <w:rsid w:val="00407801"/>
    <w:rsid w:val="00410667"/>
    <w:rsid w:val="00411105"/>
    <w:rsid w:val="00411182"/>
    <w:rsid w:val="00412419"/>
    <w:rsid w:val="004129C8"/>
    <w:rsid w:val="00412A4A"/>
    <w:rsid w:val="00413BDB"/>
    <w:rsid w:val="00414288"/>
    <w:rsid w:val="004143A0"/>
    <w:rsid w:val="00415E00"/>
    <w:rsid w:val="00417A3C"/>
    <w:rsid w:val="00417ABB"/>
    <w:rsid w:val="00417CAE"/>
    <w:rsid w:val="00420E0C"/>
    <w:rsid w:val="0042114F"/>
    <w:rsid w:val="00421A03"/>
    <w:rsid w:val="004224D3"/>
    <w:rsid w:val="004226D1"/>
    <w:rsid w:val="004272E1"/>
    <w:rsid w:val="004277C7"/>
    <w:rsid w:val="00427B64"/>
    <w:rsid w:val="00430EF8"/>
    <w:rsid w:val="00431C97"/>
    <w:rsid w:val="004321B9"/>
    <w:rsid w:val="0043515A"/>
    <w:rsid w:val="00435200"/>
    <w:rsid w:val="004359E0"/>
    <w:rsid w:val="00435AE2"/>
    <w:rsid w:val="0043627A"/>
    <w:rsid w:val="00436865"/>
    <w:rsid w:val="00436D4B"/>
    <w:rsid w:val="00437266"/>
    <w:rsid w:val="004376CC"/>
    <w:rsid w:val="00440BF6"/>
    <w:rsid w:val="00441142"/>
    <w:rsid w:val="00441619"/>
    <w:rsid w:val="00441729"/>
    <w:rsid w:val="0044214A"/>
    <w:rsid w:val="00442B65"/>
    <w:rsid w:val="00447135"/>
    <w:rsid w:val="004477EC"/>
    <w:rsid w:val="00452EA6"/>
    <w:rsid w:val="00453942"/>
    <w:rsid w:val="00454D66"/>
    <w:rsid w:val="00455495"/>
    <w:rsid w:val="004560D4"/>
    <w:rsid w:val="004565D8"/>
    <w:rsid w:val="0045721D"/>
    <w:rsid w:val="00461116"/>
    <w:rsid w:val="0046119D"/>
    <w:rsid w:val="00461442"/>
    <w:rsid w:val="00462A0A"/>
    <w:rsid w:val="00462FE7"/>
    <w:rsid w:val="00463D4C"/>
    <w:rsid w:val="00463F63"/>
    <w:rsid w:val="00464CB7"/>
    <w:rsid w:val="00464EF9"/>
    <w:rsid w:val="004662FD"/>
    <w:rsid w:val="00466631"/>
    <w:rsid w:val="0046697B"/>
    <w:rsid w:val="00466B48"/>
    <w:rsid w:val="00467EBF"/>
    <w:rsid w:val="00470FE4"/>
    <w:rsid w:val="00471265"/>
    <w:rsid w:val="0047257E"/>
    <w:rsid w:val="00472E87"/>
    <w:rsid w:val="00473101"/>
    <w:rsid w:val="004740EC"/>
    <w:rsid w:val="004754D9"/>
    <w:rsid w:val="004763F0"/>
    <w:rsid w:val="00477C98"/>
    <w:rsid w:val="00481284"/>
    <w:rsid w:val="004814BF"/>
    <w:rsid w:val="00482ED7"/>
    <w:rsid w:val="00484810"/>
    <w:rsid w:val="0048497B"/>
    <w:rsid w:val="004849A5"/>
    <w:rsid w:val="00485EC0"/>
    <w:rsid w:val="00486487"/>
    <w:rsid w:val="00486857"/>
    <w:rsid w:val="004868BE"/>
    <w:rsid w:val="00486DE6"/>
    <w:rsid w:val="004876A2"/>
    <w:rsid w:val="00487BDC"/>
    <w:rsid w:val="004905E9"/>
    <w:rsid w:val="00490C57"/>
    <w:rsid w:val="004910C4"/>
    <w:rsid w:val="004915F7"/>
    <w:rsid w:val="00491644"/>
    <w:rsid w:val="0049269B"/>
    <w:rsid w:val="00492867"/>
    <w:rsid w:val="004948EA"/>
    <w:rsid w:val="00494B98"/>
    <w:rsid w:val="00496DAE"/>
    <w:rsid w:val="00496DC5"/>
    <w:rsid w:val="00497504"/>
    <w:rsid w:val="004977F7"/>
    <w:rsid w:val="004A0544"/>
    <w:rsid w:val="004A0DEE"/>
    <w:rsid w:val="004A31D6"/>
    <w:rsid w:val="004A44D6"/>
    <w:rsid w:val="004A462E"/>
    <w:rsid w:val="004A4FAB"/>
    <w:rsid w:val="004A5777"/>
    <w:rsid w:val="004A5BE6"/>
    <w:rsid w:val="004A5D4D"/>
    <w:rsid w:val="004A7712"/>
    <w:rsid w:val="004B1430"/>
    <w:rsid w:val="004B1773"/>
    <w:rsid w:val="004B1B9A"/>
    <w:rsid w:val="004B23B2"/>
    <w:rsid w:val="004B2439"/>
    <w:rsid w:val="004B2C7E"/>
    <w:rsid w:val="004B36BA"/>
    <w:rsid w:val="004B3A5A"/>
    <w:rsid w:val="004B51A2"/>
    <w:rsid w:val="004B5FC8"/>
    <w:rsid w:val="004B63E6"/>
    <w:rsid w:val="004B7836"/>
    <w:rsid w:val="004C078C"/>
    <w:rsid w:val="004C0DF3"/>
    <w:rsid w:val="004C20F5"/>
    <w:rsid w:val="004C2BF2"/>
    <w:rsid w:val="004C2C9F"/>
    <w:rsid w:val="004C2EBD"/>
    <w:rsid w:val="004C431D"/>
    <w:rsid w:val="004C4C35"/>
    <w:rsid w:val="004C5CE4"/>
    <w:rsid w:val="004C741F"/>
    <w:rsid w:val="004C7ED9"/>
    <w:rsid w:val="004D01BC"/>
    <w:rsid w:val="004D2C61"/>
    <w:rsid w:val="004D30AB"/>
    <w:rsid w:val="004D3774"/>
    <w:rsid w:val="004D450A"/>
    <w:rsid w:val="004D6EB5"/>
    <w:rsid w:val="004D718F"/>
    <w:rsid w:val="004D71DD"/>
    <w:rsid w:val="004D7FF7"/>
    <w:rsid w:val="004E04DB"/>
    <w:rsid w:val="004E06D9"/>
    <w:rsid w:val="004E06EF"/>
    <w:rsid w:val="004E08EF"/>
    <w:rsid w:val="004E1B61"/>
    <w:rsid w:val="004E1C61"/>
    <w:rsid w:val="004E2740"/>
    <w:rsid w:val="004E4B7F"/>
    <w:rsid w:val="004E4D0D"/>
    <w:rsid w:val="004E4DD8"/>
    <w:rsid w:val="004E686B"/>
    <w:rsid w:val="004E7938"/>
    <w:rsid w:val="004F0DB8"/>
    <w:rsid w:val="004F11E7"/>
    <w:rsid w:val="004F2986"/>
    <w:rsid w:val="004F49C9"/>
    <w:rsid w:val="004F5262"/>
    <w:rsid w:val="004F5269"/>
    <w:rsid w:val="004F5543"/>
    <w:rsid w:val="004F7F1D"/>
    <w:rsid w:val="005005E0"/>
    <w:rsid w:val="005028A5"/>
    <w:rsid w:val="005031EF"/>
    <w:rsid w:val="00504405"/>
    <w:rsid w:val="00506934"/>
    <w:rsid w:val="005074BB"/>
    <w:rsid w:val="00507986"/>
    <w:rsid w:val="00511136"/>
    <w:rsid w:val="00511EAC"/>
    <w:rsid w:val="00512823"/>
    <w:rsid w:val="00512F95"/>
    <w:rsid w:val="00512F9C"/>
    <w:rsid w:val="0051334A"/>
    <w:rsid w:val="0051448D"/>
    <w:rsid w:val="00514C96"/>
    <w:rsid w:val="00514EE4"/>
    <w:rsid w:val="00520F43"/>
    <w:rsid w:val="0052148F"/>
    <w:rsid w:val="00521851"/>
    <w:rsid w:val="0052286B"/>
    <w:rsid w:val="00523844"/>
    <w:rsid w:val="00525C69"/>
    <w:rsid w:val="0052691E"/>
    <w:rsid w:val="00526A9C"/>
    <w:rsid w:val="00526CA4"/>
    <w:rsid w:val="00527AF3"/>
    <w:rsid w:val="005304C2"/>
    <w:rsid w:val="0053082D"/>
    <w:rsid w:val="005315DE"/>
    <w:rsid w:val="00531864"/>
    <w:rsid w:val="005335C4"/>
    <w:rsid w:val="00535B92"/>
    <w:rsid w:val="005362CA"/>
    <w:rsid w:val="00536406"/>
    <w:rsid w:val="005370C4"/>
    <w:rsid w:val="00537B9A"/>
    <w:rsid w:val="00540D5F"/>
    <w:rsid w:val="0054116A"/>
    <w:rsid w:val="005413E2"/>
    <w:rsid w:val="00541440"/>
    <w:rsid w:val="00542736"/>
    <w:rsid w:val="005466C3"/>
    <w:rsid w:val="00546C47"/>
    <w:rsid w:val="00546FFF"/>
    <w:rsid w:val="00547097"/>
    <w:rsid w:val="00547370"/>
    <w:rsid w:val="00547E76"/>
    <w:rsid w:val="005515A3"/>
    <w:rsid w:val="00551911"/>
    <w:rsid w:val="00551F2F"/>
    <w:rsid w:val="00552801"/>
    <w:rsid w:val="00552A82"/>
    <w:rsid w:val="00552E8E"/>
    <w:rsid w:val="005537C7"/>
    <w:rsid w:val="005553B7"/>
    <w:rsid w:val="00555C42"/>
    <w:rsid w:val="00556F6A"/>
    <w:rsid w:val="005571E7"/>
    <w:rsid w:val="00557CF0"/>
    <w:rsid w:val="005622AE"/>
    <w:rsid w:val="005622FB"/>
    <w:rsid w:val="00562561"/>
    <w:rsid w:val="00562A69"/>
    <w:rsid w:val="005641A3"/>
    <w:rsid w:val="005673AC"/>
    <w:rsid w:val="0056749D"/>
    <w:rsid w:val="00570777"/>
    <w:rsid w:val="005707F4"/>
    <w:rsid w:val="005727C0"/>
    <w:rsid w:val="005754BC"/>
    <w:rsid w:val="005801B6"/>
    <w:rsid w:val="00580AC2"/>
    <w:rsid w:val="005817DD"/>
    <w:rsid w:val="00583FF6"/>
    <w:rsid w:val="00584E9D"/>
    <w:rsid w:val="00585AB1"/>
    <w:rsid w:val="0058633C"/>
    <w:rsid w:val="00586AFE"/>
    <w:rsid w:val="00587165"/>
    <w:rsid w:val="00587F9A"/>
    <w:rsid w:val="00590077"/>
    <w:rsid w:val="005908A7"/>
    <w:rsid w:val="00592D46"/>
    <w:rsid w:val="00593996"/>
    <w:rsid w:val="00594DE8"/>
    <w:rsid w:val="005969DF"/>
    <w:rsid w:val="005A0270"/>
    <w:rsid w:val="005A191F"/>
    <w:rsid w:val="005A3326"/>
    <w:rsid w:val="005A34C6"/>
    <w:rsid w:val="005A4170"/>
    <w:rsid w:val="005A52D5"/>
    <w:rsid w:val="005A5AA1"/>
    <w:rsid w:val="005A62E5"/>
    <w:rsid w:val="005B0A8B"/>
    <w:rsid w:val="005B153D"/>
    <w:rsid w:val="005B19FA"/>
    <w:rsid w:val="005B37FB"/>
    <w:rsid w:val="005B4E2A"/>
    <w:rsid w:val="005B6EDB"/>
    <w:rsid w:val="005C3DE8"/>
    <w:rsid w:val="005C443A"/>
    <w:rsid w:val="005C5149"/>
    <w:rsid w:val="005C5169"/>
    <w:rsid w:val="005C59FD"/>
    <w:rsid w:val="005C5AA5"/>
    <w:rsid w:val="005C5EDB"/>
    <w:rsid w:val="005C776D"/>
    <w:rsid w:val="005D19C9"/>
    <w:rsid w:val="005D1DF8"/>
    <w:rsid w:val="005D1E9B"/>
    <w:rsid w:val="005D2256"/>
    <w:rsid w:val="005D3D29"/>
    <w:rsid w:val="005D442E"/>
    <w:rsid w:val="005D4E0E"/>
    <w:rsid w:val="005D4FF2"/>
    <w:rsid w:val="005D5965"/>
    <w:rsid w:val="005D60F6"/>
    <w:rsid w:val="005D6DB2"/>
    <w:rsid w:val="005E2456"/>
    <w:rsid w:val="005E39C8"/>
    <w:rsid w:val="005E3FAB"/>
    <w:rsid w:val="005E532C"/>
    <w:rsid w:val="005E5AC4"/>
    <w:rsid w:val="005E63F4"/>
    <w:rsid w:val="005E74B0"/>
    <w:rsid w:val="005F1F43"/>
    <w:rsid w:val="005F2323"/>
    <w:rsid w:val="005F395B"/>
    <w:rsid w:val="005F3A44"/>
    <w:rsid w:val="005F3F79"/>
    <w:rsid w:val="005F5A96"/>
    <w:rsid w:val="005F5B06"/>
    <w:rsid w:val="005F5E77"/>
    <w:rsid w:val="005F6040"/>
    <w:rsid w:val="005F7DA3"/>
    <w:rsid w:val="0060077A"/>
    <w:rsid w:val="00600CD9"/>
    <w:rsid w:val="00601244"/>
    <w:rsid w:val="0060348B"/>
    <w:rsid w:val="006035C7"/>
    <w:rsid w:val="006037D9"/>
    <w:rsid w:val="00604299"/>
    <w:rsid w:val="00604B77"/>
    <w:rsid w:val="00605B7B"/>
    <w:rsid w:val="00606D97"/>
    <w:rsid w:val="00606EE7"/>
    <w:rsid w:val="00610327"/>
    <w:rsid w:val="00611C52"/>
    <w:rsid w:val="00611F38"/>
    <w:rsid w:val="006146E2"/>
    <w:rsid w:val="006156B3"/>
    <w:rsid w:val="0061699D"/>
    <w:rsid w:val="00617370"/>
    <w:rsid w:val="00620515"/>
    <w:rsid w:val="00620965"/>
    <w:rsid w:val="00620D74"/>
    <w:rsid w:val="00620E32"/>
    <w:rsid w:val="00620FB8"/>
    <w:rsid w:val="00621D16"/>
    <w:rsid w:val="006224BA"/>
    <w:rsid w:val="00623F59"/>
    <w:rsid w:val="00624362"/>
    <w:rsid w:val="006247ED"/>
    <w:rsid w:val="00625043"/>
    <w:rsid w:val="00625693"/>
    <w:rsid w:val="00625D8E"/>
    <w:rsid w:val="00627EB3"/>
    <w:rsid w:val="00630060"/>
    <w:rsid w:val="00630AF1"/>
    <w:rsid w:val="00632AEF"/>
    <w:rsid w:val="006332E7"/>
    <w:rsid w:val="00634FAF"/>
    <w:rsid w:val="0063511A"/>
    <w:rsid w:val="0063724A"/>
    <w:rsid w:val="00640511"/>
    <w:rsid w:val="00642B23"/>
    <w:rsid w:val="00643AF6"/>
    <w:rsid w:val="006459B1"/>
    <w:rsid w:val="00645BA1"/>
    <w:rsid w:val="00646552"/>
    <w:rsid w:val="00646EE2"/>
    <w:rsid w:val="00647FB1"/>
    <w:rsid w:val="00650533"/>
    <w:rsid w:val="00650FE0"/>
    <w:rsid w:val="0065121F"/>
    <w:rsid w:val="00652315"/>
    <w:rsid w:val="00652470"/>
    <w:rsid w:val="00653020"/>
    <w:rsid w:val="00654FA8"/>
    <w:rsid w:val="006557B1"/>
    <w:rsid w:val="0065592B"/>
    <w:rsid w:val="00655F29"/>
    <w:rsid w:val="0065726E"/>
    <w:rsid w:val="0066145A"/>
    <w:rsid w:val="00661664"/>
    <w:rsid w:val="0066167E"/>
    <w:rsid w:val="0066187F"/>
    <w:rsid w:val="006625A8"/>
    <w:rsid w:val="00663330"/>
    <w:rsid w:val="00664484"/>
    <w:rsid w:val="006652A3"/>
    <w:rsid w:val="0066657D"/>
    <w:rsid w:val="00666590"/>
    <w:rsid w:val="006676DB"/>
    <w:rsid w:val="006710F4"/>
    <w:rsid w:val="0067297A"/>
    <w:rsid w:val="00672AF5"/>
    <w:rsid w:val="00673429"/>
    <w:rsid w:val="006737C3"/>
    <w:rsid w:val="00673D96"/>
    <w:rsid w:val="0067408D"/>
    <w:rsid w:val="006744D1"/>
    <w:rsid w:val="00674925"/>
    <w:rsid w:val="00675617"/>
    <w:rsid w:val="00676563"/>
    <w:rsid w:val="00677588"/>
    <w:rsid w:val="0068105B"/>
    <w:rsid w:val="00681CA6"/>
    <w:rsid w:val="0068280E"/>
    <w:rsid w:val="00682CA5"/>
    <w:rsid w:val="00682D21"/>
    <w:rsid w:val="00684DC1"/>
    <w:rsid w:val="00686911"/>
    <w:rsid w:val="00687843"/>
    <w:rsid w:val="00691723"/>
    <w:rsid w:val="00692C3E"/>
    <w:rsid w:val="00692E62"/>
    <w:rsid w:val="00693329"/>
    <w:rsid w:val="0069364C"/>
    <w:rsid w:val="00694500"/>
    <w:rsid w:val="00694ADC"/>
    <w:rsid w:val="00695DA6"/>
    <w:rsid w:val="006964EE"/>
    <w:rsid w:val="006970A7"/>
    <w:rsid w:val="00697FB8"/>
    <w:rsid w:val="006A024E"/>
    <w:rsid w:val="006A0B0B"/>
    <w:rsid w:val="006A137B"/>
    <w:rsid w:val="006A2F96"/>
    <w:rsid w:val="006A320D"/>
    <w:rsid w:val="006A3507"/>
    <w:rsid w:val="006A396C"/>
    <w:rsid w:val="006A4CED"/>
    <w:rsid w:val="006A5E29"/>
    <w:rsid w:val="006A6796"/>
    <w:rsid w:val="006A6E8C"/>
    <w:rsid w:val="006A7372"/>
    <w:rsid w:val="006A7E82"/>
    <w:rsid w:val="006A7F1E"/>
    <w:rsid w:val="006B0324"/>
    <w:rsid w:val="006B07FD"/>
    <w:rsid w:val="006B0D40"/>
    <w:rsid w:val="006B13E5"/>
    <w:rsid w:val="006B3EF9"/>
    <w:rsid w:val="006B4239"/>
    <w:rsid w:val="006B5EEE"/>
    <w:rsid w:val="006B6866"/>
    <w:rsid w:val="006C0A17"/>
    <w:rsid w:val="006C0D42"/>
    <w:rsid w:val="006C0FA3"/>
    <w:rsid w:val="006C1086"/>
    <w:rsid w:val="006C1F28"/>
    <w:rsid w:val="006C32FA"/>
    <w:rsid w:val="006C3EEB"/>
    <w:rsid w:val="006C744E"/>
    <w:rsid w:val="006D1CBF"/>
    <w:rsid w:val="006D1D25"/>
    <w:rsid w:val="006D2103"/>
    <w:rsid w:val="006D396B"/>
    <w:rsid w:val="006D4FFA"/>
    <w:rsid w:val="006D73E7"/>
    <w:rsid w:val="006D76D3"/>
    <w:rsid w:val="006E13BA"/>
    <w:rsid w:val="006E38CD"/>
    <w:rsid w:val="006E3C61"/>
    <w:rsid w:val="006E439A"/>
    <w:rsid w:val="006E4EF9"/>
    <w:rsid w:val="006E54FB"/>
    <w:rsid w:val="006E5ECE"/>
    <w:rsid w:val="006E60F1"/>
    <w:rsid w:val="006E6358"/>
    <w:rsid w:val="006E7516"/>
    <w:rsid w:val="006E78E0"/>
    <w:rsid w:val="006E7E91"/>
    <w:rsid w:val="006F0EFD"/>
    <w:rsid w:val="006F1012"/>
    <w:rsid w:val="006F14B3"/>
    <w:rsid w:val="006F1C54"/>
    <w:rsid w:val="006F1EEF"/>
    <w:rsid w:val="006F2D85"/>
    <w:rsid w:val="006F44CF"/>
    <w:rsid w:val="006F4C14"/>
    <w:rsid w:val="006F7A00"/>
    <w:rsid w:val="0070053D"/>
    <w:rsid w:val="0070082B"/>
    <w:rsid w:val="00700918"/>
    <w:rsid w:val="0070210F"/>
    <w:rsid w:val="00703D0D"/>
    <w:rsid w:val="007054A2"/>
    <w:rsid w:val="00705ACC"/>
    <w:rsid w:val="0070621D"/>
    <w:rsid w:val="00706587"/>
    <w:rsid w:val="00706810"/>
    <w:rsid w:val="0070692F"/>
    <w:rsid w:val="00707E74"/>
    <w:rsid w:val="00711A6C"/>
    <w:rsid w:val="00711AC1"/>
    <w:rsid w:val="00711DDC"/>
    <w:rsid w:val="0071249E"/>
    <w:rsid w:val="00712932"/>
    <w:rsid w:val="00713A41"/>
    <w:rsid w:val="00713DA7"/>
    <w:rsid w:val="0071483D"/>
    <w:rsid w:val="00714EC9"/>
    <w:rsid w:val="00716199"/>
    <w:rsid w:val="00716E1F"/>
    <w:rsid w:val="007205C6"/>
    <w:rsid w:val="00720A55"/>
    <w:rsid w:val="00720ECB"/>
    <w:rsid w:val="007219E9"/>
    <w:rsid w:val="00722742"/>
    <w:rsid w:val="00724B11"/>
    <w:rsid w:val="00724D24"/>
    <w:rsid w:val="00725D3B"/>
    <w:rsid w:val="007272E4"/>
    <w:rsid w:val="007274AC"/>
    <w:rsid w:val="00731051"/>
    <w:rsid w:val="007313FB"/>
    <w:rsid w:val="007330A9"/>
    <w:rsid w:val="007330F9"/>
    <w:rsid w:val="00733100"/>
    <w:rsid w:val="007362C0"/>
    <w:rsid w:val="0073647F"/>
    <w:rsid w:val="00740E6B"/>
    <w:rsid w:val="00741434"/>
    <w:rsid w:val="00741C20"/>
    <w:rsid w:val="00743022"/>
    <w:rsid w:val="0074379C"/>
    <w:rsid w:val="00744549"/>
    <w:rsid w:val="00746224"/>
    <w:rsid w:val="00746B32"/>
    <w:rsid w:val="00747F66"/>
    <w:rsid w:val="00750438"/>
    <w:rsid w:val="00751E6F"/>
    <w:rsid w:val="00752DFE"/>
    <w:rsid w:val="00753F7D"/>
    <w:rsid w:val="00754E71"/>
    <w:rsid w:val="00755D1E"/>
    <w:rsid w:val="00757814"/>
    <w:rsid w:val="00757B10"/>
    <w:rsid w:val="007629BB"/>
    <w:rsid w:val="00763B44"/>
    <w:rsid w:val="00764100"/>
    <w:rsid w:val="0076445E"/>
    <w:rsid w:val="007647F4"/>
    <w:rsid w:val="00764D0A"/>
    <w:rsid w:val="00765787"/>
    <w:rsid w:val="00765EE2"/>
    <w:rsid w:val="00765F1D"/>
    <w:rsid w:val="0076608F"/>
    <w:rsid w:val="00766153"/>
    <w:rsid w:val="00766BA9"/>
    <w:rsid w:val="00770FA0"/>
    <w:rsid w:val="007720D9"/>
    <w:rsid w:val="00772530"/>
    <w:rsid w:val="007733A1"/>
    <w:rsid w:val="00774725"/>
    <w:rsid w:val="007755CF"/>
    <w:rsid w:val="00775908"/>
    <w:rsid w:val="00775D9C"/>
    <w:rsid w:val="007761B3"/>
    <w:rsid w:val="00777886"/>
    <w:rsid w:val="0078260F"/>
    <w:rsid w:val="00783675"/>
    <w:rsid w:val="00783AFA"/>
    <w:rsid w:val="007844B0"/>
    <w:rsid w:val="007848E1"/>
    <w:rsid w:val="00784AD1"/>
    <w:rsid w:val="00784BAA"/>
    <w:rsid w:val="00786FF3"/>
    <w:rsid w:val="0078742E"/>
    <w:rsid w:val="00787827"/>
    <w:rsid w:val="007903DD"/>
    <w:rsid w:val="00790C6B"/>
    <w:rsid w:val="00790F57"/>
    <w:rsid w:val="00792C1F"/>
    <w:rsid w:val="00792FEE"/>
    <w:rsid w:val="007940FA"/>
    <w:rsid w:val="00794CD8"/>
    <w:rsid w:val="0079537A"/>
    <w:rsid w:val="007961BE"/>
    <w:rsid w:val="00796FE1"/>
    <w:rsid w:val="00797726"/>
    <w:rsid w:val="007A066D"/>
    <w:rsid w:val="007A1318"/>
    <w:rsid w:val="007A2D47"/>
    <w:rsid w:val="007A3BE3"/>
    <w:rsid w:val="007A3F18"/>
    <w:rsid w:val="007A5E07"/>
    <w:rsid w:val="007A6259"/>
    <w:rsid w:val="007B14FF"/>
    <w:rsid w:val="007B1794"/>
    <w:rsid w:val="007B2BE0"/>
    <w:rsid w:val="007B3B57"/>
    <w:rsid w:val="007B40B8"/>
    <w:rsid w:val="007B4BE3"/>
    <w:rsid w:val="007B540B"/>
    <w:rsid w:val="007B58A8"/>
    <w:rsid w:val="007B59CA"/>
    <w:rsid w:val="007C09A0"/>
    <w:rsid w:val="007C0C3F"/>
    <w:rsid w:val="007C13E2"/>
    <w:rsid w:val="007C2F90"/>
    <w:rsid w:val="007C48D2"/>
    <w:rsid w:val="007C651F"/>
    <w:rsid w:val="007C686D"/>
    <w:rsid w:val="007D1211"/>
    <w:rsid w:val="007D1D99"/>
    <w:rsid w:val="007D1DF4"/>
    <w:rsid w:val="007D2E5C"/>
    <w:rsid w:val="007D36B8"/>
    <w:rsid w:val="007D3A84"/>
    <w:rsid w:val="007D487B"/>
    <w:rsid w:val="007D4A48"/>
    <w:rsid w:val="007D4FD4"/>
    <w:rsid w:val="007D6974"/>
    <w:rsid w:val="007D731C"/>
    <w:rsid w:val="007D734D"/>
    <w:rsid w:val="007D74C4"/>
    <w:rsid w:val="007E0BAD"/>
    <w:rsid w:val="007E0C96"/>
    <w:rsid w:val="007E14D9"/>
    <w:rsid w:val="007E3494"/>
    <w:rsid w:val="007E385F"/>
    <w:rsid w:val="007E5482"/>
    <w:rsid w:val="007E54FC"/>
    <w:rsid w:val="007E5988"/>
    <w:rsid w:val="007E5EE1"/>
    <w:rsid w:val="007E674E"/>
    <w:rsid w:val="007E6CE3"/>
    <w:rsid w:val="007F0573"/>
    <w:rsid w:val="007F1AE7"/>
    <w:rsid w:val="007F3FD7"/>
    <w:rsid w:val="007F4B96"/>
    <w:rsid w:val="007F560C"/>
    <w:rsid w:val="007F7239"/>
    <w:rsid w:val="007F7422"/>
    <w:rsid w:val="0080042B"/>
    <w:rsid w:val="00800B6B"/>
    <w:rsid w:val="00800BA9"/>
    <w:rsid w:val="008012C2"/>
    <w:rsid w:val="0080145E"/>
    <w:rsid w:val="0080152D"/>
    <w:rsid w:val="00802304"/>
    <w:rsid w:val="00802504"/>
    <w:rsid w:val="00802E06"/>
    <w:rsid w:val="00802EA2"/>
    <w:rsid w:val="00802EFA"/>
    <w:rsid w:val="0080324D"/>
    <w:rsid w:val="00803A15"/>
    <w:rsid w:val="0080461D"/>
    <w:rsid w:val="00805220"/>
    <w:rsid w:val="0080788C"/>
    <w:rsid w:val="008078D7"/>
    <w:rsid w:val="00807C75"/>
    <w:rsid w:val="00810D3F"/>
    <w:rsid w:val="00811287"/>
    <w:rsid w:val="00811332"/>
    <w:rsid w:val="00812F8E"/>
    <w:rsid w:val="0081331F"/>
    <w:rsid w:val="00813FA8"/>
    <w:rsid w:val="00814C01"/>
    <w:rsid w:val="008155A7"/>
    <w:rsid w:val="008160E6"/>
    <w:rsid w:val="00817341"/>
    <w:rsid w:val="00822D60"/>
    <w:rsid w:val="00824C37"/>
    <w:rsid w:val="00824F79"/>
    <w:rsid w:val="00826611"/>
    <w:rsid w:val="0082723B"/>
    <w:rsid w:val="008333EF"/>
    <w:rsid w:val="0083345C"/>
    <w:rsid w:val="00835F76"/>
    <w:rsid w:val="00836318"/>
    <w:rsid w:val="00836DF6"/>
    <w:rsid w:val="00837F55"/>
    <w:rsid w:val="0084001D"/>
    <w:rsid w:val="00841062"/>
    <w:rsid w:val="00842790"/>
    <w:rsid w:val="00842A8B"/>
    <w:rsid w:val="00842CB4"/>
    <w:rsid w:val="00842D0F"/>
    <w:rsid w:val="0084358E"/>
    <w:rsid w:val="008439AA"/>
    <w:rsid w:val="00843B1D"/>
    <w:rsid w:val="008475F3"/>
    <w:rsid w:val="00851301"/>
    <w:rsid w:val="008516D9"/>
    <w:rsid w:val="008524E1"/>
    <w:rsid w:val="00852D5E"/>
    <w:rsid w:val="008545A4"/>
    <w:rsid w:val="00854676"/>
    <w:rsid w:val="00854B27"/>
    <w:rsid w:val="0085511B"/>
    <w:rsid w:val="00856322"/>
    <w:rsid w:val="00856C80"/>
    <w:rsid w:val="008603EB"/>
    <w:rsid w:val="008611BD"/>
    <w:rsid w:val="008613F1"/>
    <w:rsid w:val="00862309"/>
    <w:rsid w:val="00866253"/>
    <w:rsid w:val="00867BE5"/>
    <w:rsid w:val="00870267"/>
    <w:rsid w:val="00870F70"/>
    <w:rsid w:val="00871EE4"/>
    <w:rsid w:val="00872ACE"/>
    <w:rsid w:val="0087368A"/>
    <w:rsid w:val="008737EB"/>
    <w:rsid w:val="008748F4"/>
    <w:rsid w:val="0087659D"/>
    <w:rsid w:val="00877489"/>
    <w:rsid w:val="00880D66"/>
    <w:rsid w:val="00884DC4"/>
    <w:rsid w:val="00890BDA"/>
    <w:rsid w:val="008910C0"/>
    <w:rsid w:val="008910E4"/>
    <w:rsid w:val="008912A8"/>
    <w:rsid w:val="00891A0A"/>
    <w:rsid w:val="00891F13"/>
    <w:rsid w:val="0089332F"/>
    <w:rsid w:val="008935C8"/>
    <w:rsid w:val="0089382F"/>
    <w:rsid w:val="00895669"/>
    <w:rsid w:val="00896CC6"/>
    <w:rsid w:val="008A01ED"/>
    <w:rsid w:val="008A0C84"/>
    <w:rsid w:val="008A1FF4"/>
    <w:rsid w:val="008A4F5D"/>
    <w:rsid w:val="008A694D"/>
    <w:rsid w:val="008A6A06"/>
    <w:rsid w:val="008A6B7A"/>
    <w:rsid w:val="008A7DEE"/>
    <w:rsid w:val="008B37AE"/>
    <w:rsid w:val="008B4084"/>
    <w:rsid w:val="008B6BF6"/>
    <w:rsid w:val="008B76AB"/>
    <w:rsid w:val="008C00DC"/>
    <w:rsid w:val="008C1215"/>
    <w:rsid w:val="008C17C8"/>
    <w:rsid w:val="008C2114"/>
    <w:rsid w:val="008C29AB"/>
    <w:rsid w:val="008C2D25"/>
    <w:rsid w:val="008C763D"/>
    <w:rsid w:val="008D03AF"/>
    <w:rsid w:val="008D08EA"/>
    <w:rsid w:val="008D0D21"/>
    <w:rsid w:val="008D0D57"/>
    <w:rsid w:val="008D21D2"/>
    <w:rsid w:val="008D2283"/>
    <w:rsid w:val="008D2B37"/>
    <w:rsid w:val="008D447D"/>
    <w:rsid w:val="008D4E5E"/>
    <w:rsid w:val="008D55D5"/>
    <w:rsid w:val="008D5E58"/>
    <w:rsid w:val="008D7A2B"/>
    <w:rsid w:val="008D7DA4"/>
    <w:rsid w:val="008E0FD2"/>
    <w:rsid w:val="008E181E"/>
    <w:rsid w:val="008E35DE"/>
    <w:rsid w:val="008E3E48"/>
    <w:rsid w:val="008E4BFE"/>
    <w:rsid w:val="008E54FE"/>
    <w:rsid w:val="008E652C"/>
    <w:rsid w:val="008E6D1E"/>
    <w:rsid w:val="008F079E"/>
    <w:rsid w:val="008F08CD"/>
    <w:rsid w:val="008F12D8"/>
    <w:rsid w:val="008F3180"/>
    <w:rsid w:val="008F7A45"/>
    <w:rsid w:val="00900A41"/>
    <w:rsid w:val="0090195D"/>
    <w:rsid w:val="00901ACE"/>
    <w:rsid w:val="00902FF6"/>
    <w:rsid w:val="00904562"/>
    <w:rsid w:val="00905CC4"/>
    <w:rsid w:val="00907FCF"/>
    <w:rsid w:val="0091056F"/>
    <w:rsid w:val="00910DFA"/>
    <w:rsid w:val="009113F6"/>
    <w:rsid w:val="009115CC"/>
    <w:rsid w:val="00911972"/>
    <w:rsid w:val="00913B1E"/>
    <w:rsid w:val="00913FAA"/>
    <w:rsid w:val="00914B98"/>
    <w:rsid w:val="00914C55"/>
    <w:rsid w:val="0091505A"/>
    <w:rsid w:val="009157F0"/>
    <w:rsid w:val="0091635F"/>
    <w:rsid w:val="009165B6"/>
    <w:rsid w:val="00917606"/>
    <w:rsid w:val="00920476"/>
    <w:rsid w:val="00920DCB"/>
    <w:rsid w:val="00921ABE"/>
    <w:rsid w:val="00921DC2"/>
    <w:rsid w:val="00922733"/>
    <w:rsid w:val="00922BE7"/>
    <w:rsid w:val="009231A5"/>
    <w:rsid w:val="009235CB"/>
    <w:rsid w:val="00923EBA"/>
    <w:rsid w:val="00925286"/>
    <w:rsid w:val="00925AE0"/>
    <w:rsid w:val="00926B1C"/>
    <w:rsid w:val="009278E3"/>
    <w:rsid w:val="00927E26"/>
    <w:rsid w:val="009308EA"/>
    <w:rsid w:val="00930DEA"/>
    <w:rsid w:val="00932A25"/>
    <w:rsid w:val="00932AA3"/>
    <w:rsid w:val="0093368D"/>
    <w:rsid w:val="00933FD5"/>
    <w:rsid w:val="00934156"/>
    <w:rsid w:val="00935AF8"/>
    <w:rsid w:val="00936AC7"/>
    <w:rsid w:val="009432D9"/>
    <w:rsid w:val="009442D9"/>
    <w:rsid w:val="0094517F"/>
    <w:rsid w:val="00945819"/>
    <w:rsid w:val="00951303"/>
    <w:rsid w:val="00952E74"/>
    <w:rsid w:val="009549FE"/>
    <w:rsid w:val="009579C0"/>
    <w:rsid w:val="00957FC6"/>
    <w:rsid w:val="009609D2"/>
    <w:rsid w:val="00960D8C"/>
    <w:rsid w:val="00961230"/>
    <w:rsid w:val="00961271"/>
    <w:rsid w:val="00962BD9"/>
    <w:rsid w:val="00964100"/>
    <w:rsid w:val="00965007"/>
    <w:rsid w:val="00965E1D"/>
    <w:rsid w:val="009673D3"/>
    <w:rsid w:val="00970056"/>
    <w:rsid w:val="00970F64"/>
    <w:rsid w:val="0097124D"/>
    <w:rsid w:val="009717B1"/>
    <w:rsid w:val="00972A09"/>
    <w:rsid w:val="00973420"/>
    <w:rsid w:val="00974180"/>
    <w:rsid w:val="00974714"/>
    <w:rsid w:val="009753FE"/>
    <w:rsid w:val="0097607C"/>
    <w:rsid w:val="00976A34"/>
    <w:rsid w:val="00976BEA"/>
    <w:rsid w:val="00977758"/>
    <w:rsid w:val="00977A23"/>
    <w:rsid w:val="00977DEF"/>
    <w:rsid w:val="00981E86"/>
    <w:rsid w:val="00985C5B"/>
    <w:rsid w:val="00985CCC"/>
    <w:rsid w:val="00985D04"/>
    <w:rsid w:val="00986CAD"/>
    <w:rsid w:val="00986E19"/>
    <w:rsid w:val="00986E51"/>
    <w:rsid w:val="00987264"/>
    <w:rsid w:val="009929FB"/>
    <w:rsid w:val="00992B9A"/>
    <w:rsid w:val="00992E15"/>
    <w:rsid w:val="009950B4"/>
    <w:rsid w:val="009A078F"/>
    <w:rsid w:val="009A0B57"/>
    <w:rsid w:val="009A0FB2"/>
    <w:rsid w:val="009A2575"/>
    <w:rsid w:val="009A31F0"/>
    <w:rsid w:val="009A4995"/>
    <w:rsid w:val="009A4F28"/>
    <w:rsid w:val="009A548A"/>
    <w:rsid w:val="009A5761"/>
    <w:rsid w:val="009A61C9"/>
    <w:rsid w:val="009A7BDE"/>
    <w:rsid w:val="009B38FC"/>
    <w:rsid w:val="009B4288"/>
    <w:rsid w:val="009B488C"/>
    <w:rsid w:val="009B4B69"/>
    <w:rsid w:val="009B4D8B"/>
    <w:rsid w:val="009B56D7"/>
    <w:rsid w:val="009B725B"/>
    <w:rsid w:val="009B7B66"/>
    <w:rsid w:val="009C0694"/>
    <w:rsid w:val="009C138D"/>
    <w:rsid w:val="009C241D"/>
    <w:rsid w:val="009C37C4"/>
    <w:rsid w:val="009C461B"/>
    <w:rsid w:val="009C4F41"/>
    <w:rsid w:val="009C5247"/>
    <w:rsid w:val="009C5512"/>
    <w:rsid w:val="009C5771"/>
    <w:rsid w:val="009C5C3A"/>
    <w:rsid w:val="009C61F1"/>
    <w:rsid w:val="009C7DBF"/>
    <w:rsid w:val="009D241B"/>
    <w:rsid w:val="009D2C7F"/>
    <w:rsid w:val="009D3620"/>
    <w:rsid w:val="009D44A5"/>
    <w:rsid w:val="009D530F"/>
    <w:rsid w:val="009D6B67"/>
    <w:rsid w:val="009D75B1"/>
    <w:rsid w:val="009E0307"/>
    <w:rsid w:val="009E06A8"/>
    <w:rsid w:val="009E0DA6"/>
    <w:rsid w:val="009E1F84"/>
    <w:rsid w:val="009E231A"/>
    <w:rsid w:val="009E2FD8"/>
    <w:rsid w:val="009E56C2"/>
    <w:rsid w:val="009E62D0"/>
    <w:rsid w:val="009E75FE"/>
    <w:rsid w:val="009E792B"/>
    <w:rsid w:val="009F049B"/>
    <w:rsid w:val="009F0926"/>
    <w:rsid w:val="009F093F"/>
    <w:rsid w:val="009F0D56"/>
    <w:rsid w:val="009F0F51"/>
    <w:rsid w:val="009F2D07"/>
    <w:rsid w:val="009F3758"/>
    <w:rsid w:val="009F515B"/>
    <w:rsid w:val="009F5491"/>
    <w:rsid w:val="009F77D3"/>
    <w:rsid w:val="00A008AF"/>
    <w:rsid w:val="00A01FFB"/>
    <w:rsid w:val="00A0337E"/>
    <w:rsid w:val="00A037E3"/>
    <w:rsid w:val="00A050D1"/>
    <w:rsid w:val="00A05E76"/>
    <w:rsid w:val="00A06489"/>
    <w:rsid w:val="00A071E1"/>
    <w:rsid w:val="00A10345"/>
    <w:rsid w:val="00A10580"/>
    <w:rsid w:val="00A107B8"/>
    <w:rsid w:val="00A10DB4"/>
    <w:rsid w:val="00A10E9F"/>
    <w:rsid w:val="00A11EA7"/>
    <w:rsid w:val="00A1220B"/>
    <w:rsid w:val="00A1222F"/>
    <w:rsid w:val="00A15592"/>
    <w:rsid w:val="00A155ED"/>
    <w:rsid w:val="00A15BD7"/>
    <w:rsid w:val="00A16680"/>
    <w:rsid w:val="00A202A9"/>
    <w:rsid w:val="00A21A13"/>
    <w:rsid w:val="00A22CAB"/>
    <w:rsid w:val="00A22D31"/>
    <w:rsid w:val="00A2336E"/>
    <w:rsid w:val="00A23F2A"/>
    <w:rsid w:val="00A240C5"/>
    <w:rsid w:val="00A24233"/>
    <w:rsid w:val="00A24FEF"/>
    <w:rsid w:val="00A253B9"/>
    <w:rsid w:val="00A253C7"/>
    <w:rsid w:val="00A26D58"/>
    <w:rsid w:val="00A275BB"/>
    <w:rsid w:val="00A27ACF"/>
    <w:rsid w:val="00A27AE8"/>
    <w:rsid w:val="00A31384"/>
    <w:rsid w:val="00A32138"/>
    <w:rsid w:val="00A326B7"/>
    <w:rsid w:val="00A32E61"/>
    <w:rsid w:val="00A3381E"/>
    <w:rsid w:val="00A34624"/>
    <w:rsid w:val="00A34EE1"/>
    <w:rsid w:val="00A35029"/>
    <w:rsid w:val="00A35088"/>
    <w:rsid w:val="00A35FFD"/>
    <w:rsid w:val="00A36063"/>
    <w:rsid w:val="00A36C82"/>
    <w:rsid w:val="00A36E1C"/>
    <w:rsid w:val="00A37153"/>
    <w:rsid w:val="00A40433"/>
    <w:rsid w:val="00A4115F"/>
    <w:rsid w:val="00A417A8"/>
    <w:rsid w:val="00A41F17"/>
    <w:rsid w:val="00A438E3"/>
    <w:rsid w:val="00A4451C"/>
    <w:rsid w:val="00A447EC"/>
    <w:rsid w:val="00A44A86"/>
    <w:rsid w:val="00A45160"/>
    <w:rsid w:val="00A455F8"/>
    <w:rsid w:val="00A4590F"/>
    <w:rsid w:val="00A45957"/>
    <w:rsid w:val="00A462C5"/>
    <w:rsid w:val="00A464B1"/>
    <w:rsid w:val="00A46B8C"/>
    <w:rsid w:val="00A46B9D"/>
    <w:rsid w:val="00A50291"/>
    <w:rsid w:val="00A53408"/>
    <w:rsid w:val="00A5575A"/>
    <w:rsid w:val="00A55816"/>
    <w:rsid w:val="00A57DE3"/>
    <w:rsid w:val="00A60AF4"/>
    <w:rsid w:val="00A61913"/>
    <w:rsid w:val="00A61FFF"/>
    <w:rsid w:val="00A62991"/>
    <w:rsid w:val="00A6358B"/>
    <w:rsid w:val="00A63837"/>
    <w:rsid w:val="00A63A6A"/>
    <w:rsid w:val="00A64583"/>
    <w:rsid w:val="00A663A9"/>
    <w:rsid w:val="00A67980"/>
    <w:rsid w:val="00A702DE"/>
    <w:rsid w:val="00A71894"/>
    <w:rsid w:val="00A71A90"/>
    <w:rsid w:val="00A71B19"/>
    <w:rsid w:val="00A7227B"/>
    <w:rsid w:val="00A73026"/>
    <w:rsid w:val="00A73D10"/>
    <w:rsid w:val="00A7541D"/>
    <w:rsid w:val="00A75969"/>
    <w:rsid w:val="00A7616A"/>
    <w:rsid w:val="00A763E6"/>
    <w:rsid w:val="00A766F9"/>
    <w:rsid w:val="00A76D28"/>
    <w:rsid w:val="00A81153"/>
    <w:rsid w:val="00A815D2"/>
    <w:rsid w:val="00A82792"/>
    <w:rsid w:val="00A83388"/>
    <w:rsid w:val="00A84180"/>
    <w:rsid w:val="00A84486"/>
    <w:rsid w:val="00A84633"/>
    <w:rsid w:val="00A85C07"/>
    <w:rsid w:val="00A86411"/>
    <w:rsid w:val="00A86CD2"/>
    <w:rsid w:val="00A873E2"/>
    <w:rsid w:val="00A90A89"/>
    <w:rsid w:val="00A917BE"/>
    <w:rsid w:val="00A9293D"/>
    <w:rsid w:val="00A92B13"/>
    <w:rsid w:val="00A930F7"/>
    <w:rsid w:val="00A93A5C"/>
    <w:rsid w:val="00AA0392"/>
    <w:rsid w:val="00AA04C3"/>
    <w:rsid w:val="00AA0AB0"/>
    <w:rsid w:val="00AA0DFA"/>
    <w:rsid w:val="00AA2175"/>
    <w:rsid w:val="00AA2F01"/>
    <w:rsid w:val="00AA2F30"/>
    <w:rsid w:val="00AA31A4"/>
    <w:rsid w:val="00AA50FB"/>
    <w:rsid w:val="00AB1226"/>
    <w:rsid w:val="00AB14F7"/>
    <w:rsid w:val="00AB24E1"/>
    <w:rsid w:val="00AB2862"/>
    <w:rsid w:val="00AB2F3E"/>
    <w:rsid w:val="00AB3D17"/>
    <w:rsid w:val="00AB3E2C"/>
    <w:rsid w:val="00AB5115"/>
    <w:rsid w:val="00AB514C"/>
    <w:rsid w:val="00AB5E17"/>
    <w:rsid w:val="00AB70E7"/>
    <w:rsid w:val="00AC0487"/>
    <w:rsid w:val="00AC0CAE"/>
    <w:rsid w:val="00AC0D89"/>
    <w:rsid w:val="00AC366E"/>
    <w:rsid w:val="00AC3CF0"/>
    <w:rsid w:val="00AC3E32"/>
    <w:rsid w:val="00AC42A0"/>
    <w:rsid w:val="00AC4BC4"/>
    <w:rsid w:val="00AC4E1D"/>
    <w:rsid w:val="00AC69FD"/>
    <w:rsid w:val="00AD0218"/>
    <w:rsid w:val="00AD0CFF"/>
    <w:rsid w:val="00AD10E8"/>
    <w:rsid w:val="00AD1FD8"/>
    <w:rsid w:val="00AD2FA5"/>
    <w:rsid w:val="00AD3C24"/>
    <w:rsid w:val="00AD5B42"/>
    <w:rsid w:val="00AD63B7"/>
    <w:rsid w:val="00AD6800"/>
    <w:rsid w:val="00AD7708"/>
    <w:rsid w:val="00AD777D"/>
    <w:rsid w:val="00AD78D9"/>
    <w:rsid w:val="00AD78FE"/>
    <w:rsid w:val="00AD7D56"/>
    <w:rsid w:val="00AE00A1"/>
    <w:rsid w:val="00AE1DB2"/>
    <w:rsid w:val="00AE24CC"/>
    <w:rsid w:val="00AE4C20"/>
    <w:rsid w:val="00AE4F3D"/>
    <w:rsid w:val="00AE58CA"/>
    <w:rsid w:val="00AE62A5"/>
    <w:rsid w:val="00AF041D"/>
    <w:rsid w:val="00AF1B44"/>
    <w:rsid w:val="00AF32F5"/>
    <w:rsid w:val="00AF4696"/>
    <w:rsid w:val="00AF54C4"/>
    <w:rsid w:val="00AF5E39"/>
    <w:rsid w:val="00AF6A7D"/>
    <w:rsid w:val="00AF7EAF"/>
    <w:rsid w:val="00AF7F5A"/>
    <w:rsid w:val="00B005F8"/>
    <w:rsid w:val="00B01078"/>
    <w:rsid w:val="00B0162D"/>
    <w:rsid w:val="00B0229F"/>
    <w:rsid w:val="00B02933"/>
    <w:rsid w:val="00B02E5B"/>
    <w:rsid w:val="00B033D2"/>
    <w:rsid w:val="00B03816"/>
    <w:rsid w:val="00B042C8"/>
    <w:rsid w:val="00B07314"/>
    <w:rsid w:val="00B075F0"/>
    <w:rsid w:val="00B0777B"/>
    <w:rsid w:val="00B078A6"/>
    <w:rsid w:val="00B1028E"/>
    <w:rsid w:val="00B131AF"/>
    <w:rsid w:val="00B15654"/>
    <w:rsid w:val="00B15BA9"/>
    <w:rsid w:val="00B17441"/>
    <w:rsid w:val="00B17E13"/>
    <w:rsid w:val="00B20BE0"/>
    <w:rsid w:val="00B20D9D"/>
    <w:rsid w:val="00B23650"/>
    <w:rsid w:val="00B24A91"/>
    <w:rsid w:val="00B24FB1"/>
    <w:rsid w:val="00B27415"/>
    <w:rsid w:val="00B304FD"/>
    <w:rsid w:val="00B3055E"/>
    <w:rsid w:val="00B31056"/>
    <w:rsid w:val="00B328B4"/>
    <w:rsid w:val="00B32F3B"/>
    <w:rsid w:val="00B331B2"/>
    <w:rsid w:val="00B33888"/>
    <w:rsid w:val="00B33BA2"/>
    <w:rsid w:val="00B34119"/>
    <w:rsid w:val="00B347BA"/>
    <w:rsid w:val="00B34A66"/>
    <w:rsid w:val="00B35DC9"/>
    <w:rsid w:val="00B362EE"/>
    <w:rsid w:val="00B37518"/>
    <w:rsid w:val="00B37861"/>
    <w:rsid w:val="00B40A70"/>
    <w:rsid w:val="00B40DCC"/>
    <w:rsid w:val="00B40F4B"/>
    <w:rsid w:val="00B4206C"/>
    <w:rsid w:val="00B430A2"/>
    <w:rsid w:val="00B4537E"/>
    <w:rsid w:val="00B46835"/>
    <w:rsid w:val="00B46F52"/>
    <w:rsid w:val="00B47EDD"/>
    <w:rsid w:val="00B5205E"/>
    <w:rsid w:val="00B525F1"/>
    <w:rsid w:val="00B52807"/>
    <w:rsid w:val="00B5385F"/>
    <w:rsid w:val="00B53C89"/>
    <w:rsid w:val="00B53E27"/>
    <w:rsid w:val="00B53E3A"/>
    <w:rsid w:val="00B54A99"/>
    <w:rsid w:val="00B55501"/>
    <w:rsid w:val="00B5564A"/>
    <w:rsid w:val="00B55A6B"/>
    <w:rsid w:val="00B56706"/>
    <w:rsid w:val="00B56CF4"/>
    <w:rsid w:val="00B56F11"/>
    <w:rsid w:val="00B57FE8"/>
    <w:rsid w:val="00B603BE"/>
    <w:rsid w:val="00B60E0E"/>
    <w:rsid w:val="00B6241A"/>
    <w:rsid w:val="00B626E3"/>
    <w:rsid w:val="00B63A3E"/>
    <w:rsid w:val="00B641CB"/>
    <w:rsid w:val="00B65AC6"/>
    <w:rsid w:val="00B70704"/>
    <w:rsid w:val="00B70784"/>
    <w:rsid w:val="00B70839"/>
    <w:rsid w:val="00B70D63"/>
    <w:rsid w:val="00B71CCA"/>
    <w:rsid w:val="00B721F6"/>
    <w:rsid w:val="00B7272E"/>
    <w:rsid w:val="00B72856"/>
    <w:rsid w:val="00B72CC9"/>
    <w:rsid w:val="00B72D63"/>
    <w:rsid w:val="00B7337A"/>
    <w:rsid w:val="00B73F7F"/>
    <w:rsid w:val="00B77200"/>
    <w:rsid w:val="00B807A5"/>
    <w:rsid w:val="00B82445"/>
    <w:rsid w:val="00B8274F"/>
    <w:rsid w:val="00B83F87"/>
    <w:rsid w:val="00B84290"/>
    <w:rsid w:val="00B8446E"/>
    <w:rsid w:val="00B8618D"/>
    <w:rsid w:val="00B861F4"/>
    <w:rsid w:val="00B865BC"/>
    <w:rsid w:val="00B8772C"/>
    <w:rsid w:val="00B87737"/>
    <w:rsid w:val="00B87DEF"/>
    <w:rsid w:val="00B87F50"/>
    <w:rsid w:val="00B91333"/>
    <w:rsid w:val="00B915CB"/>
    <w:rsid w:val="00B9201E"/>
    <w:rsid w:val="00B92481"/>
    <w:rsid w:val="00B93448"/>
    <w:rsid w:val="00B939A7"/>
    <w:rsid w:val="00B93F5A"/>
    <w:rsid w:val="00B9433B"/>
    <w:rsid w:val="00B9454F"/>
    <w:rsid w:val="00B956FD"/>
    <w:rsid w:val="00B96C5C"/>
    <w:rsid w:val="00B9723C"/>
    <w:rsid w:val="00BA0357"/>
    <w:rsid w:val="00BA06B7"/>
    <w:rsid w:val="00BA11FC"/>
    <w:rsid w:val="00BA16AE"/>
    <w:rsid w:val="00BA1C8B"/>
    <w:rsid w:val="00BA3168"/>
    <w:rsid w:val="00BA3CBA"/>
    <w:rsid w:val="00BA45C0"/>
    <w:rsid w:val="00BA4F09"/>
    <w:rsid w:val="00BA4F5C"/>
    <w:rsid w:val="00BA5227"/>
    <w:rsid w:val="00BA5625"/>
    <w:rsid w:val="00BA5628"/>
    <w:rsid w:val="00BA61EC"/>
    <w:rsid w:val="00BA6D7A"/>
    <w:rsid w:val="00BA704C"/>
    <w:rsid w:val="00BA77AA"/>
    <w:rsid w:val="00BA77CC"/>
    <w:rsid w:val="00BA7D2D"/>
    <w:rsid w:val="00BB03A6"/>
    <w:rsid w:val="00BB04A7"/>
    <w:rsid w:val="00BB06AF"/>
    <w:rsid w:val="00BB1A14"/>
    <w:rsid w:val="00BB2A79"/>
    <w:rsid w:val="00BB2F92"/>
    <w:rsid w:val="00BB30E4"/>
    <w:rsid w:val="00BB3A7B"/>
    <w:rsid w:val="00BB4BC0"/>
    <w:rsid w:val="00BB4F7C"/>
    <w:rsid w:val="00BB51DA"/>
    <w:rsid w:val="00BB5E77"/>
    <w:rsid w:val="00BB69F0"/>
    <w:rsid w:val="00BB6A8B"/>
    <w:rsid w:val="00BB705F"/>
    <w:rsid w:val="00BC166D"/>
    <w:rsid w:val="00BC240B"/>
    <w:rsid w:val="00BC2451"/>
    <w:rsid w:val="00BC24F7"/>
    <w:rsid w:val="00BC3028"/>
    <w:rsid w:val="00BC3181"/>
    <w:rsid w:val="00BC3AAA"/>
    <w:rsid w:val="00BC4FD6"/>
    <w:rsid w:val="00BC7214"/>
    <w:rsid w:val="00BD05F6"/>
    <w:rsid w:val="00BD0EC5"/>
    <w:rsid w:val="00BD16DF"/>
    <w:rsid w:val="00BD2302"/>
    <w:rsid w:val="00BD2502"/>
    <w:rsid w:val="00BD777F"/>
    <w:rsid w:val="00BD7F88"/>
    <w:rsid w:val="00BE1060"/>
    <w:rsid w:val="00BE1D57"/>
    <w:rsid w:val="00BE2148"/>
    <w:rsid w:val="00BE2D56"/>
    <w:rsid w:val="00BE3633"/>
    <w:rsid w:val="00BE40B0"/>
    <w:rsid w:val="00BE59E4"/>
    <w:rsid w:val="00BE6967"/>
    <w:rsid w:val="00BF009A"/>
    <w:rsid w:val="00BF0F32"/>
    <w:rsid w:val="00BF13FC"/>
    <w:rsid w:val="00BF165C"/>
    <w:rsid w:val="00BF2468"/>
    <w:rsid w:val="00BF494C"/>
    <w:rsid w:val="00BF6591"/>
    <w:rsid w:val="00BF78E5"/>
    <w:rsid w:val="00C003D3"/>
    <w:rsid w:val="00C00679"/>
    <w:rsid w:val="00C0120C"/>
    <w:rsid w:val="00C01C7C"/>
    <w:rsid w:val="00C025CF"/>
    <w:rsid w:val="00C02CD9"/>
    <w:rsid w:val="00C03340"/>
    <w:rsid w:val="00C035DF"/>
    <w:rsid w:val="00C045E9"/>
    <w:rsid w:val="00C05EC4"/>
    <w:rsid w:val="00C066BE"/>
    <w:rsid w:val="00C07642"/>
    <w:rsid w:val="00C07908"/>
    <w:rsid w:val="00C12D91"/>
    <w:rsid w:val="00C135E6"/>
    <w:rsid w:val="00C13891"/>
    <w:rsid w:val="00C13F13"/>
    <w:rsid w:val="00C1445B"/>
    <w:rsid w:val="00C1651C"/>
    <w:rsid w:val="00C17854"/>
    <w:rsid w:val="00C219DC"/>
    <w:rsid w:val="00C22691"/>
    <w:rsid w:val="00C228D7"/>
    <w:rsid w:val="00C2422C"/>
    <w:rsid w:val="00C27A63"/>
    <w:rsid w:val="00C3002E"/>
    <w:rsid w:val="00C30847"/>
    <w:rsid w:val="00C30854"/>
    <w:rsid w:val="00C32711"/>
    <w:rsid w:val="00C3271F"/>
    <w:rsid w:val="00C3316E"/>
    <w:rsid w:val="00C333CD"/>
    <w:rsid w:val="00C3486F"/>
    <w:rsid w:val="00C34A09"/>
    <w:rsid w:val="00C34CE8"/>
    <w:rsid w:val="00C35B39"/>
    <w:rsid w:val="00C35BE0"/>
    <w:rsid w:val="00C35D29"/>
    <w:rsid w:val="00C36AAC"/>
    <w:rsid w:val="00C37317"/>
    <w:rsid w:val="00C42214"/>
    <w:rsid w:val="00C460C7"/>
    <w:rsid w:val="00C470E7"/>
    <w:rsid w:val="00C506F1"/>
    <w:rsid w:val="00C5136A"/>
    <w:rsid w:val="00C5298C"/>
    <w:rsid w:val="00C52B10"/>
    <w:rsid w:val="00C530DC"/>
    <w:rsid w:val="00C531B8"/>
    <w:rsid w:val="00C542ED"/>
    <w:rsid w:val="00C54300"/>
    <w:rsid w:val="00C5474B"/>
    <w:rsid w:val="00C54FC9"/>
    <w:rsid w:val="00C55DF6"/>
    <w:rsid w:val="00C56396"/>
    <w:rsid w:val="00C603DC"/>
    <w:rsid w:val="00C6063D"/>
    <w:rsid w:val="00C62F77"/>
    <w:rsid w:val="00C639B9"/>
    <w:rsid w:val="00C63A2C"/>
    <w:rsid w:val="00C65461"/>
    <w:rsid w:val="00C65B50"/>
    <w:rsid w:val="00C66C7A"/>
    <w:rsid w:val="00C67FC2"/>
    <w:rsid w:val="00C71B49"/>
    <w:rsid w:val="00C73640"/>
    <w:rsid w:val="00C73725"/>
    <w:rsid w:val="00C73DA9"/>
    <w:rsid w:val="00C75D5C"/>
    <w:rsid w:val="00C76214"/>
    <w:rsid w:val="00C767B1"/>
    <w:rsid w:val="00C77A3C"/>
    <w:rsid w:val="00C80983"/>
    <w:rsid w:val="00C80E4C"/>
    <w:rsid w:val="00C8390B"/>
    <w:rsid w:val="00C85ADE"/>
    <w:rsid w:val="00C90B1D"/>
    <w:rsid w:val="00C92015"/>
    <w:rsid w:val="00C9213A"/>
    <w:rsid w:val="00C92605"/>
    <w:rsid w:val="00C92763"/>
    <w:rsid w:val="00C93A4B"/>
    <w:rsid w:val="00C93D16"/>
    <w:rsid w:val="00C942CE"/>
    <w:rsid w:val="00C948F4"/>
    <w:rsid w:val="00C9748E"/>
    <w:rsid w:val="00CA055C"/>
    <w:rsid w:val="00CA0E5F"/>
    <w:rsid w:val="00CA16C4"/>
    <w:rsid w:val="00CA3C0D"/>
    <w:rsid w:val="00CA59A7"/>
    <w:rsid w:val="00CA639B"/>
    <w:rsid w:val="00CA68C1"/>
    <w:rsid w:val="00CA71DB"/>
    <w:rsid w:val="00CA72A9"/>
    <w:rsid w:val="00CA74A5"/>
    <w:rsid w:val="00CA75EB"/>
    <w:rsid w:val="00CB07FE"/>
    <w:rsid w:val="00CB1412"/>
    <w:rsid w:val="00CB1FE9"/>
    <w:rsid w:val="00CB2620"/>
    <w:rsid w:val="00CB2963"/>
    <w:rsid w:val="00CB2B30"/>
    <w:rsid w:val="00CB4668"/>
    <w:rsid w:val="00CB5939"/>
    <w:rsid w:val="00CB5AFC"/>
    <w:rsid w:val="00CB726B"/>
    <w:rsid w:val="00CB7E21"/>
    <w:rsid w:val="00CC3AB3"/>
    <w:rsid w:val="00CC531E"/>
    <w:rsid w:val="00CC5498"/>
    <w:rsid w:val="00CC5B18"/>
    <w:rsid w:val="00CC7927"/>
    <w:rsid w:val="00CC7FE6"/>
    <w:rsid w:val="00CD03A6"/>
    <w:rsid w:val="00CD0C41"/>
    <w:rsid w:val="00CD0DF6"/>
    <w:rsid w:val="00CD10BB"/>
    <w:rsid w:val="00CD1C20"/>
    <w:rsid w:val="00CD3E37"/>
    <w:rsid w:val="00CD47C5"/>
    <w:rsid w:val="00CD5261"/>
    <w:rsid w:val="00CD53CB"/>
    <w:rsid w:val="00CD6123"/>
    <w:rsid w:val="00CD6352"/>
    <w:rsid w:val="00CD7546"/>
    <w:rsid w:val="00CD78A6"/>
    <w:rsid w:val="00CD7E5F"/>
    <w:rsid w:val="00CE04F6"/>
    <w:rsid w:val="00CE0640"/>
    <w:rsid w:val="00CE1BEB"/>
    <w:rsid w:val="00CE40B8"/>
    <w:rsid w:val="00CE47DD"/>
    <w:rsid w:val="00CE4F88"/>
    <w:rsid w:val="00CE554D"/>
    <w:rsid w:val="00CE6666"/>
    <w:rsid w:val="00CF0870"/>
    <w:rsid w:val="00CF330C"/>
    <w:rsid w:val="00CF4E3A"/>
    <w:rsid w:val="00CF5A77"/>
    <w:rsid w:val="00CF5C9B"/>
    <w:rsid w:val="00D001AA"/>
    <w:rsid w:val="00D01FD0"/>
    <w:rsid w:val="00D021CD"/>
    <w:rsid w:val="00D02616"/>
    <w:rsid w:val="00D0308C"/>
    <w:rsid w:val="00D04497"/>
    <w:rsid w:val="00D04639"/>
    <w:rsid w:val="00D05165"/>
    <w:rsid w:val="00D06844"/>
    <w:rsid w:val="00D06D1E"/>
    <w:rsid w:val="00D07401"/>
    <w:rsid w:val="00D10742"/>
    <w:rsid w:val="00D13228"/>
    <w:rsid w:val="00D141C1"/>
    <w:rsid w:val="00D15220"/>
    <w:rsid w:val="00D15AD1"/>
    <w:rsid w:val="00D15E1A"/>
    <w:rsid w:val="00D16584"/>
    <w:rsid w:val="00D16FB8"/>
    <w:rsid w:val="00D174E6"/>
    <w:rsid w:val="00D21505"/>
    <w:rsid w:val="00D2175E"/>
    <w:rsid w:val="00D22C29"/>
    <w:rsid w:val="00D22F8D"/>
    <w:rsid w:val="00D2302C"/>
    <w:rsid w:val="00D238FD"/>
    <w:rsid w:val="00D243C1"/>
    <w:rsid w:val="00D24E9D"/>
    <w:rsid w:val="00D24F58"/>
    <w:rsid w:val="00D258BF"/>
    <w:rsid w:val="00D25967"/>
    <w:rsid w:val="00D25997"/>
    <w:rsid w:val="00D26EC1"/>
    <w:rsid w:val="00D2764F"/>
    <w:rsid w:val="00D3153E"/>
    <w:rsid w:val="00D32B4A"/>
    <w:rsid w:val="00D347E0"/>
    <w:rsid w:val="00D3489D"/>
    <w:rsid w:val="00D348EE"/>
    <w:rsid w:val="00D34B84"/>
    <w:rsid w:val="00D34FC2"/>
    <w:rsid w:val="00D35A53"/>
    <w:rsid w:val="00D35D72"/>
    <w:rsid w:val="00D37C04"/>
    <w:rsid w:val="00D42F73"/>
    <w:rsid w:val="00D46492"/>
    <w:rsid w:val="00D46F33"/>
    <w:rsid w:val="00D47A75"/>
    <w:rsid w:val="00D47A80"/>
    <w:rsid w:val="00D47AFF"/>
    <w:rsid w:val="00D503D0"/>
    <w:rsid w:val="00D513A5"/>
    <w:rsid w:val="00D54021"/>
    <w:rsid w:val="00D549B2"/>
    <w:rsid w:val="00D549BB"/>
    <w:rsid w:val="00D55FDC"/>
    <w:rsid w:val="00D560A3"/>
    <w:rsid w:val="00D569F6"/>
    <w:rsid w:val="00D56E00"/>
    <w:rsid w:val="00D57D2D"/>
    <w:rsid w:val="00D601BA"/>
    <w:rsid w:val="00D62A64"/>
    <w:rsid w:val="00D62D95"/>
    <w:rsid w:val="00D62E7B"/>
    <w:rsid w:val="00D6362B"/>
    <w:rsid w:val="00D63CCE"/>
    <w:rsid w:val="00D63F7F"/>
    <w:rsid w:val="00D66618"/>
    <w:rsid w:val="00D66EEB"/>
    <w:rsid w:val="00D67522"/>
    <w:rsid w:val="00D71841"/>
    <w:rsid w:val="00D71C63"/>
    <w:rsid w:val="00D723E1"/>
    <w:rsid w:val="00D73327"/>
    <w:rsid w:val="00D73633"/>
    <w:rsid w:val="00D73FA1"/>
    <w:rsid w:val="00D74324"/>
    <w:rsid w:val="00D75032"/>
    <w:rsid w:val="00D8153D"/>
    <w:rsid w:val="00D81B04"/>
    <w:rsid w:val="00D82FED"/>
    <w:rsid w:val="00D830E2"/>
    <w:rsid w:val="00D837FA"/>
    <w:rsid w:val="00D84D05"/>
    <w:rsid w:val="00D850B9"/>
    <w:rsid w:val="00D8652E"/>
    <w:rsid w:val="00D867B3"/>
    <w:rsid w:val="00D86CDA"/>
    <w:rsid w:val="00D86DB6"/>
    <w:rsid w:val="00D87E80"/>
    <w:rsid w:val="00D9116F"/>
    <w:rsid w:val="00D91170"/>
    <w:rsid w:val="00D918CD"/>
    <w:rsid w:val="00D9213B"/>
    <w:rsid w:val="00D92188"/>
    <w:rsid w:val="00D927FA"/>
    <w:rsid w:val="00D9294C"/>
    <w:rsid w:val="00D92C31"/>
    <w:rsid w:val="00D93569"/>
    <w:rsid w:val="00D93B49"/>
    <w:rsid w:val="00D93E81"/>
    <w:rsid w:val="00D94735"/>
    <w:rsid w:val="00D94AEB"/>
    <w:rsid w:val="00D9504B"/>
    <w:rsid w:val="00D9508F"/>
    <w:rsid w:val="00D955F2"/>
    <w:rsid w:val="00D95C47"/>
    <w:rsid w:val="00D95D1F"/>
    <w:rsid w:val="00D97744"/>
    <w:rsid w:val="00D978F6"/>
    <w:rsid w:val="00D97F88"/>
    <w:rsid w:val="00DA0CF8"/>
    <w:rsid w:val="00DA0F38"/>
    <w:rsid w:val="00DA1206"/>
    <w:rsid w:val="00DA12A1"/>
    <w:rsid w:val="00DA2C6F"/>
    <w:rsid w:val="00DA4AF9"/>
    <w:rsid w:val="00DA672A"/>
    <w:rsid w:val="00DA7A82"/>
    <w:rsid w:val="00DA7EA8"/>
    <w:rsid w:val="00DB108C"/>
    <w:rsid w:val="00DB15D4"/>
    <w:rsid w:val="00DB177E"/>
    <w:rsid w:val="00DB17B3"/>
    <w:rsid w:val="00DB1CBF"/>
    <w:rsid w:val="00DB2165"/>
    <w:rsid w:val="00DB22A8"/>
    <w:rsid w:val="00DB4D55"/>
    <w:rsid w:val="00DB4FA6"/>
    <w:rsid w:val="00DB60AD"/>
    <w:rsid w:val="00DB650E"/>
    <w:rsid w:val="00DB6F87"/>
    <w:rsid w:val="00DB7086"/>
    <w:rsid w:val="00DC1F39"/>
    <w:rsid w:val="00DC3A5B"/>
    <w:rsid w:val="00DC49D8"/>
    <w:rsid w:val="00DC64B6"/>
    <w:rsid w:val="00DC69E8"/>
    <w:rsid w:val="00DD0A52"/>
    <w:rsid w:val="00DD1C91"/>
    <w:rsid w:val="00DD2088"/>
    <w:rsid w:val="00DD40E7"/>
    <w:rsid w:val="00DD4E8B"/>
    <w:rsid w:val="00DD68F1"/>
    <w:rsid w:val="00DD6B3A"/>
    <w:rsid w:val="00DD7702"/>
    <w:rsid w:val="00DD7733"/>
    <w:rsid w:val="00DE12D8"/>
    <w:rsid w:val="00DE1622"/>
    <w:rsid w:val="00DE2947"/>
    <w:rsid w:val="00DE2BE1"/>
    <w:rsid w:val="00DE31D3"/>
    <w:rsid w:val="00DE33D8"/>
    <w:rsid w:val="00DE3629"/>
    <w:rsid w:val="00DE3C75"/>
    <w:rsid w:val="00DE3FCB"/>
    <w:rsid w:val="00DE5DB5"/>
    <w:rsid w:val="00DE5FE6"/>
    <w:rsid w:val="00DE622C"/>
    <w:rsid w:val="00DE6AB1"/>
    <w:rsid w:val="00DE6B4A"/>
    <w:rsid w:val="00DE6B55"/>
    <w:rsid w:val="00DE7B53"/>
    <w:rsid w:val="00DF1FEE"/>
    <w:rsid w:val="00DF3067"/>
    <w:rsid w:val="00DF365A"/>
    <w:rsid w:val="00DF3FB3"/>
    <w:rsid w:val="00DF5012"/>
    <w:rsid w:val="00DF5BB6"/>
    <w:rsid w:val="00E03253"/>
    <w:rsid w:val="00E03EDB"/>
    <w:rsid w:val="00E0491D"/>
    <w:rsid w:val="00E04E73"/>
    <w:rsid w:val="00E071B1"/>
    <w:rsid w:val="00E10581"/>
    <w:rsid w:val="00E10D85"/>
    <w:rsid w:val="00E10DBA"/>
    <w:rsid w:val="00E10DE7"/>
    <w:rsid w:val="00E124B0"/>
    <w:rsid w:val="00E1330C"/>
    <w:rsid w:val="00E1363E"/>
    <w:rsid w:val="00E1459F"/>
    <w:rsid w:val="00E14AAC"/>
    <w:rsid w:val="00E1565B"/>
    <w:rsid w:val="00E159F6"/>
    <w:rsid w:val="00E15AA5"/>
    <w:rsid w:val="00E15F22"/>
    <w:rsid w:val="00E167A1"/>
    <w:rsid w:val="00E16880"/>
    <w:rsid w:val="00E21E1B"/>
    <w:rsid w:val="00E24400"/>
    <w:rsid w:val="00E26361"/>
    <w:rsid w:val="00E27DB6"/>
    <w:rsid w:val="00E27EE1"/>
    <w:rsid w:val="00E3092E"/>
    <w:rsid w:val="00E328A0"/>
    <w:rsid w:val="00E3296C"/>
    <w:rsid w:val="00E33EAA"/>
    <w:rsid w:val="00E361F3"/>
    <w:rsid w:val="00E36D53"/>
    <w:rsid w:val="00E379F6"/>
    <w:rsid w:val="00E40AD6"/>
    <w:rsid w:val="00E41990"/>
    <w:rsid w:val="00E42450"/>
    <w:rsid w:val="00E4537C"/>
    <w:rsid w:val="00E461C4"/>
    <w:rsid w:val="00E46D7E"/>
    <w:rsid w:val="00E46E21"/>
    <w:rsid w:val="00E46E60"/>
    <w:rsid w:val="00E5038B"/>
    <w:rsid w:val="00E50971"/>
    <w:rsid w:val="00E50E29"/>
    <w:rsid w:val="00E52D1A"/>
    <w:rsid w:val="00E5318A"/>
    <w:rsid w:val="00E53548"/>
    <w:rsid w:val="00E54224"/>
    <w:rsid w:val="00E5434A"/>
    <w:rsid w:val="00E54A7B"/>
    <w:rsid w:val="00E54AA0"/>
    <w:rsid w:val="00E552DD"/>
    <w:rsid w:val="00E55A3D"/>
    <w:rsid w:val="00E55CF6"/>
    <w:rsid w:val="00E56E04"/>
    <w:rsid w:val="00E571BE"/>
    <w:rsid w:val="00E5786C"/>
    <w:rsid w:val="00E6001B"/>
    <w:rsid w:val="00E60236"/>
    <w:rsid w:val="00E60A9A"/>
    <w:rsid w:val="00E6223D"/>
    <w:rsid w:val="00E63CE6"/>
    <w:rsid w:val="00E6544D"/>
    <w:rsid w:val="00E66216"/>
    <w:rsid w:val="00E67340"/>
    <w:rsid w:val="00E70C5A"/>
    <w:rsid w:val="00E710D6"/>
    <w:rsid w:val="00E72033"/>
    <w:rsid w:val="00E7519F"/>
    <w:rsid w:val="00E75AB3"/>
    <w:rsid w:val="00E75DA3"/>
    <w:rsid w:val="00E76130"/>
    <w:rsid w:val="00E76562"/>
    <w:rsid w:val="00E7687A"/>
    <w:rsid w:val="00E775AB"/>
    <w:rsid w:val="00E77C17"/>
    <w:rsid w:val="00E813B9"/>
    <w:rsid w:val="00E82257"/>
    <w:rsid w:val="00E82287"/>
    <w:rsid w:val="00E823BF"/>
    <w:rsid w:val="00E8394F"/>
    <w:rsid w:val="00E851B6"/>
    <w:rsid w:val="00E86700"/>
    <w:rsid w:val="00E869A7"/>
    <w:rsid w:val="00E924CC"/>
    <w:rsid w:val="00E92972"/>
    <w:rsid w:val="00E938DB"/>
    <w:rsid w:val="00E941C0"/>
    <w:rsid w:val="00E94519"/>
    <w:rsid w:val="00E9490A"/>
    <w:rsid w:val="00E9534D"/>
    <w:rsid w:val="00E96094"/>
    <w:rsid w:val="00EA00EC"/>
    <w:rsid w:val="00EA0512"/>
    <w:rsid w:val="00EA0A79"/>
    <w:rsid w:val="00EA2EA0"/>
    <w:rsid w:val="00EA416D"/>
    <w:rsid w:val="00EA4527"/>
    <w:rsid w:val="00EA5C90"/>
    <w:rsid w:val="00EA64EF"/>
    <w:rsid w:val="00EA6955"/>
    <w:rsid w:val="00EA7C32"/>
    <w:rsid w:val="00EB0E96"/>
    <w:rsid w:val="00EB1FD7"/>
    <w:rsid w:val="00EB2B40"/>
    <w:rsid w:val="00EB370D"/>
    <w:rsid w:val="00EB4F34"/>
    <w:rsid w:val="00EB5328"/>
    <w:rsid w:val="00EB61BB"/>
    <w:rsid w:val="00EB6CDD"/>
    <w:rsid w:val="00EB7014"/>
    <w:rsid w:val="00EB71F6"/>
    <w:rsid w:val="00EB77B5"/>
    <w:rsid w:val="00EC1205"/>
    <w:rsid w:val="00EC2198"/>
    <w:rsid w:val="00EC2622"/>
    <w:rsid w:val="00EC2E3B"/>
    <w:rsid w:val="00EC2E5A"/>
    <w:rsid w:val="00EC4536"/>
    <w:rsid w:val="00EC4AE5"/>
    <w:rsid w:val="00EC4E55"/>
    <w:rsid w:val="00EC4F77"/>
    <w:rsid w:val="00EC52E1"/>
    <w:rsid w:val="00EC5B44"/>
    <w:rsid w:val="00EC6153"/>
    <w:rsid w:val="00EC6E02"/>
    <w:rsid w:val="00EC759A"/>
    <w:rsid w:val="00ED0132"/>
    <w:rsid w:val="00ED0325"/>
    <w:rsid w:val="00ED056A"/>
    <w:rsid w:val="00ED2359"/>
    <w:rsid w:val="00ED3F30"/>
    <w:rsid w:val="00ED42CB"/>
    <w:rsid w:val="00ED51C3"/>
    <w:rsid w:val="00ED77EA"/>
    <w:rsid w:val="00EE079E"/>
    <w:rsid w:val="00EE1C34"/>
    <w:rsid w:val="00EE1C5B"/>
    <w:rsid w:val="00EE22B3"/>
    <w:rsid w:val="00EE2415"/>
    <w:rsid w:val="00EE3846"/>
    <w:rsid w:val="00EE390B"/>
    <w:rsid w:val="00EE3C72"/>
    <w:rsid w:val="00EE3DBF"/>
    <w:rsid w:val="00EE59A9"/>
    <w:rsid w:val="00EE5A32"/>
    <w:rsid w:val="00EE5D1D"/>
    <w:rsid w:val="00EE7B65"/>
    <w:rsid w:val="00EF0552"/>
    <w:rsid w:val="00EF1154"/>
    <w:rsid w:val="00EF25F1"/>
    <w:rsid w:val="00EF34CE"/>
    <w:rsid w:val="00EF38E2"/>
    <w:rsid w:val="00EF46B6"/>
    <w:rsid w:val="00EF4740"/>
    <w:rsid w:val="00EF487A"/>
    <w:rsid w:val="00EF4C6D"/>
    <w:rsid w:val="00EF4D4C"/>
    <w:rsid w:val="00EF5A5D"/>
    <w:rsid w:val="00EF5E5B"/>
    <w:rsid w:val="00EF6D7F"/>
    <w:rsid w:val="00EF7E34"/>
    <w:rsid w:val="00F012BE"/>
    <w:rsid w:val="00F01E26"/>
    <w:rsid w:val="00F0286E"/>
    <w:rsid w:val="00F02BEA"/>
    <w:rsid w:val="00F03722"/>
    <w:rsid w:val="00F0375C"/>
    <w:rsid w:val="00F045F5"/>
    <w:rsid w:val="00F04756"/>
    <w:rsid w:val="00F073EE"/>
    <w:rsid w:val="00F0760F"/>
    <w:rsid w:val="00F115BA"/>
    <w:rsid w:val="00F11F77"/>
    <w:rsid w:val="00F13AA6"/>
    <w:rsid w:val="00F13C44"/>
    <w:rsid w:val="00F13C5F"/>
    <w:rsid w:val="00F13DC7"/>
    <w:rsid w:val="00F13F34"/>
    <w:rsid w:val="00F1724A"/>
    <w:rsid w:val="00F17414"/>
    <w:rsid w:val="00F17A6B"/>
    <w:rsid w:val="00F20374"/>
    <w:rsid w:val="00F207A0"/>
    <w:rsid w:val="00F207D7"/>
    <w:rsid w:val="00F22DC9"/>
    <w:rsid w:val="00F24391"/>
    <w:rsid w:val="00F24A47"/>
    <w:rsid w:val="00F24FC4"/>
    <w:rsid w:val="00F30239"/>
    <w:rsid w:val="00F30485"/>
    <w:rsid w:val="00F31528"/>
    <w:rsid w:val="00F3313A"/>
    <w:rsid w:val="00F34D56"/>
    <w:rsid w:val="00F3511A"/>
    <w:rsid w:val="00F35830"/>
    <w:rsid w:val="00F358F2"/>
    <w:rsid w:val="00F361C2"/>
    <w:rsid w:val="00F364C8"/>
    <w:rsid w:val="00F372C0"/>
    <w:rsid w:val="00F40055"/>
    <w:rsid w:val="00F4140E"/>
    <w:rsid w:val="00F42319"/>
    <w:rsid w:val="00F423FE"/>
    <w:rsid w:val="00F43919"/>
    <w:rsid w:val="00F43C17"/>
    <w:rsid w:val="00F44248"/>
    <w:rsid w:val="00F44597"/>
    <w:rsid w:val="00F45C79"/>
    <w:rsid w:val="00F47A75"/>
    <w:rsid w:val="00F502C7"/>
    <w:rsid w:val="00F5128D"/>
    <w:rsid w:val="00F52A5B"/>
    <w:rsid w:val="00F53728"/>
    <w:rsid w:val="00F54D32"/>
    <w:rsid w:val="00F5545A"/>
    <w:rsid w:val="00F557C8"/>
    <w:rsid w:val="00F5694E"/>
    <w:rsid w:val="00F5798C"/>
    <w:rsid w:val="00F608F3"/>
    <w:rsid w:val="00F6093B"/>
    <w:rsid w:val="00F61000"/>
    <w:rsid w:val="00F61BFA"/>
    <w:rsid w:val="00F62DCA"/>
    <w:rsid w:val="00F65411"/>
    <w:rsid w:val="00F662E7"/>
    <w:rsid w:val="00F665BF"/>
    <w:rsid w:val="00F66DCE"/>
    <w:rsid w:val="00F67542"/>
    <w:rsid w:val="00F67D49"/>
    <w:rsid w:val="00F72C9D"/>
    <w:rsid w:val="00F737E1"/>
    <w:rsid w:val="00F7435D"/>
    <w:rsid w:val="00F74595"/>
    <w:rsid w:val="00F7493E"/>
    <w:rsid w:val="00F74B14"/>
    <w:rsid w:val="00F74D41"/>
    <w:rsid w:val="00F7524A"/>
    <w:rsid w:val="00F77EC5"/>
    <w:rsid w:val="00F80374"/>
    <w:rsid w:val="00F8050B"/>
    <w:rsid w:val="00F813B2"/>
    <w:rsid w:val="00F81A2A"/>
    <w:rsid w:val="00F820CE"/>
    <w:rsid w:val="00F82BF0"/>
    <w:rsid w:val="00F83A28"/>
    <w:rsid w:val="00F843D5"/>
    <w:rsid w:val="00F845AA"/>
    <w:rsid w:val="00F858E0"/>
    <w:rsid w:val="00F85DE2"/>
    <w:rsid w:val="00F871DE"/>
    <w:rsid w:val="00F87203"/>
    <w:rsid w:val="00F87513"/>
    <w:rsid w:val="00F8786B"/>
    <w:rsid w:val="00F878D3"/>
    <w:rsid w:val="00F92164"/>
    <w:rsid w:val="00F922C3"/>
    <w:rsid w:val="00F92374"/>
    <w:rsid w:val="00F928E0"/>
    <w:rsid w:val="00F93FC6"/>
    <w:rsid w:val="00F94546"/>
    <w:rsid w:val="00F948B3"/>
    <w:rsid w:val="00F94FDA"/>
    <w:rsid w:val="00F95945"/>
    <w:rsid w:val="00F95A84"/>
    <w:rsid w:val="00F95C94"/>
    <w:rsid w:val="00F97C2C"/>
    <w:rsid w:val="00F97EB4"/>
    <w:rsid w:val="00FA0906"/>
    <w:rsid w:val="00FA0CA6"/>
    <w:rsid w:val="00FA1377"/>
    <w:rsid w:val="00FA1A2F"/>
    <w:rsid w:val="00FA28EB"/>
    <w:rsid w:val="00FA2DFF"/>
    <w:rsid w:val="00FA491B"/>
    <w:rsid w:val="00FA54CA"/>
    <w:rsid w:val="00FA54E5"/>
    <w:rsid w:val="00FA6047"/>
    <w:rsid w:val="00FA6400"/>
    <w:rsid w:val="00FA7496"/>
    <w:rsid w:val="00FA7989"/>
    <w:rsid w:val="00FA7AAC"/>
    <w:rsid w:val="00FB037D"/>
    <w:rsid w:val="00FB235F"/>
    <w:rsid w:val="00FB2969"/>
    <w:rsid w:val="00FB3E10"/>
    <w:rsid w:val="00FB3E63"/>
    <w:rsid w:val="00FB550D"/>
    <w:rsid w:val="00FB5A92"/>
    <w:rsid w:val="00FB6C8C"/>
    <w:rsid w:val="00FB7534"/>
    <w:rsid w:val="00FB75AF"/>
    <w:rsid w:val="00FB75CD"/>
    <w:rsid w:val="00FC0DA4"/>
    <w:rsid w:val="00FC418F"/>
    <w:rsid w:val="00FC4442"/>
    <w:rsid w:val="00FC4A7C"/>
    <w:rsid w:val="00FC5507"/>
    <w:rsid w:val="00FC57A0"/>
    <w:rsid w:val="00FC594E"/>
    <w:rsid w:val="00FC652A"/>
    <w:rsid w:val="00FD0220"/>
    <w:rsid w:val="00FD08DD"/>
    <w:rsid w:val="00FD1068"/>
    <w:rsid w:val="00FD2111"/>
    <w:rsid w:val="00FD304B"/>
    <w:rsid w:val="00FD3111"/>
    <w:rsid w:val="00FD4052"/>
    <w:rsid w:val="00FD4B36"/>
    <w:rsid w:val="00FD6695"/>
    <w:rsid w:val="00FD6E36"/>
    <w:rsid w:val="00FE0493"/>
    <w:rsid w:val="00FE10DD"/>
    <w:rsid w:val="00FE20F2"/>
    <w:rsid w:val="00FE2999"/>
    <w:rsid w:val="00FE2AEB"/>
    <w:rsid w:val="00FE2BBE"/>
    <w:rsid w:val="00FE3D8F"/>
    <w:rsid w:val="00FE40A2"/>
    <w:rsid w:val="00FE497E"/>
    <w:rsid w:val="00FE4A09"/>
    <w:rsid w:val="00FE7098"/>
    <w:rsid w:val="00FE7902"/>
    <w:rsid w:val="00FE7C70"/>
    <w:rsid w:val="00FF150E"/>
    <w:rsid w:val="00FF238D"/>
    <w:rsid w:val="00FF29E7"/>
    <w:rsid w:val="00FF314F"/>
    <w:rsid w:val="00FF3AFD"/>
    <w:rsid w:val="00FF43EC"/>
    <w:rsid w:val="00FF72D7"/>
    <w:rsid w:val="00FF74DC"/>
    <w:rsid w:val="00FF76CF"/>
    <w:rsid w:val="00FF79BD"/>
    <w:rsid w:val="016EE215"/>
    <w:rsid w:val="03418B38"/>
    <w:rsid w:val="08D1FA4B"/>
    <w:rsid w:val="09DCE7F7"/>
    <w:rsid w:val="09F8AC52"/>
    <w:rsid w:val="1F38C7B7"/>
    <w:rsid w:val="21315940"/>
    <w:rsid w:val="2326B5E6"/>
    <w:rsid w:val="2372BF9E"/>
    <w:rsid w:val="28998145"/>
    <w:rsid w:val="2951D030"/>
    <w:rsid w:val="3197C06F"/>
    <w:rsid w:val="33235218"/>
    <w:rsid w:val="3559E796"/>
    <w:rsid w:val="367321E7"/>
    <w:rsid w:val="36E0C5C8"/>
    <w:rsid w:val="404FFD3D"/>
    <w:rsid w:val="4679042A"/>
    <w:rsid w:val="482C2BFC"/>
    <w:rsid w:val="4ED165D7"/>
    <w:rsid w:val="54E61C7A"/>
    <w:rsid w:val="58B943B9"/>
    <w:rsid w:val="5ABA8BA9"/>
    <w:rsid w:val="5C565C0A"/>
    <w:rsid w:val="5D29091A"/>
    <w:rsid w:val="62AC7531"/>
    <w:rsid w:val="67AE4597"/>
    <w:rsid w:val="67B22085"/>
    <w:rsid w:val="74B3F8BF"/>
    <w:rsid w:val="7D3C08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D231B58"/>
  <w15:docId w15:val="{1427C450-91F3-46D0-8AF6-1FC893ED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2D8"/>
    <w:rPr>
      <w:lang w:eastAsia="en-US"/>
    </w:rPr>
  </w:style>
  <w:style w:type="paragraph" w:styleId="Balk1">
    <w:name w:val="heading 1"/>
    <w:basedOn w:val="Normal"/>
    <w:next w:val="Normal"/>
    <w:qFormat/>
    <w:rsid w:val="008F12D8"/>
    <w:pPr>
      <w:keepNext/>
      <w:spacing w:before="240" w:after="60"/>
      <w:outlineLvl w:val="0"/>
    </w:pPr>
    <w:rPr>
      <w:rFonts w:ascii="Arial" w:hAnsi="Arial"/>
      <w:b/>
      <w:kern w:val="28"/>
      <w:sz w:val="28"/>
    </w:rPr>
  </w:style>
  <w:style w:type="paragraph" w:styleId="Balk2">
    <w:name w:val="heading 2"/>
    <w:basedOn w:val="Normal"/>
    <w:next w:val="Normal"/>
    <w:qFormat/>
    <w:rsid w:val="008F12D8"/>
    <w:pPr>
      <w:keepNext/>
      <w:outlineLvl w:val="1"/>
    </w:pPr>
    <w:rPr>
      <w:rFonts w:ascii="Arial Narrow" w:hAnsi="Arial Narrow"/>
      <w:b/>
      <w:sz w:val="18"/>
    </w:rPr>
  </w:style>
  <w:style w:type="paragraph" w:styleId="Balk3">
    <w:name w:val="heading 3"/>
    <w:basedOn w:val="Normal"/>
    <w:next w:val="Normal"/>
    <w:qFormat/>
    <w:rsid w:val="008F12D8"/>
    <w:pPr>
      <w:keepNext/>
      <w:outlineLvl w:val="2"/>
    </w:pPr>
    <w:rPr>
      <w:rFonts w:ascii="Arial" w:hAnsi="Arial"/>
      <w:b/>
    </w:rPr>
  </w:style>
  <w:style w:type="paragraph" w:styleId="Balk4">
    <w:name w:val="heading 4"/>
    <w:basedOn w:val="Normal"/>
    <w:next w:val="Normal"/>
    <w:qFormat/>
    <w:rsid w:val="008F12D8"/>
    <w:pPr>
      <w:keepNext/>
      <w:outlineLvl w:val="3"/>
    </w:pPr>
    <w:rPr>
      <w:rFonts w:ascii="Arial" w:hAnsi="Arial"/>
      <w:b/>
      <w:color w:val="FF0000"/>
      <w:sz w:val="28"/>
    </w:rPr>
  </w:style>
  <w:style w:type="paragraph" w:styleId="Balk5">
    <w:name w:val="heading 5"/>
    <w:basedOn w:val="Normal"/>
    <w:next w:val="Normal"/>
    <w:qFormat/>
    <w:rsid w:val="00046912"/>
    <w:pPr>
      <w:keepNext/>
      <w:outlineLvl w:val="4"/>
    </w:pPr>
    <w:rPr>
      <w:rFonts w:ascii="Arial" w:hAnsi="Arial" w:cs="Arial"/>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gText">
    <w:name w:val="Msg Text"/>
    <w:rsid w:val="008F12D8"/>
    <w:pPr>
      <w:spacing w:before="144" w:after="144"/>
      <w:ind w:left="1224"/>
    </w:pPr>
    <w:rPr>
      <w:color w:val="000000"/>
      <w:lang w:eastAsia="en-US"/>
    </w:rPr>
  </w:style>
  <w:style w:type="paragraph" w:styleId="stBilgi">
    <w:name w:val="header"/>
    <w:basedOn w:val="Normal"/>
    <w:link w:val="stBilgiChar"/>
    <w:uiPriority w:val="99"/>
    <w:rsid w:val="008F12D8"/>
    <w:pPr>
      <w:tabs>
        <w:tab w:val="left" w:pos="2880"/>
        <w:tab w:val="left" w:pos="6120"/>
        <w:tab w:val="left" w:pos="7200"/>
      </w:tabs>
      <w:spacing w:after="216"/>
      <w:ind w:left="1224"/>
    </w:pPr>
    <w:rPr>
      <w:color w:val="000000"/>
    </w:rPr>
  </w:style>
  <w:style w:type="paragraph" w:customStyle="1" w:styleId="Hdrfill">
    <w:name w:val="Hdrfill"/>
    <w:rsid w:val="008F12D8"/>
    <w:pPr>
      <w:spacing w:after="72" w:line="144" w:lineRule="atLeast"/>
      <w:ind w:left="216"/>
    </w:pPr>
    <w:rPr>
      <w:rFonts w:ascii="TimesNewRomanPS" w:hAnsi="TimesNewRomanPS"/>
      <w:color w:val="000000"/>
      <w:lang w:eastAsia="en-US"/>
    </w:rPr>
  </w:style>
  <w:style w:type="paragraph" w:customStyle="1" w:styleId="RuleLine">
    <w:name w:val="RuleLine"/>
    <w:rsid w:val="008F12D8"/>
    <w:pPr>
      <w:spacing w:before="72" w:after="72"/>
      <w:ind w:left="1224" w:right="1224"/>
    </w:pPr>
    <w:rPr>
      <w:rFonts w:ascii="Arial Narrow" w:hAnsi="Arial Narrow"/>
      <w:color w:val="000000"/>
      <w:lang w:eastAsia="en-US"/>
    </w:rPr>
  </w:style>
  <w:style w:type="paragraph" w:customStyle="1" w:styleId="Hdrfill2">
    <w:name w:val="Hdrfill2"/>
    <w:rsid w:val="008F12D8"/>
    <w:pPr>
      <w:spacing w:line="230" w:lineRule="atLeast"/>
      <w:ind w:left="1224" w:right="1224"/>
    </w:pPr>
    <w:rPr>
      <w:rFonts w:ascii="Arial Narrow" w:hAnsi="Arial Narrow"/>
      <w:color w:val="000000"/>
      <w:lang w:eastAsia="en-US"/>
    </w:rPr>
  </w:style>
  <w:style w:type="paragraph" w:customStyle="1" w:styleId="Reftext">
    <w:name w:val="Reftext"/>
    <w:rsid w:val="008F12D8"/>
    <w:pPr>
      <w:tabs>
        <w:tab w:val="left" w:pos="1260"/>
        <w:tab w:val="left" w:pos="6120"/>
      </w:tabs>
      <w:ind w:left="1224"/>
    </w:pPr>
    <w:rPr>
      <w:rFonts w:ascii="Arial Narrow" w:hAnsi="Arial Narrow"/>
      <w:color w:val="000000"/>
      <w:sz w:val="18"/>
      <w:lang w:eastAsia="en-US"/>
    </w:rPr>
  </w:style>
  <w:style w:type="character" w:styleId="SatrNumaras">
    <w:name w:val="line number"/>
    <w:basedOn w:val="VarsaylanParagrafYazTipi"/>
    <w:rsid w:val="008F12D8"/>
  </w:style>
  <w:style w:type="paragraph" w:styleId="AltBilgi">
    <w:name w:val="footer"/>
    <w:basedOn w:val="Normal"/>
    <w:rsid w:val="008F12D8"/>
    <w:pPr>
      <w:tabs>
        <w:tab w:val="center" w:pos="4320"/>
        <w:tab w:val="right" w:pos="8640"/>
      </w:tabs>
    </w:pPr>
  </w:style>
  <w:style w:type="character" w:styleId="SayfaNumaras">
    <w:name w:val="page number"/>
    <w:basedOn w:val="VarsaylanParagrafYazTipi"/>
    <w:rsid w:val="008F12D8"/>
  </w:style>
  <w:style w:type="paragraph" w:styleId="DipnotMetni">
    <w:name w:val="footnote text"/>
    <w:basedOn w:val="Normal"/>
    <w:semiHidden/>
    <w:rsid w:val="008F12D8"/>
  </w:style>
  <w:style w:type="character" w:styleId="DipnotBavurusu">
    <w:name w:val="footnote reference"/>
    <w:semiHidden/>
    <w:rsid w:val="008F12D8"/>
    <w:rPr>
      <w:vertAlign w:val="superscript"/>
    </w:rPr>
  </w:style>
  <w:style w:type="paragraph" w:styleId="GvdeMetni">
    <w:name w:val="Body Text"/>
    <w:basedOn w:val="Normal"/>
    <w:rsid w:val="008F12D8"/>
    <w:pPr>
      <w:framePr w:w="590" w:h="2160" w:hSpace="187" w:wrap="around" w:vAnchor="page" w:hAnchor="page" w:x="1002" w:y="2449" w:anchorLock="1"/>
    </w:pPr>
    <w:rPr>
      <w:rFonts w:ascii="Arial Narrow" w:hAnsi="Arial Narrow"/>
      <w:b/>
    </w:rPr>
  </w:style>
  <w:style w:type="paragraph" w:styleId="GvdeMetniGirintisi">
    <w:name w:val="Body Text Indent"/>
    <w:basedOn w:val="Normal"/>
    <w:rsid w:val="008F12D8"/>
    <w:pPr>
      <w:spacing w:line="480" w:lineRule="auto"/>
      <w:ind w:left="90"/>
    </w:pPr>
    <w:rPr>
      <w:rFonts w:ascii="Arial" w:hAnsi="Arial"/>
    </w:rPr>
  </w:style>
  <w:style w:type="paragraph" w:styleId="BalonMetni">
    <w:name w:val="Balloon Text"/>
    <w:basedOn w:val="Normal"/>
    <w:semiHidden/>
    <w:rsid w:val="008F12D8"/>
    <w:rPr>
      <w:rFonts w:ascii="Tahoma" w:hAnsi="Tahoma" w:cs="Tahoma"/>
      <w:sz w:val="16"/>
      <w:szCs w:val="16"/>
    </w:rPr>
  </w:style>
  <w:style w:type="paragraph" w:styleId="GvdeMetni2">
    <w:name w:val="Body Text 2"/>
    <w:basedOn w:val="Normal"/>
    <w:rsid w:val="008F12D8"/>
    <w:pPr>
      <w:spacing w:after="120" w:line="480" w:lineRule="auto"/>
    </w:pPr>
  </w:style>
  <w:style w:type="character" w:styleId="Kpr">
    <w:name w:val="Hyperlink"/>
    <w:rsid w:val="008F12D8"/>
    <w:rPr>
      <w:color w:val="0000FF"/>
      <w:u w:val="single"/>
    </w:rPr>
  </w:style>
  <w:style w:type="paragraph" w:styleId="NormalWeb">
    <w:name w:val="Normal (Web)"/>
    <w:basedOn w:val="Normal"/>
    <w:uiPriority w:val="99"/>
    <w:rsid w:val="008F12D8"/>
    <w:pPr>
      <w:spacing w:before="100" w:beforeAutospacing="1" w:after="100" w:afterAutospacing="1"/>
    </w:pPr>
    <w:rPr>
      <w:rFonts w:ascii="Arial" w:eastAsia="Arial Unicode MS" w:hAnsi="Arial" w:cs="Arial"/>
      <w:color w:val="000066"/>
      <w:sz w:val="16"/>
      <w:szCs w:val="16"/>
    </w:rPr>
  </w:style>
  <w:style w:type="paragraph" w:styleId="GvdeMetni3">
    <w:name w:val="Body Text 3"/>
    <w:basedOn w:val="Normal"/>
    <w:rsid w:val="008F12D8"/>
    <w:pPr>
      <w:spacing w:line="360" w:lineRule="auto"/>
    </w:pPr>
    <w:rPr>
      <w:rFonts w:ascii="Arial" w:hAnsi="Arial" w:cs="Arial"/>
      <w:sz w:val="22"/>
    </w:rPr>
  </w:style>
  <w:style w:type="paragraph" w:styleId="GvdeMetniGirintisi3">
    <w:name w:val="Body Text Indent 3"/>
    <w:basedOn w:val="Normal"/>
    <w:rsid w:val="008F12D8"/>
    <w:pPr>
      <w:spacing w:after="120"/>
      <w:ind w:left="360"/>
    </w:pPr>
    <w:rPr>
      <w:sz w:val="16"/>
      <w:szCs w:val="16"/>
    </w:rPr>
  </w:style>
  <w:style w:type="character" w:customStyle="1" w:styleId="BodyTextIndent3Char">
    <w:name w:val="Body Text Indent 3 Char"/>
    <w:rsid w:val="008F12D8"/>
    <w:rPr>
      <w:sz w:val="16"/>
      <w:szCs w:val="16"/>
      <w:lang w:val="en-US" w:eastAsia="en-US" w:bidi="ar-SA"/>
    </w:rPr>
  </w:style>
  <w:style w:type="character" w:styleId="zlenenKpr">
    <w:name w:val="FollowedHyperlink"/>
    <w:rsid w:val="008F12D8"/>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Balk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oKlavuzu">
    <w:name w:val="Table Grid"/>
    <w:basedOn w:val="NormalTablo"/>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DzMetin">
    <w:name w:val="Plain Text"/>
    <w:basedOn w:val="Normal"/>
    <w:link w:val="DzMetinChar"/>
    <w:uiPriority w:val="99"/>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lang w:eastAsia="ja-JP"/>
    </w:rPr>
  </w:style>
  <w:style w:type="character" w:styleId="Vurgu">
    <w:name w:val="Emphasis"/>
    <w:qFormat/>
    <w:rsid w:val="003479B4"/>
    <w:rPr>
      <w:i/>
      <w:iCs/>
    </w:rPr>
  </w:style>
  <w:style w:type="character" w:styleId="AklamaBavurusu">
    <w:name w:val="annotation reference"/>
    <w:rsid w:val="001B07FE"/>
    <w:rPr>
      <w:sz w:val="16"/>
      <w:szCs w:val="16"/>
    </w:rPr>
  </w:style>
  <w:style w:type="paragraph" w:styleId="AklamaMetni">
    <w:name w:val="annotation text"/>
    <w:basedOn w:val="Normal"/>
    <w:link w:val="AklamaMetniChar"/>
    <w:rsid w:val="001B07FE"/>
  </w:style>
  <w:style w:type="character" w:customStyle="1" w:styleId="AklamaMetniChar">
    <w:name w:val="Açıklama Metni Char"/>
    <w:basedOn w:val="VarsaylanParagrafYazTipi"/>
    <w:link w:val="AklamaMetni"/>
    <w:rsid w:val="001B07FE"/>
  </w:style>
  <w:style w:type="paragraph" w:styleId="AklamaKonusu">
    <w:name w:val="annotation subject"/>
    <w:basedOn w:val="AklamaMetni"/>
    <w:next w:val="AklamaMetni"/>
    <w:link w:val="AklamaKonusuChar"/>
    <w:rsid w:val="001B07FE"/>
    <w:rPr>
      <w:b/>
      <w:bCs/>
    </w:rPr>
  </w:style>
  <w:style w:type="character" w:customStyle="1" w:styleId="AklamaKonusuChar">
    <w:name w:val="Açıklama Konusu Char"/>
    <w:link w:val="AklamaKonusu"/>
    <w:rsid w:val="001B07FE"/>
    <w:rPr>
      <w:b/>
      <w:bCs/>
    </w:rPr>
  </w:style>
  <w:style w:type="paragraph" w:customStyle="1" w:styleId="ColorfulList-Accent11">
    <w:name w:val="Colorful List - Accent 11"/>
    <w:basedOn w:val="Normal"/>
    <w:uiPriority w:val="34"/>
    <w:qFormat/>
    <w:rsid w:val="00F50379"/>
    <w:pPr>
      <w:ind w:left="720"/>
      <w:contextualSpacing/>
    </w:pPr>
    <w:rPr>
      <w:rFonts w:eastAsia="Calibri"/>
    </w:rPr>
  </w:style>
  <w:style w:type="character" w:customStyle="1" w:styleId="stBilgiChar">
    <w:name w:val="Üst Bilgi Char"/>
    <w:link w:val="stBilgi"/>
    <w:uiPriority w:val="99"/>
    <w:rsid w:val="009E75FE"/>
    <w:rPr>
      <w:color w:val="000000"/>
      <w:sz w:val="24"/>
    </w:rPr>
  </w:style>
  <w:style w:type="character" w:customStyle="1" w:styleId="st">
    <w:name w:val="st"/>
    <w:rsid w:val="002E247C"/>
  </w:style>
  <w:style w:type="character" w:customStyle="1" w:styleId="apple-converted-space">
    <w:name w:val="apple-converted-space"/>
    <w:basedOn w:val="VarsaylanParagrafYazTipi"/>
    <w:rsid w:val="009F0F51"/>
  </w:style>
  <w:style w:type="paragraph" w:styleId="ListeParagraf">
    <w:name w:val="List Paragraph"/>
    <w:basedOn w:val="Normal"/>
    <w:uiPriority w:val="34"/>
    <w:qFormat/>
    <w:rsid w:val="00D04639"/>
    <w:pPr>
      <w:ind w:left="720"/>
      <w:contextualSpacing/>
    </w:pPr>
  </w:style>
  <w:style w:type="paragraph" w:styleId="Dzeltme">
    <w:name w:val="Revision"/>
    <w:hidden/>
    <w:uiPriority w:val="99"/>
    <w:semiHidden/>
    <w:rsid w:val="00B304FD"/>
    <w:rPr>
      <w:lang w:eastAsia="en-US"/>
    </w:rPr>
  </w:style>
  <w:style w:type="character" w:customStyle="1" w:styleId="pagetitle">
    <w:name w:val="pagetitle"/>
    <w:basedOn w:val="VarsaylanParagrafYazTipi"/>
    <w:rsid w:val="00A15592"/>
  </w:style>
  <w:style w:type="character" w:styleId="Gl">
    <w:name w:val="Strong"/>
    <w:basedOn w:val="VarsaylanParagrafYazTipi"/>
    <w:uiPriority w:val="22"/>
    <w:qFormat/>
    <w:rsid w:val="00A15592"/>
    <w:rPr>
      <w:b/>
      <w:bCs/>
    </w:rPr>
  </w:style>
  <w:style w:type="character" w:customStyle="1" w:styleId="DzMetinChar">
    <w:name w:val="Düz Metin Char"/>
    <w:basedOn w:val="VarsaylanParagrafYazTipi"/>
    <w:link w:val="DzMetin"/>
    <w:uiPriority w:val="99"/>
    <w:rsid w:val="00632AEF"/>
    <w:rPr>
      <w:rFonts w:ascii="Courier New" w:eastAsia="MS Mincho" w:hAnsi="Courier New" w:cs="Courier New"/>
      <w:lang w:eastAsia="ja-JP"/>
    </w:rPr>
  </w:style>
  <w:style w:type="character" w:customStyle="1" w:styleId="A9">
    <w:name w:val="A9"/>
    <w:uiPriority w:val="99"/>
    <w:rsid w:val="005315DE"/>
    <w:rPr>
      <w:color w:val="000000"/>
    </w:rPr>
  </w:style>
  <w:style w:type="character" w:customStyle="1" w:styleId="UnresolvedMention1">
    <w:name w:val="Unresolved Mention1"/>
    <w:basedOn w:val="VarsaylanParagrafYazTipi"/>
    <w:rsid w:val="00964100"/>
    <w:rPr>
      <w:color w:val="605E5C"/>
      <w:shd w:val="clear" w:color="auto" w:fill="E1DFDD"/>
    </w:rPr>
  </w:style>
  <w:style w:type="paragraph" w:customStyle="1" w:styleId="p1">
    <w:name w:val="p1"/>
    <w:basedOn w:val="Normal"/>
    <w:rsid w:val="00B721F6"/>
    <w:rPr>
      <w:rFonts w:ascii="Helvetica Neue" w:hAnsi="Helvetica Neue"/>
      <w:color w:val="454545"/>
      <w:sz w:val="18"/>
      <w:szCs w:val="18"/>
    </w:rPr>
  </w:style>
  <w:style w:type="character" w:customStyle="1" w:styleId="UnresolvedMention2">
    <w:name w:val="Unresolved Mention2"/>
    <w:basedOn w:val="VarsaylanParagrafYazTipi"/>
    <w:uiPriority w:val="99"/>
    <w:semiHidden/>
    <w:unhideWhenUsed/>
    <w:rsid w:val="00AC3E32"/>
    <w:rPr>
      <w:color w:val="605E5C"/>
      <w:shd w:val="clear" w:color="auto" w:fill="E1DFDD"/>
    </w:rPr>
  </w:style>
  <w:style w:type="character" w:customStyle="1" w:styleId="UnresolvedMention3">
    <w:name w:val="Unresolved Mention3"/>
    <w:basedOn w:val="VarsaylanParagrafYazTipi"/>
    <w:uiPriority w:val="99"/>
    <w:semiHidden/>
    <w:unhideWhenUsed/>
    <w:rsid w:val="007A066D"/>
    <w:rPr>
      <w:color w:val="605E5C"/>
      <w:shd w:val="clear" w:color="auto" w:fill="E1DFDD"/>
    </w:rPr>
  </w:style>
  <w:style w:type="character" w:customStyle="1" w:styleId="UnresolvedMention4">
    <w:name w:val="Unresolved Mention4"/>
    <w:basedOn w:val="VarsaylanParagrafYazTipi"/>
    <w:uiPriority w:val="99"/>
    <w:semiHidden/>
    <w:unhideWhenUsed/>
    <w:rsid w:val="00587F9A"/>
    <w:rPr>
      <w:color w:val="605E5C"/>
      <w:shd w:val="clear" w:color="auto" w:fill="E1DFDD"/>
    </w:rPr>
  </w:style>
  <w:style w:type="character" w:customStyle="1" w:styleId="UnresolvedMention5">
    <w:name w:val="Unresolved Mention5"/>
    <w:basedOn w:val="VarsaylanParagrafYazTipi"/>
    <w:uiPriority w:val="99"/>
    <w:semiHidden/>
    <w:unhideWhenUsed/>
    <w:rsid w:val="00F11F77"/>
    <w:rPr>
      <w:color w:val="605E5C"/>
      <w:shd w:val="clear" w:color="auto" w:fill="E1DFDD"/>
    </w:rPr>
  </w:style>
  <w:style w:type="character" w:customStyle="1" w:styleId="UnresolvedMention6">
    <w:name w:val="Unresolved Mention6"/>
    <w:basedOn w:val="VarsaylanParagrafYazTipi"/>
    <w:uiPriority w:val="99"/>
    <w:semiHidden/>
    <w:unhideWhenUsed/>
    <w:rsid w:val="005B153D"/>
    <w:rPr>
      <w:color w:val="605E5C"/>
      <w:shd w:val="clear" w:color="auto" w:fill="E1DFDD"/>
    </w:rPr>
  </w:style>
  <w:style w:type="character" w:customStyle="1" w:styleId="UnresolvedMention7">
    <w:name w:val="Unresolved Mention7"/>
    <w:basedOn w:val="VarsaylanParagrafYazTipi"/>
    <w:uiPriority w:val="99"/>
    <w:semiHidden/>
    <w:unhideWhenUsed/>
    <w:rsid w:val="00BE2148"/>
    <w:rPr>
      <w:color w:val="605E5C"/>
      <w:shd w:val="clear" w:color="auto" w:fill="E1DFDD"/>
    </w:rPr>
  </w:style>
  <w:style w:type="paragraph" w:customStyle="1" w:styleId="paragraph">
    <w:name w:val="paragraph"/>
    <w:basedOn w:val="Normal"/>
    <w:rsid w:val="00B93448"/>
    <w:pPr>
      <w:spacing w:before="100" w:beforeAutospacing="1" w:after="100" w:afterAutospacing="1"/>
    </w:pPr>
  </w:style>
  <w:style w:type="character" w:customStyle="1" w:styleId="UnresolvedMention8">
    <w:name w:val="Unresolved Mention8"/>
    <w:basedOn w:val="VarsaylanParagrafYazTipi"/>
    <w:uiPriority w:val="99"/>
    <w:semiHidden/>
    <w:unhideWhenUsed/>
    <w:rsid w:val="000876F9"/>
    <w:rPr>
      <w:color w:val="605E5C"/>
      <w:shd w:val="clear" w:color="auto" w:fill="E1DFDD"/>
    </w:rPr>
  </w:style>
  <w:style w:type="character" w:customStyle="1" w:styleId="zmlenmeyenBahsetme1">
    <w:name w:val="Çözümlenmeyen Bahsetme1"/>
    <w:basedOn w:val="VarsaylanParagrafYazTipi"/>
    <w:uiPriority w:val="99"/>
    <w:semiHidden/>
    <w:unhideWhenUsed/>
    <w:rsid w:val="00E70C5A"/>
    <w:rPr>
      <w:color w:val="605E5C"/>
      <w:shd w:val="clear" w:color="auto" w:fill="E1DFDD"/>
    </w:rPr>
  </w:style>
  <w:style w:type="paragraph" w:customStyle="1" w:styleId="BulletsParaKO">
    <w:name w:val="Bullets_Para_KO"/>
    <w:basedOn w:val="Normal"/>
    <w:uiPriority w:val="99"/>
    <w:rsid w:val="00EC2198"/>
    <w:pPr>
      <w:tabs>
        <w:tab w:val="left" w:pos="365"/>
      </w:tabs>
      <w:suppressAutoHyphens/>
      <w:autoSpaceDE w:val="0"/>
      <w:autoSpaceDN w:val="0"/>
      <w:adjustRightInd w:val="0"/>
      <w:spacing w:after="260" w:line="360" w:lineRule="atLeast"/>
      <w:ind w:left="360" w:hanging="360"/>
      <w:textAlignment w:val="center"/>
    </w:pPr>
    <w:rPr>
      <w:rFonts w:ascii="Univers LT Std 45 Light" w:hAnsi="Univers LT Std 45 Light" w:cs="Univers LT Std 45 Light"/>
      <w:color w:val="FFFFF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22">
      <w:bodyDiv w:val="1"/>
      <w:marLeft w:val="0"/>
      <w:marRight w:val="0"/>
      <w:marTop w:val="0"/>
      <w:marBottom w:val="0"/>
      <w:divBdr>
        <w:top w:val="none" w:sz="0" w:space="0" w:color="auto"/>
        <w:left w:val="none" w:sz="0" w:space="0" w:color="auto"/>
        <w:bottom w:val="none" w:sz="0" w:space="0" w:color="auto"/>
        <w:right w:val="none" w:sz="0" w:space="0" w:color="auto"/>
      </w:divBdr>
      <w:divsChild>
        <w:div w:id="3437577">
          <w:marLeft w:val="0"/>
          <w:marRight w:val="0"/>
          <w:marTop w:val="0"/>
          <w:marBottom w:val="0"/>
          <w:divBdr>
            <w:top w:val="none" w:sz="0" w:space="0" w:color="auto"/>
            <w:left w:val="none" w:sz="0" w:space="0" w:color="auto"/>
            <w:bottom w:val="none" w:sz="0" w:space="0" w:color="auto"/>
            <w:right w:val="none" w:sz="0" w:space="0" w:color="auto"/>
          </w:divBdr>
        </w:div>
        <w:div w:id="23872830">
          <w:marLeft w:val="0"/>
          <w:marRight w:val="0"/>
          <w:marTop w:val="0"/>
          <w:marBottom w:val="0"/>
          <w:divBdr>
            <w:top w:val="none" w:sz="0" w:space="0" w:color="auto"/>
            <w:left w:val="none" w:sz="0" w:space="0" w:color="auto"/>
            <w:bottom w:val="none" w:sz="0" w:space="0" w:color="auto"/>
            <w:right w:val="none" w:sz="0" w:space="0" w:color="auto"/>
          </w:divBdr>
        </w:div>
        <w:div w:id="60759411">
          <w:marLeft w:val="0"/>
          <w:marRight w:val="0"/>
          <w:marTop w:val="0"/>
          <w:marBottom w:val="0"/>
          <w:divBdr>
            <w:top w:val="none" w:sz="0" w:space="0" w:color="auto"/>
            <w:left w:val="none" w:sz="0" w:space="0" w:color="auto"/>
            <w:bottom w:val="none" w:sz="0" w:space="0" w:color="auto"/>
            <w:right w:val="none" w:sz="0" w:space="0" w:color="auto"/>
          </w:divBdr>
        </w:div>
        <w:div w:id="151874216">
          <w:marLeft w:val="0"/>
          <w:marRight w:val="0"/>
          <w:marTop w:val="0"/>
          <w:marBottom w:val="0"/>
          <w:divBdr>
            <w:top w:val="none" w:sz="0" w:space="0" w:color="auto"/>
            <w:left w:val="none" w:sz="0" w:space="0" w:color="auto"/>
            <w:bottom w:val="none" w:sz="0" w:space="0" w:color="auto"/>
            <w:right w:val="none" w:sz="0" w:space="0" w:color="auto"/>
          </w:divBdr>
        </w:div>
        <w:div w:id="278996568">
          <w:marLeft w:val="0"/>
          <w:marRight w:val="0"/>
          <w:marTop w:val="0"/>
          <w:marBottom w:val="0"/>
          <w:divBdr>
            <w:top w:val="none" w:sz="0" w:space="0" w:color="auto"/>
            <w:left w:val="none" w:sz="0" w:space="0" w:color="auto"/>
            <w:bottom w:val="none" w:sz="0" w:space="0" w:color="auto"/>
            <w:right w:val="none" w:sz="0" w:space="0" w:color="auto"/>
          </w:divBdr>
        </w:div>
        <w:div w:id="300117808">
          <w:marLeft w:val="0"/>
          <w:marRight w:val="0"/>
          <w:marTop w:val="0"/>
          <w:marBottom w:val="0"/>
          <w:divBdr>
            <w:top w:val="none" w:sz="0" w:space="0" w:color="auto"/>
            <w:left w:val="none" w:sz="0" w:space="0" w:color="auto"/>
            <w:bottom w:val="none" w:sz="0" w:space="0" w:color="auto"/>
            <w:right w:val="none" w:sz="0" w:space="0" w:color="auto"/>
          </w:divBdr>
        </w:div>
        <w:div w:id="331959628">
          <w:marLeft w:val="0"/>
          <w:marRight w:val="0"/>
          <w:marTop w:val="0"/>
          <w:marBottom w:val="0"/>
          <w:divBdr>
            <w:top w:val="none" w:sz="0" w:space="0" w:color="auto"/>
            <w:left w:val="none" w:sz="0" w:space="0" w:color="auto"/>
            <w:bottom w:val="none" w:sz="0" w:space="0" w:color="auto"/>
            <w:right w:val="none" w:sz="0" w:space="0" w:color="auto"/>
          </w:divBdr>
        </w:div>
        <w:div w:id="357045039">
          <w:marLeft w:val="0"/>
          <w:marRight w:val="0"/>
          <w:marTop w:val="0"/>
          <w:marBottom w:val="0"/>
          <w:divBdr>
            <w:top w:val="none" w:sz="0" w:space="0" w:color="auto"/>
            <w:left w:val="none" w:sz="0" w:space="0" w:color="auto"/>
            <w:bottom w:val="none" w:sz="0" w:space="0" w:color="auto"/>
            <w:right w:val="none" w:sz="0" w:space="0" w:color="auto"/>
          </w:divBdr>
        </w:div>
        <w:div w:id="589628515">
          <w:marLeft w:val="0"/>
          <w:marRight w:val="0"/>
          <w:marTop w:val="0"/>
          <w:marBottom w:val="0"/>
          <w:divBdr>
            <w:top w:val="none" w:sz="0" w:space="0" w:color="auto"/>
            <w:left w:val="none" w:sz="0" w:space="0" w:color="auto"/>
            <w:bottom w:val="none" w:sz="0" w:space="0" w:color="auto"/>
            <w:right w:val="none" w:sz="0" w:space="0" w:color="auto"/>
          </w:divBdr>
        </w:div>
        <w:div w:id="636105322">
          <w:marLeft w:val="0"/>
          <w:marRight w:val="0"/>
          <w:marTop w:val="0"/>
          <w:marBottom w:val="0"/>
          <w:divBdr>
            <w:top w:val="none" w:sz="0" w:space="0" w:color="auto"/>
            <w:left w:val="none" w:sz="0" w:space="0" w:color="auto"/>
            <w:bottom w:val="none" w:sz="0" w:space="0" w:color="auto"/>
            <w:right w:val="none" w:sz="0" w:space="0" w:color="auto"/>
          </w:divBdr>
        </w:div>
        <w:div w:id="689263185">
          <w:marLeft w:val="0"/>
          <w:marRight w:val="0"/>
          <w:marTop w:val="0"/>
          <w:marBottom w:val="0"/>
          <w:divBdr>
            <w:top w:val="none" w:sz="0" w:space="0" w:color="auto"/>
            <w:left w:val="none" w:sz="0" w:space="0" w:color="auto"/>
            <w:bottom w:val="none" w:sz="0" w:space="0" w:color="auto"/>
            <w:right w:val="none" w:sz="0" w:space="0" w:color="auto"/>
          </w:divBdr>
        </w:div>
        <w:div w:id="759831144">
          <w:marLeft w:val="0"/>
          <w:marRight w:val="0"/>
          <w:marTop w:val="0"/>
          <w:marBottom w:val="0"/>
          <w:divBdr>
            <w:top w:val="none" w:sz="0" w:space="0" w:color="auto"/>
            <w:left w:val="none" w:sz="0" w:space="0" w:color="auto"/>
            <w:bottom w:val="none" w:sz="0" w:space="0" w:color="auto"/>
            <w:right w:val="none" w:sz="0" w:space="0" w:color="auto"/>
          </w:divBdr>
        </w:div>
        <w:div w:id="803157191">
          <w:marLeft w:val="0"/>
          <w:marRight w:val="0"/>
          <w:marTop w:val="0"/>
          <w:marBottom w:val="0"/>
          <w:divBdr>
            <w:top w:val="none" w:sz="0" w:space="0" w:color="auto"/>
            <w:left w:val="none" w:sz="0" w:space="0" w:color="auto"/>
            <w:bottom w:val="none" w:sz="0" w:space="0" w:color="auto"/>
            <w:right w:val="none" w:sz="0" w:space="0" w:color="auto"/>
          </w:divBdr>
        </w:div>
        <w:div w:id="943608382">
          <w:marLeft w:val="0"/>
          <w:marRight w:val="0"/>
          <w:marTop w:val="0"/>
          <w:marBottom w:val="0"/>
          <w:divBdr>
            <w:top w:val="none" w:sz="0" w:space="0" w:color="auto"/>
            <w:left w:val="none" w:sz="0" w:space="0" w:color="auto"/>
            <w:bottom w:val="none" w:sz="0" w:space="0" w:color="auto"/>
            <w:right w:val="none" w:sz="0" w:space="0" w:color="auto"/>
          </w:divBdr>
        </w:div>
        <w:div w:id="1049692634">
          <w:marLeft w:val="0"/>
          <w:marRight w:val="0"/>
          <w:marTop w:val="0"/>
          <w:marBottom w:val="0"/>
          <w:divBdr>
            <w:top w:val="none" w:sz="0" w:space="0" w:color="auto"/>
            <w:left w:val="none" w:sz="0" w:space="0" w:color="auto"/>
            <w:bottom w:val="none" w:sz="0" w:space="0" w:color="auto"/>
            <w:right w:val="none" w:sz="0" w:space="0" w:color="auto"/>
          </w:divBdr>
        </w:div>
        <w:div w:id="1072890011">
          <w:marLeft w:val="0"/>
          <w:marRight w:val="0"/>
          <w:marTop w:val="0"/>
          <w:marBottom w:val="0"/>
          <w:divBdr>
            <w:top w:val="none" w:sz="0" w:space="0" w:color="auto"/>
            <w:left w:val="none" w:sz="0" w:space="0" w:color="auto"/>
            <w:bottom w:val="none" w:sz="0" w:space="0" w:color="auto"/>
            <w:right w:val="none" w:sz="0" w:space="0" w:color="auto"/>
          </w:divBdr>
        </w:div>
        <w:div w:id="1089884635">
          <w:marLeft w:val="0"/>
          <w:marRight w:val="0"/>
          <w:marTop w:val="0"/>
          <w:marBottom w:val="0"/>
          <w:divBdr>
            <w:top w:val="none" w:sz="0" w:space="0" w:color="auto"/>
            <w:left w:val="none" w:sz="0" w:space="0" w:color="auto"/>
            <w:bottom w:val="none" w:sz="0" w:space="0" w:color="auto"/>
            <w:right w:val="none" w:sz="0" w:space="0" w:color="auto"/>
          </w:divBdr>
        </w:div>
        <w:div w:id="1134639421">
          <w:marLeft w:val="0"/>
          <w:marRight w:val="0"/>
          <w:marTop w:val="0"/>
          <w:marBottom w:val="0"/>
          <w:divBdr>
            <w:top w:val="none" w:sz="0" w:space="0" w:color="auto"/>
            <w:left w:val="none" w:sz="0" w:space="0" w:color="auto"/>
            <w:bottom w:val="none" w:sz="0" w:space="0" w:color="auto"/>
            <w:right w:val="none" w:sz="0" w:space="0" w:color="auto"/>
          </w:divBdr>
        </w:div>
        <w:div w:id="1194729283">
          <w:marLeft w:val="0"/>
          <w:marRight w:val="0"/>
          <w:marTop w:val="0"/>
          <w:marBottom w:val="0"/>
          <w:divBdr>
            <w:top w:val="none" w:sz="0" w:space="0" w:color="auto"/>
            <w:left w:val="none" w:sz="0" w:space="0" w:color="auto"/>
            <w:bottom w:val="none" w:sz="0" w:space="0" w:color="auto"/>
            <w:right w:val="none" w:sz="0" w:space="0" w:color="auto"/>
          </w:divBdr>
        </w:div>
        <w:div w:id="1345279328">
          <w:marLeft w:val="0"/>
          <w:marRight w:val="0"/>
          <w:marTop w:val="0"/>
          <w:marBottom w:val="0"/>
          <w:divBdr>
            <w:top w:val="none" w:sz="0" w:space="0" w:color="auto"/>
            <w:left w:val="none" w:sz="0" w:space="0" w:color="auto"/>
            <w:bottom w:val="none" w:sz="0" w:space="0" w:color="auto"/>
            <w:right w:val="none" w:sz="0" w:space="0" w:color="auto"/>
          </w:divBdr>
        </w:div>
        <w:div w:id="1442532535">
          <w:marLeft w:val="0"/>
          <w:marRight w:val="0"/>
          <w:marTop w:val="0"/>
          <w:marBottom w:val="0"/>
          <w:divBdr>
            <w:top w:val="none" w:sz="0" w:space="0" w:color="auto"/>
            <w:left w:val="none" w:sz="0" w:space="0" w:color="auto"/>
            <w:bottom w:val="none" w:sz="0" w:space="0" w:color="auto"/>
            <w:right w:val="none" w:sz="0" w:space="0" w:color="auto"/>
          </w:divBdr>
        </w:div>
        <w:div w:id="1451558051">
          <w:marLeft w:val="0"/>
          <w:marRight w:val="0"/>
          <w:marTop w:val="0"/>
          <w:marBottom w:val="0"/>
          <w:divBdr>
            <w:top w:val="none" w:sz="0" w:space="0" w:color="auto"/>
            <w:left w:val="none" w:sz="0" w:space="0" w:color="auto"/>
            <w:bottom w:val="none" w:sz="0" w:space="0" w:color="auto"/>
            <w:right w:val="none" w:sz="0" w:space="0" w:color="auto"/>
          </w:divBdr>
        </w:div>
        <w:div w:id="1577010851">
          <w:marLeft w:val="0"/>
          <w:marRight w:val="0"/>
          <w:marTop w:val="0"/>
          <w:marBottom w:val="0"/>
          <w:divBdr>
            <w:top w:val="none" w:sz="0" w:space="0" w:color="auto"/>
            <w:left w:val="none" w:sz="0" w:space="0" w:color="auto"/>
            <w:bottom w:val="none" w:sz="0" w:space="0" w:color="auto"/>
            <w:right w:val="none" w:sz="0" w:space="0" w:color="auto"/>
          </w:divBdr>
        </w:div>
        <w:div w:id="1611282859">
          <w:marLeft w:val="0"/>
          <w:marRight w:val="0"/>
          <w:marTop w:val="0"/>
          <w:marBottom w:val="0"/>
          <w:divBdr>
            <w:top w:val="none" w:sz="0" w:space="0" w:color="auto"/>
            <w:left w:val="none" w:sz="0" w:space="0" w:color="auto"/>
            <w:bottom w:val="none" w:sz="0" w:space="0" w:color="auto"/>
            <w:right w:val="none" w:sz="0" w:space="0" w:color="auto"/>
          </w:divBdr>
        </w:div>
        <w:div w:id="1612514361">
          <w:marLeft w:val="0"/>
          <w:marRight w:val="0"/>
          <w:marTop w:val="0"/>
          <w:marBottom w:val="0"/>
          <w:divBdr>
            <w:top w:val="none" w:sz="0" w:space="0" w:color="auto"/>
            <w:left w:val="none" w:sz="0" w:space="0" w:color="auto"/>
            <w:bottom w:val="none" w:sz="0" w:space="0" w:color="auto"/>
            <w:right w:val="none" w:sz="0" w:space="0" w:color="auto"/>
          </w:divBdr>
        </w:div>
        <w:div w:id="1762406504">
          <w:marLeft w:val="0"/>
          <w:marRight w:val="0"/>
          <w:marTop w:val="0"/>
          <w:marBottom w:val="0"/>
          <w:divBdr>
            <w:top w:val="none" w:sz="0" w:space="0" w:color="auto"/>
            <w:left w:val="none" w:sz="0" w:space="0" w:color="auto"/>
            <w:bottom w:val="none" w:sz="0" w:space="0" w:color="auto"/>
            <w:right w:val="none" w:sz="0" w:space="0" w:color="auto"/>
          </w:divBdr>
        </w:div>
        <w:div w:id="1956058775">
          <w:marLeft w:val="0"/>
          <w:marRight w:val="0"/>
          <w:marTop w:val="0"/>
          <w:marBottom w:val="0"/>
          <w:divBdr>
            <w:top w:val="none" w:sz="0" w:space="0" w:color="auto"/>
            <w:left w:val="none" w:sz="0" w:space="0" w:color="auto"/>
            <w:bottom w:val="none" w:sz="0" w:space="0" w:color="auto"/>
            <w:right w:val="none" w:sz="0" w:space="0" w:color="auto"/>
          </w:divBdr>
        </w:div>
        <w:div w:id="1995256480">
          <w:marLeft w:val="0"/>
          <w:marRight w:val="0"/>
          <w:marTop w:val="0"/>
          <w:marBottom w:val="0"/>
          <w:divBdr>
            <w:top w:val="none" w:sz="0" w:space="0" w:color="auto"/>
            <w:left w:val="none" w:sz="0" w:space="0" w:color="auto"/>
            <w:bottom w:val="none" w:sz="0" w:space="0" w:color="auto"/>
            <w:right w:val="none" w:sz="0" w:space="0" w:color="auto"/>
          </w:divBdr>
        </w:div>
        <w:div w:id="2002351536">
          <w:marLeft w:val="0"/>
          <w:marRight w:val="0"/>
          <w:marTop w:val="0"/>
          <w:marBottom w:val="0"/>
          <w:divBdr>
            <w:top w:val="none" w:sz="0" w:space="0" w:color="auto"/>
            <w:left w:val="none" w:sz="0" w:space="0" w:color="auto"/>
            <w:bottom w:val="none" w:sz="0" w:space="0" w:color="auto"/>
            <w:right w:val="none" w:sz="0" w:space="0" w:color="auto"/>
          </w:divBdr>
        </w:div>
        <w:div w:id="2054113701">
          <w:marLeft w:val="0"/>
          <w:marRight w:val="0"/>
          <w:marTop w:val="0"/>
          <w:marBottom w:val="0"/>
          <w:divBdr>
            <w:top w:val="none" w:sz="0" w:space="0" w:color="auto"/>
            <w:left w:val="none" w:sz="0" w:space="0" w:color="auto"/>
            <w:bottom w:val="none" w:sz="0" w:space="0" w:color="auto"/>
            <w:right w:val="none" w:sz="0" w:space="0" w:color="auto"/>
          </w:divBdr>
        </w:div>
      </w:divsChild>
    </w:div>
    <w:div w:id="21327731">
      <w:bodyDiv w:val="1"/>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45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
          </w:divsChild>
        </w:div>
        <w:div w:id="851146283">
          <w:marLeft w:val="0"/>
          <w:marRight w:val="0"/>
          <w:marTop w:val="0"/>
          <w:marBottom w:val="45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801">
      <w:bodyDiv w:val="1"/>
      <w:marLeft w:val="0"/>
      <w:marRight w:val="0"/>
      <w:marTop w:val="0"/>
      <w:marBottom w:val="0"/>
      <w:divBdr>
        <w:top w:val="none" w:sz="0" w:space="0" w:color="auto"/>
        <w:left w:val="none" w:sz="0" w:space="0" w:color="auto"/>
        <w:bottom w:val="none" w:sz="0" w:space="0" w:color="auto"/>
        <w:right w:val="none" w:sz="0" w:space="0" w:color="auto"/>
      </w:divBdr>
    </w:div>
    <w:div w:id="48381920">
      <w:bodyDiv w:val="1"/>
      <w:marLeft w:val="0"/>
      <w:marRight w:val="0"/>
      <w:marTop w:val="0"/>
      <w:marBottom w:val="0"/>
      <w:divBdr>
        <w:top w:val="none" w:sz="0" w:space="0" w:color="auto"/>
        <w:left w:val="none" w:sz="0" w:space="0" w:color="auto"/>
        <w:bottom w:val="none" w:sz="0" w:space="0" w:color="auto"/>
        <w:right w:val="none" w:sz="0" w:space="0" w:color="auto"/>
      </w:divBdr>
      <w:divsChild>
        <w:div w:id="1003240616">
          <w:marLeft w:val="0"/>
          <w:marRight w:val="0"/>
          <w:marTop w:val="0"/>
          <w:marBottom w:val="0"/>
          <w:divBdr>
            <w:top w:val="none" w:sz="0" w:space="0" w:color="auto"/>
            <w:left w:val="none" w:sz="0" w:space="0" w:color="auto"/>
            <w:bottom w:val="none" w:sz="0" w:space="0" w:color="auto"/>
            <w:right w:val="none" w:sz="0" w:space="0" w:color="auto"/>
          </w:divBdr>
          <w:divsChild>
            <w:div w:id="353727391">
              <w:marLeft w:val="0"/>
              <w:marRight w:val="0"/>
              <w:marTop w:val="0"/>
              <w:marBottom w:val="0"/>
              <w:divBdr>
                <w:top w:val="none" w:sz="0" w:space="0" w:color="auto"/>
                <w:left w:val="none" w:sz="0" w:space="0" w:color="auto"/>
                <w:bottom w:val="none" w:sz="0" w:space="0" w:color="auto"/>
                <w:right w:val="none" w:sz="0" w:space="0" w:color="auto"/>
              </w:divBdr>
              <w:divsChild>
                <w:div w:id="11703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4632">
      <w:bodyDiv w:val="1"/>
      <w:marLeft w:val="0"/>
      <w:marRight w:val="0"/>
      <w:marTop w:val="0"/>
      <w:marBottom w:val="0"/>
      <w:divBdr>
        <w:top w:val="none" w:sz="0" w:space="0" w:color="auto"/>
        <w:left w:val="none" w:sz="0" w:space="0" w:color="auto"/>
        <w:bottom w:val="none" w:sz="0" w:space="0" w:color="auto"/>
        <w:right w:val="none" w:sz="0" w:space="0" w:color="auto"/>
      </w:divBdr>
    </w:div>
    <w:div w:id="56901806">
      <w:bodyDiv w:val="1"/>
      <w:marLeft w:val="0"/>
      <w:marRight w:val="0"/>
      <w:marTop w:val="0"/>
      <w:marBottom w:val="0"/>
      <w:divBdr>
        <w:top w:val="none" w:sz="0" w:space="0" w:color="auto"/>
        <w:left w:val="none" w:sz="0" w:space="0" w:color="auto"/>
        <w:bottom w:val="none" w:sz="0" w:space="0" w:color="auto"/>
        <w:right w:val="none" w:sz="0" w:space="0" w:color="auto"/>
      </w:divBdr>
    </w:div>
    <w:div w:id="72357293">
      <w:bodyDiv w:val="1"/>
      <w:marLeft w:val="0"/>
      <w:marRight w:val="0"/>
      <w:marTop w:val="0"/>
      <w:marBottom w:val="0"/>
      <w:divBdr>
        <w:top w:val="none" w:sz="0" w:space="0" w:color="auto"/>
        <w:left w:val="none" w:sz="0" w:space="0" w:color="auto"/>
        <w:bottom w:val="none" w:sz="0" w:space="0" w:color="auto"/>
        <w:right w:val="none" w:sz="0" w:space="0" w:color="auto"/>
      </w:divBdr>
    </w:div>
    <w:div w:id="92096521">
      <w:bodyDiv w:val="1"/>
      <w:marLeft w:val="0"/>
      <w:marRight w:val="0"/>
      <w:marTop w:val="0"/>
      <w:marBottom w:val="0"/>
      <w:divBdr>
        <w:top w:val="none" w:sz="0" w:space="0" w:color="auto"/>
        <w:left w:val="none" w:sz="0" w:space="0" w:color="auto"/>
        <w:bottom w:val="none" w:sz="0" w:space="0" w:color="auto"/>
        <w:right w:val="none" w:sz="0" w:space="0" w:color="auto"/>
      </w:divBdr>
    </w:div>
    <w:div w:id="115804482">
      <w:bodyDiv w:val="1"/>
      <w:marLeft w:val="0"/>
      <w:marRight w:val="0"/>
      <w:marTop w:val="0"/>
      <w:marBottom w:val="0"/>
      <w:divBdr>
        <w:top w:val="none" w:sz="0" w:space="0" w:color="auto"/>
        <w:left w:val="none" w:sz="0" w:space="0" w:color="auto"/>
        <w:bottom w:val="none" w:sz="0" w:space="0" w:color="auto"/>
        <w:right w:val="none" w:sz="0" w:space="0" w:color="auto"/>
      </w:divBdr>
    </w:div>
    <w:div w:id="119735260">
      <w:bodyDiv w:val="1"/>
      <w:marLeft w:val="0"/>
      <w:marRight w:val="0"/>
      <w:marTop w:val="0"/>
      <w:marBottom w:val="0"/>
      <w:divBdr>
        <w:top w:val="none" w:sz="0" w:space="0" w:color="auto"/>
        <w:left w:val="none" w:sz="0" w:space="0" w:color="auto"/>
        <w:bottom w:val="none" w:sz="0" w:space="0" w:color="auto"/>
        <w:right w:val="none" w:sz="0" w:space="0" w:color="auto"/>
      </w:divBdr>
    </w:div>
    <w:div w:id="128327212">
      <w:bodyDiv w:val="1"/>
      <w:marLeft w:val="0"/>
      <w:marRight w:val="0"/>
      <w:marTop w:val="0"/>
      <w:marBottom w:val="0"/>
      <w:divBdr>
        <w:top w:val="none" w:sz="0" w:space="0" w:color="auto"/>
        <w:left w:val="none" w:sz="0" w:space="0" w:color="auto"/>
        <w:bottom w:val="none" w:sz="0" w:space="0" w:color="auto"/>
        <w:right w:val="none" w:sz="0" w:space="0" w:color="auto"/>
      </w:divBdr>
    </w:div>
    <w:div w:id="132601661">
      <w:bodyDiv w:val="1"/>
      <w:marLeft w:val="0"/>
      <w:marRight w:val="0"/>
      <w:marTop w:val="0"/>
      <w:marBottom w:val="0"/>
      <w:divBdr>
        <w:top w:val="none" w:sz="0" w:space="0" w:color="auto"/>
        <w:left w:val="none" w:sz="0" w:space="0" w:color="auto"/>
        <w:bottom w:val="none" w:sz="0" w:space="0" w:color="auto"/>
        <w:right w:val="none" w:sz="0" w:space="0" w:color="auto"/>
      </w:divBdr>
      <w:divsChild>
        <w:div w:id="109715025">
          <w:marLeft w:val="547"/>
          <w:marRight w:val="0"/>
          <w:marTop w:val="96"/>
          <w:marBottom w:val="0"/>
          <w:divBdr>
            <w:top w:val="none" w:sz="0" w:space="0" w:color="auto"/>
            <w:left w:val="none" w:sz="0" w:space="0" w:color="auto"/>
            <w:bottom w:val="none" w:sz="0" w:space="0" w:color="auto"/>
            <w:right w:val="none" w:sz="0" w:space="0" w:color="auto"/>
          </w:divBdr>
        </w:div>
      </w:divsChild>
    </w:div>
    <w:div w:id="149761395">
      <w:bodyDiv w:val="1"/>
      <w:marLeft w:val="0"/>
      <w:marRight w:val="0"/>
      <w:marTop w:val="0"/>
      <w:marBottom w:val="0"/>
      <w:divBdr>
        <w:top w:val="none" w:sz="0" w:space="0" w:color="auto"/>
        <w:left w:val="none" w:sz="0" w:space="0" w:color="auto"/>
        <w:bottom w:val="none" w:sz="0" w:space="0" w:color="auto"/>
        <w:right w:val="none" w:sz="0" w:space="0" w:color="auto"/>
      </w:divBdr>
    </w:div>
    <w:div w:id="149905809">
      <w:bodyDiv w:val="1"/>
      <w:marLeft w:val="0"/>
      <w:marRight w:val="0"/>
      <w:marTop w:val="0"/>
      <w:marBottom w:val="0"/>
      <w:divBdr>
        <w:top w:val="none" w:sz="0" w:space="0" w:color="auto"/>
        <w:left w:val="none" w:sz="0" w:space="0" w:color="auto"/>
        <w:bottom w:val="none" w:sz="0" w:space="0" w:color="auto"/>
        <w:right w:val="none" w:sz="0" w:space="0" w:color="auto"/>
      </w:divBdr>
    </w:div>
    <w:div w:id="157117289">
      <w:bodyDiv w:val="1"/>
      <w:marLeft w:val="0"/>
      <w:marRight w:val="0"/>
      <w:marTop w:val="0"/>
      <w:marBottom w:val="0"/>
      <w:divBdr>
        <w:top w:val="none" w:sz="0" w:space="0" w:color="auto"/>
        <w:left w:val="none" w:sz="0" w:space="0" w:color="auto"/>
        <w:bottom w:val="none" w:sz="0" w:space="0" w:color="auto"/>
        <w:right w:val="none" w:sz="0" w:space="0" w:color="auto"/>
      </w:divBdr>
    </w:div>
    <w:div w:id="163670734">
      <w:bodyDiv w:val="1"/>
      <w:marLeft w:val="0"/>
      <w:marRight w:val="0"/>
      <w:marTop w:val="0"/>
      <w:marBottom w:val="0"/>
      <w:divBdr>
        <w:top w:val="none" w:sz="0" w:space="0" w:color="auto"/>
        <w:left w:val="none" w:sz="0" w:space="0" w:color="auto"/>
        <w:bottom w:val="none" w:sz="0" w:space="0" w:color="auto"/>
        <w:right w:val="none" w:sz="0" w:space="0" w:color="auto"/>
      </w:divBdr>
    </w:div>
    <w:div w:id="174223661">
      <w:bodyDiv w:val="1"/>
      <w:marLeft w:val="0"/>
      <w:marRight w:val="0"/>
      <w:marTop w:val="0"/>
      <w:marBottom w:val="0"/>
      <w:divBdr>
        <w:top w:val="none" w:sz="0" w:space="0" w:color="auto"/>
        <w:left w:val="none" w:sz="0" w:space="0" w:color="auto"/>
        <w:bottom w:val="none" w:sz="0" w:space="0" w:color="auto"/>
        <w:right w:val="none" w:sz="0" w:space="0" w:color="auto"/>
      </w:divBdr>
    </w:div>
    <w:div w:id="187453798">
      <w:bodyDiv w:val="1"/>
      <w:marLeft w:val="0"/>
      <w:marRight w:val="0"/>
      <w:marTop w:val="0"/>
      <w:marBottom w:val="0"/>
      <w:divBdr>
        <w:top w:val="none" w:sz="0" w:space="0" w:color="auto"/>
        <w:left w:val="none" w:sz="0" w:space="0" w:color="auto"/>
        <w:bottom w:val="none" w:sz="0" w:space="0" w:color="auto"/>
        <w:right w:val="none" w:sz="0" w:space="0" w:color="auto"/>
      </w:divBdr>
    </w:div>
    <w:div w:id="225380031">
      <w:bodyDiv w:val="1"/>
      <w:marLeft w:val="0"/>
      <w:marRight w:val="0"/>
      <w:marTop w:val="0"/>
      <w:marBottom w:val="0"/>
      <w:divBdr>
        <w:top w:val="none" w:sz="0" w:space="0" w:color="auto"/>
        <w:left w:val="none" w:sz="0" w:space="0" w:color="auto"/>
        <w:bottom w:val="none" w:sz="0" w:space="0" w:color="auto"/>
        <w:right w:val="none" w:sz="0" w:space="0" w:color="auto"/>
      </w:divBdr>
    </w:div>
    <w:div w:id="237786871">
      <w:bodyDiv w:val="1"/>
      <w:marLeft w:val="0"/>
      <w:marRight w:val="0"/>
      <w:marTop w:val="0"/>
      <w:marBottom w:val="0"/>
      <w:divBdr>
        <w:top w:val="none" w:sz="0" w:space="0" w:color="auto"/>
        <w:left w:val="none" w:sz="0" w:space="0" w:color="auto"/>
        <w:bottom w:val="none" w:sz="0" w:space="0" w:color="auto"/>
        <w:right w:val="none" w:sz="0" w:space="0" w:color="auto"/>
      </w:divBdr>
      <w:divsChild>
        <w:div w:id="122501328">
          <w:marLeft w:val="0"/>
          <w:marRight w:val="0"/>
          <w:marTop w:val="0"/>
          <w:marBottom w:val="0"/>
          <w:divBdr>
            <w:top w:val="none" w:sz="0" w:space="0" w:color="auto"/>
            <w:left w:val="none" w:sz="0" w:space="0" w:color="auto"/>
            <w:bottom w:val="none" w:sz="0" w:space="0" w:color="auto"/>
            <w:right w:val="none" w:sz="0" w:space="0" w:color="auto"/>
          </w:divBdr>
        </w:div>
      </w:divsChild>
    </w:div>
    <w:div w:id="245459785">
      <w:bodyDiv w:val="1"/>
      <w:marLeft w:val="0"/>
      <w:marRight w:val="0"/>
      <w:marTop w:val="0"/>
      <w:marBottom w:val="0"/>
      <w:divBdr>
        <w:top w:val="none" w:sz="0" w:space="0" w:color="auto"/>
        <w:left w:val="none" w:sz="0" w:space="0" w:color="auto"/>
        <w:bottom w:val="none" w:sz="0" w:space="0" w:color="auto"/>
        <w:right w:val="none" w:sz="0" w:space="0" w:color="auto"/>
      </w:divBdr>
    </w:div>
    <w:div w:id="250089382">
      <w:bodyDiv w:val="1"/>
      <w:marLeft w:val="0"/>
      <w:marRight w:val="0"/>
      <w:marTop w:val="0"/>
      <w:marBottom w:val="0"/>
      <w:divBdr>
        <w:top w:val="none" w:sz="0" w:space="0" w:color="auto"/>
        <w:left w:val="none" w:sz="0" w:space="0" w:color="auto"/>
        <w:bottom w:val="none" w:sz="0" w:space="0" w:color="auto"/>
        <w:right w:val="none" w:sz="0" w:space="0" w:color="auto"/>
      </w:divBdr>
    </w:div>
    <w:div w:id="255401758">
      <w:bodyDiv w:val="1"/>
      <w:marLeft w:val="0"/>
      <w:marRight w:val="0"/>
      <w:marTop w:val="0"/>
      <w:marBottom w:val="0"/>
      <w:divBdr>
        <w:top w:val="none" w:sz="0" w:space="0" w:color="auto"/>
        <w:left w:val="none" w:sz="0" w:space="0" w:color="auto"/>
        <w:bottom w:val="none" w:sz="0" w:space="0" w:color="auto"/>
        <w:right w:val="none" w:sz="0" w:space="0" w:color="auto"/>
      </w:divBdr>
    </w:div>
    <w:div w:id="276639045">
      <w:bodyDiv w:val="1"/>
      <w:marLeft w:val="0"/>
      <w:marRight w:val="0"/>
      <w:marTop w:val="0"/>
      <w:marBottom w:val="0"/>
      <w:divBdr>
        <w:top w:val="none" w:sz="0" w:space="0" w:color="auto"/>
        <w:left w:val="none" w:sz="0" w:space="0" w:color="auto"/>
        <w:bottom w:val="none" w:sz="0" w:space="0" w:color="auto"/>
        <w:right w:val="none" w:sz="0" w:space="0" w:color="auto"/>
      </w:divBdr>
      <w:divsChild>
        <w:div w:id="1960143890">
          <w:marLeft w:val="0"/>
          <w:marRight w:val="0"/>
          <w:marTop w:val="0"/>
          <w:marBottom w:val="0"/>
          <w:divBdr>
            <w:top w:val="none" w:sz="0" w:space="0" w:color="auto"/>
            <w:left w:val="none" w:sz="0" w:space="0" w:color="auto"/>
            <w:bottom w:val="none" w:sz="0" w:space="0" w:color="auto"/>
            <w:right w:val="none" w:sz="0" w:space="0" w:color="auto"/>
          </w:divBdr>
        </w:div>
      </w:divsChild>
    </w:div>
    <w:div w:id="323321394">
      <w:bodyDiv w:val="1"/>
      <w:marLeft w:val="0"/>
      <w:marRight w:val="0"/>
      <w:marTop w:val="0"/>
      <w:marBottom w:val="0"/>
      <w:divBdr>
        <w:top w:val="none" w:sz="0" w:space="0" w:color="auto"/>
        <w:left w:val="none" w:sz="0" w:space="0" w:color="auto"/>
        <w:bottom w:val="none" w:sz="0" w:space="0" w:color="auto"/>
        <w:right w:val="none" w:sz="0" w:space="0" w:color="auto"/>
      </w:divBdr>
    </w:div>
    <w:div w:id="324164538">
      <w:bodyDiv w:val="1"/>
      <w:marLeft w:val="0"/>
      <w:marRight w:val="0"/>
      <w:marTop w:val="0"/>
      <w:marBottom w:val="0"/>
      <w:divBdr>
        <w:top w:val="none" w:sz="0" w:space="0" w:color="auto"/>
        <w:left w:val="none" w:sz="0" w:space="0" w:color="auto"/>
        <w:bottom w:val="none" w:sz="0" w:space="0" w:color="auto"/>
        <w:right w:val="none" w:sz="0" w:space="0" w:color="auto"/>
      </w:divBdr>
    </w:div>
    <w:div w:id="334377762">
      <w:bodyDiv w:val="1"/>
      <w:marLeft w:val="0"/>
      <w:marRight w:val="0"/>
      <w:marTop w:val="0"/>
      <w:marBottom w:val="0"/>
      <w:divBdr>
        <w:top w:val="none" w:sz="0" w:space="0" w:color="auto"/>
        <w:left w:val="none" w:sz="0" w:space="0" w:color="auto"/>
        <w:bottom w:val="none" w:sz="0" w:space="0" w:color="auto"/>
        <w:right w:val="none" w:sz="0" w:space="0" w:color="auto"/>
      </w:divBdr>
    </w:div>
    <w:div w:id="338436828">
      <w:bodyDiv w:val="1"/>
      <w:marLeft w:val="0"/>
      <w:marRight w:val="0"/>
      <w:marTop w:val="0"/>
      <w:marBottom w:val="0"/>
      <w:divBdr>
        <w:top w:val="none" w:sz="0" w:space="0" w:color="auto"/>
        <w:left w:val="none" w:sz="0" w:space="0" w:color="auto"/>
        <w:bottom w:val="none" w:sz="0" w:space="0" w:color="auto"/>
        <w:right w:val="none" w:sz="0" w:space="0" w:color="auto"/>
      </w:divBdr>
    </w:div>
    <w:div w:id="340209228">
      <w:bodyDiv w:val="1"/>
      <w:marLeft w:val="0"/>
      <w:marRight w:val="0"/>
      <w:marTop w:val="0"/>
      <w:marBottom w:val="0"/>
      <w:divBdr>
        <w:top w:val="none" w:sz="0" w:space="0" w:color="auto"/>
        <w:left w:val="none" w:sz="0" w:space="0" w:color="auto"/>
        <w:bottom w:val="none" w:sz="0" w:space="0" w:color="auto"/>
        <w:right w:val="none" w:sz="0" w:space="0" w:color="auto"/>
      </w:divBdr>
    </w:div>
    <w:div w:id="362822979">
      <w:bodyDiv w:val="1"/>
      <w:marLeft w:val="0"/>
      <w:marRight w:val="0"/>
      <w:marTop w:val="0"/>
      <w:marBottom w:val="0"/>
      <w:divBdr>
        <w:top w:val="none" w:sz="0" w:space="0" w:color="auto"/>
        <w:left w:val="none" w:sz="0" w:space="0" w:color="auto"/>
        <w:bottom w:val="none" w:sz="0" w:space="0" w:color="auto"/>
        <w:right w:val="none" w:sz="0" w:space="0" w:color="auto"/>
      </w:divBdr>
    </w:div>
    <w:div w:id="367608875">
      <w:bodyDiv w:val="1"/>
      <w:marLeft w:val="0"/>
      <w:marRight w:val="0"/>
      <w:marTop w:val="0"/>
      <w:marBottom w:val="0"/>
      <w:divBdr>
        <w:top w:val="none" w:sz="0" w:space="0" w:color="auto"/>
        <w:left w:val="none" w:sz="0" w:space="0" w:color="auto"/>
        <w:bottom w:val="none" w:sz="0" w:space="0" w:color="auto"/>
        <w:right w:val="none" w:sz="0" w:space="0" w:color="auto"/>
      </w:divBdr>
    </w:div>
    <w:div w:id="372389198">
      <w:bodyDiv w:val="1"/>
      <w:marLeft w:val="0"/>
      <w:marRight w:val="0"/>
      <w:marTop w:val="0"/>
      <w:marBottom w:val="0"/>
      <w:divBdr>
        <w:top w:val="none" w:sz="0" w:space="0" w:color="auto"/>
        <w:left w:val="none" w:sz="0" w:space="0" w:color="auto"/>
        <w:bottom w:val="none" w:sz="0" w:space="0" w:color="auto"/>
        <w:right w:val="none" w:sz="0" w:space="0" w:color="auto"/>
      </w:divBdr>
    </w:div>
    <w:div w:id="379090237">
      <w:bodyDiv w:val="1"/>
      <w:marLeft w:val="0"/>
      <w:marRight w:val="0"/>
      <w:marTop w:val="0"/>
      <w:marBottom w:val="0"/>
      <w:divBdr>
        <w:top w:val="none" w:sz="0" w:space="0" w:color="auto"/>
        <w:left w:val="none" w:sz="0" w:space="0" w:color="auto"/>
        <w:bottom w:val="none" w:sz="0" w:space="0" w:color="auto"/>
        <w:right w:val="none" w:sz="0" w:space="0" w:color="auto"/>
      </w:divBdr>
    </w:div>
    <w:div w:id="398141291">
      <w:bodyDiv w:val="1"/>
      <w:marLeft w:val="0"/>
      <w:marRight w:val="0"/>
      <w:marTop w:val="0"/>
      <w:marBottom w:val="0"/>
      <w:divBdr>
        <w:top w:val="none" w:sz="0" w:space="0" w:color="auto"/>
        <w:left w:val="none" w:sz="0" w:space="0" w:color="auto"/>
        <w:bottom w:val="none" w:sz="0" w:space="0" w:color="auto"/>
        <w:right w:val="none" w:sz="0" w:space="0" w:color="auto"/>
      </w:divBdr>
    </w:div>
    <w:div w:id="414673413">
      <w:bodyDiv w:val="1"/>
      <w:marLeft w:val="0"/>
      <w:marRight w:val="0"/>
      <w:marTop w:val="0"/>
      <w:marBottom w:val="0"/>
      <w:divBdr>
        <w:top w:val="none" w:sz="0" w:space="0" w:color="auto"/>
        <w:left w:val="none" w:sz="0" w:space="0" w:color="auto"/>
        <w:bottom w:val="none" w:sz="0" w:space="0" w:color="auto"/>
        <w:right w:val="none" w:sz="0" w:space="0" w:color="auto"/>
      </w:divBdr>
      <w:divsChild>
        <w:div w:id="1744716594">
          <w:marLeft w:val="0"/>
          <w:marRight w:val="0"/>
          <w:marTop w:val="0"/>
          <w:marBottom w:val="60"/>
          <w:divBdr>
            <w:top w:val="none" w:sz="0" w:space="0" w:color="auto"/>
            <w:left w:val="none" w:sz="0" w:space="0" w:color="auto"/>
            <w:bottom w:val="none" w:sz="0" w:space="0" w:color="auto"/>
            <w:right w:val="none" w:sz="0" w:space="0" w:color="auto"/>
          </w:divBdr>
          <w:divsChild>
            <w:div w:id="482894484">
              <w:marLeft w:val="0"/>
              <w:marRight w:val="0"/>
              <w:marTop w:val="0"/>
              <w:marBottom w:val="0"/>
              <w:divBdr>
                <w:top w:val="none" w:sz="0" w:space="0" w:color="auto"/>
                <w:left w:val="none" w:sz="0" w:space="0" w:color="auto"/>
                <w:bottom w:val="none" w:sz="0" w:space="0" w:color="auto"/>
                <w:right w:val="none" w:sz="0" w:space="0" w:color="auto"/>
              </w:divBdr>
              <w:divsChild>
                <w:div w:id="135342070">
                  <w:marLeft w:val="0"/>
                  <w:marRight w:val="0"/>
                  <w:marTop w:val="0"/>
                  <w:marBottom w:val="0"/>
                  <w:divBdr>
                    <w:top w:val="none" w:sz="0" w:space="0" w:color="auto"/>
                    <w:left w:val="none" w:sz="0" w:space="0" w:color="auto"/>
                    <w:bottom w:val="none" w:sz="0" w:space="0" w:color="auto"/>
                    <w:right w:val="none" w:sz="0" w:space="0" w:color="auto"/>
                  </w:divBdr>
                  <w:divsChild>
                    <w:div w:id="261885060">
                      <w:marLeft w:val="0"/>
                      <w:marRight w:val="150"/>
                      <w:marTop w:val="30"/>
                      <w:marBottom w:val="0"/>
                      <w:divBdr>
                        <w:top w:val="none" w:sz="0" w:space="0" w:color="auto"/>
                        <w:left w:val="none" w:sz="0" w:space="0" w:color="auto"/>
                        <w:bottom w:val="none" w:sz="0" w:space="0" w:color="auto"/>
                        <w:right w:val="none" w:sz="0" w:space="0" w:color="auto"/>
                      </w:divBdr>
                    </w:div>
                    <w:div w:id="979919025">
                      <w:marLeft w:val="0"/>
                      <w:marRight w:val="150"/>
                      <w:marTop w:val="30"/>
                      <w:marBottom w:val="0"/>
                      <w:divBdr>
                        <w:top w:val="none" w:sz="0" w:space="0" w:color="auto"/>
                        <w:left w:val="none" w:sz="0" w:space="0" w:color="auto"/>
                        <w:bottom w:val="none" w:sz="0" w:space="0" w:color="auto"/>
                        <w:right w:val="none" w:sz="0" w:space="0" w:color="auto"/>
                      </w:divBdr>
                    </w:div>
                    <w:div w:id="1196847232">
                      <w:marLeft w:val="0"/>
                      <w:marRight w:val="0"/>
                      <w:marTop w:val="0"/>
                      <w:marBottom w:val="0"/>
                      <w:divBdr>
                        <w:top w:val="none" w:sz="0" w:space="0" w:color="auto"/>
                        <w:left w:val="none" w:sz="0" w:space="0" w:color="auto"/>
                        <w:bottom w:val="none" w:sz="0" w:space="0" w:color="auto"/>
                        <w:right w:val="none" w:sz="0" w:space="0" w:color="auto"/>
                      </w:divBdr>
                      <w:divsChild>
                        <w:div w:id="32930289">
                          <w:marLeft w:val="0"/>
                          <w:marRight w:val="0"/>
                          <w:marTop w:val="0"/>
                          <w:marBottom w:val="0"/>
                          <w:divBdr>
                            <w:top w:val="none" w:sz="0" w:space="0" w:color="auto"/>
                            <w:left w:val="none" w:sz="0" w:space="0" w:color="auto"/>
                            <w:bottom w:val="none" w:sz="0" w:space="0" w:color="auto"/>
                            <w:right w:val="none" w:sz="0" w:space="0" w:color="auto"/>
                          </w:divBdr>
                        </w:div>
                        <w:div w:id="621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8662">
          <w:marLeft w:val="0"/>
          <w:marRight w:val="0"/>
          <w:marTop w:val="0"/>
          <w:marBottom w:val="0"/>
          <w:divBdr>
            <w:top w:val="none" w:sz="0" w:space="0" w:color="auto"/>
            <w:left w:val="none" w:sz="0" w:space="0" w:color="auto"/>
            <w:bottom w:val="none" w:sz="0" w:space="0" w:color="auto"/>
            <w:right w:val="none" w:sz="0" w:space="0" w:color="auto"/>
          </w:divBdr>
        </w:div>
      </w:divsChild>
    </w:div>
    <w:div w:id="417487801">
      <w:bodyDiv w:val="1"/>
      <w:marLeft w:val="0"/>
      <w:marRight w:val="0"/>
      <w:marTop w:val="0"/>
      <w:marBottom w:val="0"/>
      <w:divBdr>
        <w:top w:val="none" w:sz="0" w:space="0" w:color="auto"/>
        <w:left w:val="none" w:sz="0" w:space="0" w:color="auto"/>
        <w:bottom w:val="none" w:sz="0" w:space="0" w:color="auto"/>
        <w:right w:val="none" w:sz="0" w:space="0" w:color="auto"/>
      </w:divBdr>
      <w:divsChild>
        <w:div w:id="51082077">
          <w:marLeft w:val="0"/>
          <w:marRight w:val="0"/>
          <w:marTop w:val="75"/>
          <w:marBottom w:val="0"/>
          <w:divBdr>
            <w:top w:val="none" w:sz="0" w:space="0" w:color="auto"/>
            <w:left w:val="none" w:sz="0" w:space="0" w:color="auto"/>
            <w:bottom w:val="none" w:sz="0" w:space="0" w:color="auto"/>
            <w:right w:val="none" w:sz="0" w:space="0" w:color="auto"/>
          </w:divBdr>
        </w:div>
        <w:div w:id="1622495171">
          <w:marLeft w:val="0"/>
          <w:marRight w:val="0"/>
          <w:marTop w:val="0"/>
          <w:marBottom w:val="0"/>
          <w:divBdr>
            <w:top w:val="none" w:sz="0" w:space="0" w:color="auto"/>
            <w:left w:val="none" w:sz="0" w:space="0" w:color="auto"/>
            <w:bottom w:val="none" w:sz="0" w:space="0" w:color="auto"/>
            <w:right w:val="none" w:sz="0" w:space="0" w:color="auto"/>
          </w:divBdr>
          <w:divsChild>
            <w:div w:id="505830843">
              <w:marLeft w:val="0"/>
              <w:marRight w:val="0"/>
              <w:marTop w:val="0"/>
              <w:marBottom w:val="0"/>
              <w:divBdr>
                <w:top w:val="none" w:sz="0" w:space="0" w:color="auto"/>
                <w:left w:val="none" w:sz="0" w:space="0" w:color="auto"/>
                <w:bottom w:val="none" w:sz="0" w:space="0" w:color="auto"/>
                <w:right w:val="none" w:sz="0" w:space="0" w:color="auto"/>
              </w:divBdr>
              <w:divsChild>
                <w:div w:id="348796899">
                  <w:marLeft w:val="0"/>
                  <w:marRight w:val="0"/>
                  <w:marTop w:val="0"/>
                  <w:marBottom w:val="0"/>
                  <w:divBdr>
                    <w:top w:val="none" w:sz="0" w:space="0" w:color="auto"/>
                    <w:left w:val="none" w:sz="0" w:space="0" w:color="auto"/>
                    <w:bottom w:val="none" w:sz="0" w:space="0" w:color="auto"/>
                    <w:right w:val="none" w:sz="0" w:space="0" w:color="auto"/>
                  </w:divBdr>
                </w:div>
                <w:div w:id="1897624807">
                  <w:marLeft w:val="0"/>
                  <w:marRight w:val="0"/>
                  <w:marTop w:val="0"/>
                  <w:marBottom w:val="0"/>
                  <w:divBdr>
                    <w:top w:val="none" w:sz="0" w:space="0" w:color="auto"/>
                    <w:left w:val="none" w:sz="0" w:space="0" w:color="auto"/>
                    <w:bottom w:val="none" w:sz="0" w:space="0" w:color="auto"/>
                    <w:right w:val="none" w:sz="0" w:space="0" w:color="auto"/>
                  </w:divBdr>
                </w:div>
                <w:div w:id="19997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31123">
      <w:bodyDiv w:val="1"/>
      <w:marLeft w:val="0"/>
      <w:marRight w:val="0"/>
      <w:marTop w:val="0"/>
      <w:marBottom w:val="0"/>
      <w:divBdr>
        <w:top w:val="none" w:sz="0" w:space="0" w:color="auto"/>
        <w:left w:val="none" w:sz="0" w:space="0" w:color="auto"/>
        <w:bottom w:val="none" w:sz="0" w:space="0" w:color="auto"/>
        <w:right w:val="none" w:sz="0" w:space="0" w:color="auto"/>
      </w:divBdr>
    </w:div>
    <w:div w:id="421726104">
      <w:bodyDiv w:val="1"/>
      <w:marLeft w:val="0"/>
      <w:marRight w:val="0"/>
      <w:marTop w:val="0"/>
      <w:marBottom w:val="0"/>
      <w:divBdr>
        <w:top w:val="none" w:sz="0" w:space="0" w:color="auto"/>
        <w:left w:val="none" w:sz="0" w:space="0" w:color="auto"/>
        <w:bottom w:val="none" w:sz="0" w:space="0" w:color="auto"/>
        <w:right w:val="none" w:sz="0" w:space="0" w:color="auto"/>
      </w:divBdr>
    </w:div>
    <w:div w:id="422919514">
      <w:bodyDiv w:val="1"/>
      <w:marLeft w:val="0"/>
      <w:marRight w:val="0"/>
      <w:marTop w:val="0"/>
      <w:marBottom w:val="0"/>
      <w:divBdr>
        <w:top w:val="none" w:sz="0" w:space="0" w:color="auto"/>
        <w:left w:val="none" w:sz="0" w:space="0" w:color="auto"/>
        <w:bottom w:val="none" w:sz="0" w:space="0" w:color="auto"/>
        <w:right w:val="none" w:sz="0" w:space="0" w:color="auto"/>
      </w:divBdr>
    </w:div>
    <w:div w:id="451290275">
      <w:bodyDiv w:val="1"/>
      <w:marLeft w:val="0"/>
      <w:marRight w:val="0"/>
      <w:marTop w:val="0"/>
      <w:marBottom w:val="0"/>
      <w:divBdr>
        <w:top w:val="none" w:sz="0" w:space="0" w:color="auto"/>
        <w:left w:val="none" w:sz="0" w:space="0" w:color="auto"/>
        <w:bottom w:val="none" w:sz="0" w:space="0" w:color="auto"/>
        <w:right w:val="none" w:sz="0" w:space="0" w:color="auto"/>
      </w:divBdr>
    </w:div>
    <w:div w:id="473108894">
      <w:bodyDiv w:val="1"/>
      <w:marLeft w:val="0"/>
      <w:marRight w:val="0"/>
      <w:marTop w:val="0"/>
      <w:marBottom w:val="0"/>
      <w:divBdr>
        <w:top w:val="none" w:sz="0" w:space="0" w:color="auto"/>
        <w:left w:val="none" w:sz="0" w:space="0" w:color="auto"/>
        <w:bottom w:val="none" w:sz="0" w:space="0" w:color="auto"/>
        <w:right w:val="none" w:sz="0" w:space="0" w:color="auto"/>
      </w:divBdr>
      <w:divsChild>
        <w:div w:id="405499034">
          <w:marLeft w:val="1166"/>
          <w:marRight w:val="0"/>
          <w:marTop w:val="77"/>
          <w:marBottom w:val="0"/>
          <w:divBdr>
            <w:top w:val="none" w:sz="0" w:space="0" w:color="auto"/>
            <w:left w:val="none" w:sz="0" w:space="0" w:color="auto"/>
            <w:bottom w:val="none" w:sz="0" w:space="0" w:color="auto"/>
            <w:right w:val="none" w:sz="0" w:space="0" w:color="auto"/>
          </w:divBdr>
        </w:div>
        <w:div w:id="456261773">
          <w:marLeft w:val="1166"/>
          <w:marRight w:val="0"/>
          <w:marTop w:val="77"/>
          <w:marBottom w:val="0"/>
          <w:divBdr>
            <w:top w:val="none" w:sz="0" w:space="0" w:color="auto"/>
            <w:left w:val="none" w:sz="0" w:space="0" w:color="auto"/>
            <w:bottom w:val="none" w:sz="0" w:space="0" w:color="auto"/>
            <w:right w:val="none" w:sz="0" w:space="0" w:color="auto"/>
          </w:divBdr>
        </w:div>
        <w:div w:id="1051198745">
          <w:marLeft w:val="1166"/>
          <w:marRight w:val="0"/>
          <w:marTop w:val="77"/>
          <w:marBottom w:val="0"/>
          <w:divBdr>
            <w:top w:val="none" w:sz="0" w:space="0" w:color="auto"/>
            <w:left w:val="none" w:sz="0" w:space="0" w:color="auto"/>
            <w:bottom w:val="none" w:sz="0" w:space="0" w:color="auto"/>
            <w:right w:val="none" w:sz="0" w:space="0" w:color="auto"/>
          </w:divBdr>
        </w:div>
        <w:div w:id="1589192232">
          <w:marLeft w:val="1166"/>
          <w:marRight w:val="0"/>
          <w:marTop w:val="77"/>
          <w:marBottom w:val="0"/>
          <w:divBdr>
            <w:top w:val="none" w:sz="0" w:space="0" w:color="auto"/>
            <w:left w:val="none" w:sz="0" w:space="0" w:color="auto"/>
            <w:bottom w:val="none" w:sz="0" w:space="0" w:color="auto"/>
            <w:right w:val="none" w:sz="0" w:space="0" w:color="auto"/>
          </w:divBdr>
        </w:div>
        <w:div w:id="1658075925">
          <w:marLeft w:val="1166"/>
          <w:marRight w:val="0"/>
          <w:marTop w:val="77"/>
          <w:marBottom w:val="0"/>
          <w:divBdr>
            <w:top w:val="none" w:sz="0" w:space="0" w:color="auto"/>
            <w:left w:val="none" w:sz="0" w:space="0" w:color="auto"/>
            <w:bottom w:val="none" w:sz="0" w:space="0" w:color="auto"/>
            <w:right w:val="none" w:sz="0" w:space="0" w:color="auto"/>
          </w:divBdr>
        </w:div>
        <w:div w:id="1924794627">
          <w:marLeft w:val="1166"/>
          <w:marRight w:val="0"/>
          <w:marTop w:val="77"/>
          <w:marBottom w:val="0"/>
          <w:divBdr>
            <w:top w:val="none" w:sz="0" w:space="0" w:color="auto"/>
            <w:left w:val="none" w:sz="0" w:space="0" w:color="auto"/>
            <w:bottom w:val="none" w:sz="0" w:space="0" w:color="auto"/>
            <w:right w:val="none" w:sz="0" w:space="0" w:color="auto"/>
          </w:divBdr>
        </w:div>
        <w:div w:id="1938441114">
          <w:marLeft w:val="1166"/>
          <w:marRight w:val="0"/>
          <w:marTop w:val="77"/>
          <w:marBottom w:val="0"/>
          <w:divBdr>
            <w:top w:val="none" w:sz="0" w:space="0" w:color="auto"/>
            <w:left w:val="none" w:sz="0" w:space="0" w:color="auto"/>
            <w:bottom w:val="none" w:sz="0" w:space="0" w:color="auto"/>
            <w:right w:val="none" w:sz="0" w:space="0" w:color="auto"/>
          </w:divBdr>
        </w:div>
        <w:div w:id="1955286357">
          <w:marLeft w:val="1166"/>
          <w:marRight w:val="0"/>
          <w:marTop w:val="77"/>
          <w:marBottom w:val="0"/>
          <w:divBdr>
            <w:top w:val="none" w:sz="0" w:space="0" w:color="auto"/>
            <w:left w:val="none" w:sz="0" w:space="0" w:color="auto"/>
            <w:bottom w:val="none" w:sz="0" w:space="0" w:color="auto"/>
            <w:right w:val="none" w:sz="0" w:space="0" w:color="auto"/>
          </w:divBdr>
        </w:div>
      </w:divsChild>
    </w:div>
    <w:div w:id="484202390">
      <w:bodyDiv w:val="1"/>
      <w:marLeft w:val="0"/>
      <w:marRight w:val="0"/>
      <w:marTop w:val="0"/>
      <w:marBottom w:val="0"/>
      <w:divBdr>
        <w:top w:val="none" w:sz="0" w:space="0" w:color="auto"/>
        <w:left w:val="none" w:sz="0" w:space="0" w:color="auto"/>
        <w:bottom w:val="none" w:sz="0" w:space="0" w:color="auto"/>
        <w:right w:val="none" w:sz="0" w:space="0" w:color="auto"/>
      </w:divBdr>
    </w:div>
    <w:div w:id="484902677">
      <w:bodyDiv w:val="1"/>
      <w:marLeft w:val="0"/>
      <w:marRight w:val="0"/>
      <w:marTop w:val="0"/>
      <w:marBottom w:val="0"/>
      <w:divBdr>
        <w:top w:val="none" w:sz="0" w:space="0" w:color="auto"/>
        <w:left w:val="none" w:sz="0" w:space="0" w:color="auto"/>
        <w:bottom w:val="none" w:sz="0" w:space="0" w:color="auto"/>
        <w:right w:val="none" w:sz="0" w:space="0" w:color="auto"/>
      </w:divBdr>
    </w:div>
    <w:div w:id="486480532">
      <w:bodyDiv w:val="1"/>
      <w:marLeft w:val="0"/>
      <w:marRight w:val="0"/>
      <w:marTop w:val="0"/>
      <w:marBottom w:val="0"/>
      <w:divBdr>
        <w:top w:val="none" w:sz="0" w:space="0" w:color="auto"/>
        <w:left w:val="none" w:sz="0" w:space="0" w:color="auto"/>
        <w:bottom w:val="none" w:sz="0" w:space="0" w:color="auto"/>
        <w:right w:val="none" w:sz="0" w:space="0" w:color="auto"/>
      </w:divBdr>
    </w:div>
    <w:div w:id="486938434">
      <w:bodyDiv w:val="1"/>
      <w:marLeft w:val="0"/>
      <w:marRight w:val="0"/>
      <w:marTop w:val="0"/>
      <w:marBottom w:val="0"/>
      <w:divBdr>
        <w:top w:val="none" w:sz="0" w:space="0" w:color="auto"/>
        <w:left w:val="none" w:sz="0" w:space="0" w:color="auto"/>
        <w:bottom w:val="none" w:sz="0" w:space="0" w:color="auto"/>
        <w:right w:val="none" w:sz="0" w:space="0" w:color="auto"/>
      </w:divBdr>
    </w:div>
    <w:div w:id="490221218">
      <w:bodyDiv w:val="1"/>
      <w:marLeft w:val="0"/>
      <w:marRight w:val="0"/>
      <w:marTop w:val="0"/>
      <w:marBottom w:val="0"/>
      <w:divBdr>
        <w:top w:val="none" w:sz="0" w:space="0" w:color="auto"/>
        <w:left w:val="none" w:sz="0" w:space="0" w:color="auto"/>
        <w:bottom w:val="none" w:sz="0" w:space="0" w:color="auto"/>
        <w:right w:val="none" w:sz="0" w:space="0" w:color="auto"/>
      </w:divBdr>
    </w:div>
    <w:div w:id="505825512">
      <w:bodyDiv w:val="1"/>
      <w:marLeft w:val="0"/>
      <w:marRight w:val="0"/>
      <w:marTop w:val="0"/>
      <w:marBottom w:val="0"/>
      <w:divBdr>
        <w:top w:val="none" w:sz="0" w:space="0" w:color="auto"/>
        <w:left w:val="none" w:sz="0" w:space="0" w:color="auto"/>
        <w:bottom w:val="none" w:sz="0" w:space="0" w:color="auto"/>
        <w:right w:val="none" w:sz="0" w:space="0" w:color="auto"/>
      </w:divBdr>
    </w:div>
    <w:div w:id="517697593">
      <w:bodyDiv w:val="1"/>
      <w:marLeft w:val="0"/>
      <w:marRight w:val="0"/>
      <w:marTop w:val="0"/>
      <w:marBottom w:val="0"/>
      <w:divBdr>
        <w:top w:val="none" w:sz="0" w:space="0" w:color="auto"/>
        <w:left w:val="none" w:sz="0" w:space="0" w:color="auto"/>
        <w:bottom w:val="none" w:sz="0" w:space="0" w:color="auto"/>
        <w:right w:val="none" w:sz="0" w:space="0" w:color="auto"/>
      </w:divBdr>
    </w:div>
    <w:div w:id="539125240">
      <w:bodyDiv w:val="1"/>
      <w:marLeft w:val="0"/>
      <w:marRight w:val="0"/>
      <w:marTop w:val="0"/>
      <w:marBottom w:val="0"/>
      <w:divBdr>
        <w:top w:val="none" w:sz="0" w:space="0" w:color="auto"/>
        <w:left w:val="none" w:sz="0" w:space="0" w:color="auto"/>
        <w:bottom w:val="none" w:sz="0" w:space="0" w:color="auto"/>
        <w:right w:val="none" w:sz="0" w:space="0" w:color="auto"/>
      </w:divBdr>
    </w:div>
    <w:div w:id="556554461">
      <w:bodyDiv w:val="1"/>
      <w:marLeft w:val="0"/>
      <w:marRight w:val="0"/>
      <w:marTop w:val="0"/>
      <w:marBottom w:val="0"/>
      <w:divBdr>
        <w:top w:val="none" w:sz="0" w:space="0" w:color="auto"/>
        <w:left w:val="none" w:sz="0" w:space="0" w:color="auto"/>
        <w:bottom w:val="none" w:sz="0" w:space="0" w:color="auto"/>
        <w:right w:val="none" w:sz="0" w:space="0" w:color="auto"/>
      </w:divBdr>
    </w:div>
    <w:div w:id="557670997">
      <w:bodyDiv w:val="1"/>
      <w:marLeft w:val="0"/>
      <w:marRight w:val="0"/>
      <w:marTop w:val="0"/>
      <w:marBottom w:val="0"/>
      <w:divBdr>
        <w:top w:val="none" w:sz="0" w:space="0" w:color="auto"/>
        <w:left w:val="none" w:sz="0" w:space="0" w:color="auto"/>
        <w:bottom w:val="none" w:sz="0" w:space="0" w:color="auto"/>
        <w:right w:val="none" w:sz="0" w:space="0" w:color="auto"/>
      </w:divBdr>
      <w:divsChild>
        <w:div w:id="316614137">
          <w:marLeft w:val="0"/>
          <w:marRight w:val="0"/>
          <w:marTop w:val="0"/>
          <w:marBottom w:val="0"/>
          <w:divBdr>
            <w:top w:val="none" w:sz="0" w:space="0" w:color="auto"/>
            <w:left w:val="none" w:sz="0" w:space="0" w:color="auto"/>
            <w:bottom w:val="none" w:sz="0" w:space="0" w:color="auto"/>
            <w:right w:val="none" w:sz="0" w:space="0" w:color="auto"/>
          </w:divBdr>
        </w:div>
        <w:div w:id="765078779">
          <w:marLeft w:val="0"/>
          <w:marRight w:val="0"/>
          <w:marTop w:val="0"/>
          <w:marBottom w:val="0"/>
          <w:divBdr>
            <w:top w:val="none" w:sz="0" w:space="0" w:color="auto"/>
            <w:left w:val="none" w:sz="0" w:space="0" w:color="auto"/>
            <w:bottom w:val="none" w:sz="0" w:space="0" w:color="auto"/>
            <w:right w:val="none" w:sz="0" w:space="0" w:color="auto"/>
          </w:divBdr>
        </w:div>
        <w:div w:id="1068459285">
          <w:marLeft w:val="0"/>
          <w:marRight w:val="0"/>
          <w:marTop w:val="0"/>
          <w:marBottom w:val="0"/>
          <w:divBdr>
            <w:top w:val="none" w:sz="0" w:space="0" w:color="auto"/>
            <w:left w:val="none" w:sz="0" w:space="0" w:color="auto"/>
            <w:bottom w:val="none" w:sz="0" w:space="0" w:color="auto"/>
            <w:right w:val="none" w:sz="0" w:space="0" w:color="auto"/>
          </w:divBdr>
        </w:div>
        <w:div w:id="1416780428">
          <w:marLeft w:val="0"/>
          <w:marRight w:val="0"/>
          <w:marTop w:val="0"/>
          <w:marBottom w:val="0"/>
          <w:divBdr>
            <w:top w:val="none" w:sz="0" w:space="0" w:color="auto"/>
            <w:left w:val="none" w:sz="0" w:space="0" w:color="auto"/>
            <w:bottom w:val="none" w:sz="0" w:space="0" w:color="auto"/>
            <w:right w:val="none" w:sz="0" w:space="0" w:color="auto"/>
          </w:divBdr>
        </w:div>
        <w:div w:id="1594977309">
          <w:marLeft w:val="0"/>
          <w:marRight w:val="0"/>
          <w:marTop w:val="0"/>
          <w:marBottom w:val="0"/>
          <w:divBdr>
            <w:top w:val="none" w:sz="0" w:space="0" w:color="auto"/>
            <w:left w:val="none" w:sz="0" w:space="0" w:color="auto"/>
            <w:bottom w:val="none" w:sz="0" w:space="0" w:color="auto"/>
            <w:right w:val="none" w:sz="0" w:space="0" w:color="auto"/>
          </w:divBdr>
        </w:div>
        <w:div w:id="1903831180">
          <w:marLeft w:val="0"/>
          <w:marRight w:val="0"/>
          <w:marTop w:val="0"/>
          <w:marBottom w:val="0"/>
          <w:divBdr>
            <w:top w:val="none" w:sz="0" w:space="0" w:color="auto"/>
            <w:left w:val="none" w:sz="0" w:space="0" w:color="auto"/>
            <w:bottom w:val="none" w:sz="0" w:space="0" w:color="auto"/>
            <w:right w:val="none" w:sz="0" w:space="0" w:color="auto"/>
          </w:divBdr>
        </w:div>
      </w:divsChild>
    </w:div>
    <w:div w:id="566653961">
      <w:bodyDiv w:val="1"/>
      <w:marLeft w:val="0"/>
      <w:marRight w:val="0"/>
      <w:marTop w:val="0"/>
      <w:marBottom w:val="0"/>
      <w:divBdr>
        <w:top w:val="none" w:sz="0" w:space="0" w:color="auto"/>
        <w:left w:val="none" w:sz="0" w:space="0" w:color="auto"/>
        <w:bottom w:val="none" w:sz="0" w:space="0" w:color="auto"/>
        <w:right w:val="none" w:sz="0" w:space="0" w:color="auto"/>
      </w:divBdr>
    </w:div>
    <w:div w:id="572741769">
      <w:bodyDiv w:val="1"/>
      <w:marLeft w:val="0"/>
      <w:marRight w:val="0"/>
      <w:marTop w:val="0"/>
      <w:marBottom w:val="0"/>
      <w:divBdr>
        <w:top w:val="none" w:sz="0" w:space="0" w:color="auto"/>
        <w:left w:val="none" w:sz="0" w:space="0" w:color="auto"/>
        <w:bottom w:val="none" w:sz="0" w:space="0" w:color="auto"/>
        <w:right w:val="none" w:sz="0" w:space="0" w:color="auto"/>
      </w:divBdr>
      <w:divsChild>
        <w:div w:id="328751524">
          <w:marLeft w:val="0"/>
          <w:marRight w:val="0"/>
          <w:marTop w:val="0"/>
          <w:marBottom w:val="0"/>
          <w:divBdr>
            <w:top w:val="none" w:sz="0" w:space="0" w:color="auto"/>
            <w:left w:val="none" w:sz="0" w:space="0" w:color="auto"/>
            <w:bottom w:val="none" w:sz="0" w:space="0" w:color="auto"/>
            <w:right w:val="none" w:sz="0" w:space="0" w:color="auto"/>
          </w:divBdr>
        </w:div>
        <w:div w:id="395325081">
          <w:marLeft w:val="0"/>
          <w:marRight w:val="0"/>
          <w:marTop w:val="0"/>
          <w:marBottom w:val="0"/>
          <w:divBdr>
            <w:top w:val="none" w:sz="0" w:space="0" w:color="auto"/>
            <w:left w:val="none" w:sz="0" w:space="0" w:color="auto"/>
            <w:bottom w:val="none" w:sz="0" w:space="0" w:color="auto"/>
            <w:right w:val="none" w:sz="0" w:space="0" w:color="auto"/>
          </w:divBdr>
        </w:div>
        <w:div w:id="465977089">
          <w:marLeft w:val="0"/>
          <w:marRight w:val="0"/>
          <w:marTop w:val="0"/>
          <w:marBottom w:val="0"/>
          <w:divBdr>
            <w:top w:val="none" w:sz="0" w:space="0" w:color="auto"/>
            <w:left w:val="none" w:sz="0" w:space="0" w:color="auto"/>
            <w:bottom w:val="none" w:sz="0" w:space="0" w:color="auto"/>
            <w:right w:val="none" w:sz="0" w:space="0" w:color="auto"/>
          </w:divBdr>
        </w:div>
        <w:div w:id="897396021">
          <w:marLeft w:val="0"/>
          <w:marRight w:val="0"/>
          <w:marTop w:val="0"/>
          <w:marBottom w:val="0"/>
          <w:divBdr>
            <w:top w:val="none" w:sz="0" w:space="0" w:color="auto"/>
            <w:left w:val="none" w:sz="0" w:space="0" w:color="auto"/>
            <w:bottom w:val="none" w:sz="0" w:space="0" w:color="auto"/>
            <w:right w:val="none" w:sz="0" w:space="0" w:color="auto"/>
          </w:divBdr>
        </w:div>
        <w:div w:id="1197818548">
          <w:marLeft w:val="0"/>
          <w:marRight w:val="0"/>
          <w:marTop w:val="0"/>
          <w:marBottom w:val="0"/>
          <w:divBdr>
            <w:top w:val="none" w:sz="0" w:space="0" w:color="auto"/>
            <w:left w:val="none" w:sz="0" w:space="0" w:color="auto"/>
            <w:bottom w:val="none" w:sz="0" w:space="0" w:color="auto"/>
            <w:right w:val="none" w:sz="0" w:space="0" w:color="auto"/>
          </w:divBdr>
        </w:div>
        <w:div w:id="1218008788">
          <w:marLeft w:val="0"/>
          <w:marRight w:val="0"/>
          <w:marTop w:val="0"/>
          <w:marBottom w:val="0"/>
          <w:divBdr>
            <w:top w:val="none" w:sz="0" w:space="0" w:color="auto"/>
            <w:left w:val="none" w:sz="0" w:space="0" w:color="auto"/>
            <w:bottom w:val="none" w:sz="0" w:space="0" w:color="auto"/>
            <w:right w:val="none" w:sz="0" w:space="0" w:color="auto"/>
          </w:divBdr>
        </w:div>
        <w:div w:id="1415712077">
          <w:marLeft w:val="0"/>
          <w:marRight w:val="0"/>
          <w:marTop w:val="0"/>
          <w:marBottom w:val="0"/>
          <w:divBdr>
            <w:top w:val="none" w:sz="0" w:space="0" w:color="auto"/>
            <w:left w:val="none" w:sz="0" w:space="0" w:color="auto"/>
            <w:bottom w:val="none" w:sz="0" w:space="0" w:color="auto"/>
            <w:right w:val="none" w:sz="0" w:space="0" w:color="auto"/>
          </w:divBdr>
        </w:div>
        <w:div w:id="1452552057">
          <w:marLeft w:val="0"/>
          <w:marRight w:val="0"/>
          <w:marTop w:val="0"/>
          <w:marBottom w:val="0"/>
          <w:divBdr>
            <w:top w:val="none" w:sz="0" w:space="0" w:color="auto"/>
            <w:left w:val="none" w:sz="0" w:space="0" w:color="auto"/>
            <w:bottom w:val="none" w:sz="0" w:space="0" w:color="auto"/>
            <w:right w:val="none" w:sz="0" w:space="0" w:color="auto"/>
          </w:divBdr>
        </w:div>
        <w:div w:id="1479878642">
          <w:marLeft w:val="0"/>
          <w:marRight w:val="0"/>
          <w:marTop w:val="0"/>
          <w:marBottom w:val="0"/>
          <w:divBdr>
            <w:top w:val="none" w:sz="0" w:space="0" w:color="auto"/>
            <w:left w:val="none" w:sz="0" w:space="0" w:color="auto"/>
            <w:bottom w:val="none" w:sz="0" w:space="0" w:color="auto"/>
            <w:right w:val="none" w:sz="0" w:space="0" w:color="auto"/>
          </w:divBdr>
        </w:div>
        <w:div w:id="1522936971">
          <w:marLeft w:val="0"/>
          <w:marRight w:val="0"/>
          <w:marTop w:val="0"/>
          <w:marBottom w:val="0"/>
          <w:divBdr>
            <w:top w:val="none" w:sz="0" w:space="0" w:color="auto"/>
            <w:left w:val="none" w:sz="0" w:space="0" w:color="auto"/>
            <w:bottom w:val="none" w:sz="0" w:space="0" w:color="auto"/>
            <w:right w:val="none" w:sz="0" w:space="0" w:color="auto"/>
          </w:divBdr>
        </w:div>
        <w:div w:id="1772049535">
          <w:marLeft w:val="0"/>
          <w:marRight w:val="0"/>
          <w:marTop w:val="0"/>
          <w:marBottom w:val="0"/>
          <w:divBdr>
            <w:top w:val="none" w:sz="0" w:space="0" w:color="auto"/>
            <w:left w:val="none" w:sz="0" w:space="0" w:color="auto"/>
            <w:bottom w:val="none" w:sz="0" w:space="0" w:color="auto"/>
            <w:right w:val="none" w:sz="0" w:space="0" w:color="auto"/>
          </w:divBdr>
        </w:div>
        <w:div w:id="1928804945">
          <w:marLeft w:val="0"/>
          <w:marRight w:val="0"/>
          <w:marTop w:val="0"/>
          <w:marBottom w:val="0"/>
          <w:divBdr>
            <w:top w:val="none" w:sz="0" w:space="0" w:color="auto"/>
            <w:left w:val="none" w:sz="0" w:space="0" w:color="auto"/>
            <w:bottom w:val="none" w:sz="0" w:space="0" w:color="auto"/>
            <w:right w:val="none" w:sz="0" w:space="0" w:color="auto"/>
          </w:divBdr>
        </w:div>
      </w:divsChild>
    </w:div>
    <w:div w:id="584995639">
      <w:bodyDiv w:val="1"/>
      <w:marLeft w:val="0"/>
      <w:marRight w:val="0"/>
      <w:marTop w:val="0"/>
      <w:marBottom w:val="0"/>
      <w:divBdr>
        <w:top w:val="none" w:sz="0" w:space="0" w:color="auto"/>
        <w:left w:val="none" w:sz="0" w:space="0" w:color="auto"/>
        <w:bottom w:val="none" w:sz="0" w:space="0" w:color="auto"/>
        <w:right w:val="none" w:sz="0" w:space="0" w:color="auto"/>
      </w:divBdr>
    </w:div>
    <w:div w:id="599996650">
      <w:bodyDiv w:val="1"/>
      <w:marLeft w:val="0"/>
      <w:marRight w:val="0"/>
      <w:marTop w:val="0"/>
      <w:marBottom w:val="0"/>
      <w:divBdr>
        <w:top w:val="none" w:sz="0" w:space="0" w:color="auto"/>
        <w:left w:val="none" w:sz="0" w:space="0" w:color="auto"/>
        <w:bottom w:val="none" w:sz="0" w:space="0" w:color="auto"/>
        <w:right w:val="none" w:sz="0" w:space="0" w:color="auto"/>
      </w:divBdr>
    </w:div>
    <w:div w:id="605429184">
      <w:bodyDiv w:val="1"/>
      <w:marLeft w:val="0"/>
      <w:marRight w:val="0"/>
      <w:marTop w:val="0"/>
      <w:marBottom w:val="0"/>
      <w:divBdr>
        <w:top w:val="none" w:sz="0" w:space="0" w:color="auto"/>
        <w:left w:val="none" w:sz="0" w:space="0" w:color="auto"/>
        <w:bottom w:val="none" w:sz="0" w:space="0" w:color="auto"/>
        <w:right w:val="none" w:sz="0" w:space="0" w:color="auto"/>
      </w:divBdr>
      <w:divsChild>
        <w:div w:id="100609865">
          <w:marLeft w:val="446"/>
          <w:marRight w:val="0"/>
          <w:marTop w:val="0"/>
          <w:marBottom w:val="0"/>
          <w:divBdr>
            <w:top w:val="none" w:sz="0" w:space="0" w:color="auto"/>
            <w:left w:val="none" w:sz="0" w:space="0" w:color="auto"/>
            <w:bottom w:val="none" w:sz="0" w:space="0" w:color="auto"/>
            <w:right w:val="none" w:sz="0" w:space="0" w:color="auto"/>
          </w:divBdr>
        </w:div>
        <w:div w:id="324941061">
          <w:marLeft w:val="1166"/>
          <w:marRight w:val="0"/>
          <w:marTop w:val="0"/>
          <w:marBottom w:val="0"/>
          <w:divBdr>
            <w:top w:val="none" w:sz="0" w:space="0" w:color="auto"/>
            <w:left w:val="none" w:sz="0" w:space="0" w:color="auto"/>
            <w:bottom w:val="none" w:sz="0" w:space="0" w:color="auto"/>
            <w:right w:val="none" w:sz="0" w:space="0" w:color="auto"/>
          </w:divBdr>
        </w:div>
        <w:div w:id="841240321">
          <w:marLeft w:val="1166"/>
          <w:marRight w:val="0"/>
          <w:marTop w:val="0"/>
          <w:marBottom w:val="0"/>
          <w:divBdr>
            <w:top w:val="none" w:sz="0" w:space="0" w:color="auto"/>
            <w:left w:val="none" w:sz="0" w:space="0" w:color="auto"/>
            <w:bottom w:val="none" w:sz="0" w:space="0" w:color="auto"/>
            <w:right w:val="none" w:sz="0" w:space="0" w:color="auto"/>
          </w:divBdr>
        </w:div>
        <w:div w:id="1154761311">
          <w:marLeft w:val="446"/>
          <w:marRight w:val="0"/>
          <w:marTop w:val="0"/>
          <w:marBottom w:val="0"/>
          <w:divBdr>
            <w:top w:val="none" w:sz="0" w:space="0" w:color="auto"/>
            <w:left w:val="none" w:sz="0" w:space="0" w:color="auto"/>
            <w:bottom w:val="none" w:sz="0" w:space="0" w:color="auto"/>
            <w:right w:val="none" w:sz="0" w:space="0" w:color="auto"/>
          </w:divBdr>
        </w:div>
        <w:div w:id="1699893338">
          <w:marLeft w:val="1166"/>
          <w:marRight w:val="0"/>
          <w:marTop w:val="0"/>
          <w:marBottom w:val="0"/>
          <w:divBdr>
            <w:top w:val="none" w:sz="0" w:space="0" w:color="auto"/>
            <w:left w:val="none" w:sz="0" w:space="0" w:color="auto"/>
            <w:bottom w:val="none" w:sz="0" w:space="0" w:color="auto"/>
            <w:right w:val="none" w:sz="0" w:space="0" w:color="auto"/>
          </w:divBdr>
        </w:div>
        <w:div w:id="2085175875">
          <w:marLeft w:val="1166"/>
          <w:marRight w:val="0"/>
          <w:marTop w:val="0"/>
          <w:marBottom w:val="0"/>
          <w:divBdr>
            <w:top w:val="none" w:sz="0" w:space="0" w:color="auto"/>
            <w:left w:val="none" w:sz="0" w:space="0" w:color="auto"/>
            <w:bottom w:val="none" w:sz="0" w:space="0" w:color="auto"/>
            <w:right w:val="none" w:sz="0" w:space="0" w:color="auto"/>
          </w:divBdr>
        </w:div>
      </w:divsChild>
    </w:div>
    <w:div w:id="641233813">
      <w:bodyDiv w:val="1"/>
      <w:marLeft w:val="0"/>
      <w:marRight w:val="0"/>
      <w:marTop w:val="0"/>
      <w:marBottom w:val="0"/>
      <w:divBdr>
        <w:top w:val="none" w:sz="0" w:space="0" w:color="auto"/>
        <w:left w:val="none" w:sz="0" w:space="0" w:color="auto"/>
        <w:bottom w:val="none" w:sz="0" w:space="0" w:color="auto"/>
        <w:right w:val="none" w:sz="0" w:space="0" w:color="auto"/>
      </w:divBdr>
    </w:div>
    <w:div w:id="649095833">
      <w:bodyDiv w:val="1"/>
      <w:marLeft w:val="0"/>
      <w:marRight w:val="0"/>
      <w:marTop w:val="0"/>
      <w:marBottom w:val="0"/>
      <w:divBdr>
        <w:top w:val="none" w:sz="0" w:space="0" w:color="auto"/>
        <w:left w:val="none" w:sz="0" w:space="0" w:color="auto"/>
        <w:bottom w:val="none" w:sz="0" w:space="0" w:color="auto"/>
        <w:right w:val="none" w:sz="0" w:space="0" w:color="auto"/>
      </w:divBdr>
    </w:div>
    <w:div w:id="685983565">
      <w:bodyDiv w:val="1"/>
      <w:marLeft w:val="0"/>
      <w:marRight w:val="0"/>
      <w:marTop w:val="0"/>
      <w:marBottom w:val="0"/>
      <w:divBdr>
        <w:top w:val="none" w:sz="0" w:space="0" w:color="auto"/>
        <w:left w:val="none" w:sz="0" w:space="0" w:color="auto"/>
        <w:bottom w:val="none" w:sz="0" w:space="0" w:color="auto"/>
        <w:right w:val="none" w:sz="0" w:space="0" w:color="auto"/>
      </w:divBdr>
    </w:div>
    <w:div w:id="702485050">
      <w:bodyDiv w:val="1"/>
      <w:marLeft w:val="0"/>
      <w:marRight w:val="0"/>
      <w:marTop w:val="0"/>
      <w:marBottom w:val="0"/>
      <w:divBdr>
        <w:top w:val="none" w:sz="0" w:space="0" w:color="auto"/>
        <w:left w:val="none" w:sz="0" w:space="0" w:color="auto"/>
        <w:bottom w:val="none" w:sz="0" w:space="0" w:color="auto"/>
        <w:right w:val="none" w:sz="0" w:space="0" w:color="auto"/>
      </w:divBdr>
    </w:div>
    <w:div w:id="754321241">
      <w:bodyDiv w:val="1"/>
      <w:marLeft w:val="0"/>
      <w:marRight w:val="0"/>
      <w:marTop w:val="0"/>
      <w:marBottom w:val="0"/>
      <w:divBdr>
        <w:top w:val="none" w:sz="0" w:space="0" w:color="auto"/>
        <w:left w:val="none" w:sz="0" w:space="0" w:color="auto"/>
        <w:bottom w:val="none" w:sz="0" w:space="0" w:color="auto"/>
        <w:right w:val="none" w:sz="0" w:space="0" w:color="auto"/>
      </w:divBdr>
    </w:div>
    <w:div w:id="766847438">
      <w:bodyDiv w:val="1"/>
      <w:marLeft w:val="0"/>
      <w:marRight w:val="0"/>
      <w:marTop w:val="0"/>
      <w:marBottom w:val="0"/>
      <w:divBdr>
        <w:top w:val="none" w:sz="0" w:space="0" w:color="auto"/>
        <w:left w:val="none" w:sz="0" w:space="0" w:color="auto"/>
        <w:bottom w:val="none" w:sz="0" w:space="0" w:color="auto"/>
        <w:right w:val="none" w:sz="0" w:space="0" w:color="auto"/>
      </w:divBdr>
    </w:div>
    <w:div w:id="785537404">
      <w:bodyDiv w:val="1"/>
      <w:marLeft w:val="0"/>
      <w:marRight w:val="0"/>
      <w:marTop w:val="0"/>
      <w:marBottom w:val="0"/>
      <w:divBdr>
        <w:top w:val="none" w:sz="0" w:space="0" w:color="auto"/>
        <w:left w:val="none" w:sz="0" w:space="0" w:color="auto"/>
        <w:bottom w:val="none" w:sz="0" w:space="0" w:color="auto"/>
        <w:right w:val="none" w:sz="0" w:space="0" w:color="auto"/>
      </w:divBdr>
      <w:divsChild>
        <w:div w:id="996420349">
          <w:marLeft w:val="0"/>
          <w:marRight w:val="0"/>
          <w:marTop w:val="0"/>
          <w:marBottom w:val="0"/>
          <w:divBdr>
            <w:top w:val="none" w:sz="0" w:space="0" w:color="auto"/>
            <w:left w:val="none" w:sz="0" w:space="0" w:color="auto"/>
            <w:bottom w:val="none" w:sz="0" w:space="0" w:color="auto"/>
            <w:right w:val="none" w:sz="0" w:space="0" w:color="auto"/>
          </w:divBdr>
          <w:divsChild>
            <w:div w:id="1684628595">
              <w:marLeft w:val="0"/>
              <w:marRight w:val="0"/>
              <w:marTop w:val="0"/>
              <w:marBottom w:val="0"/>
              <w:divBdr>
                <w:top w:val="none" w:sz="0" w:space="0" w:color="auto"/>
                <w:left w:val="none" w:sz="0" w:space="0" w:color="auto"/>
                <w:bottom w:val="none" w:sz="0" w:space="0" w:color="auto"/>
                <w:right w:val="none" w:sz="0" w:space="0" w:color="auto"/>
              </w:divBdr>
              <w:divsChild>
                <w:div w:id="3153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4114">
      <w:bodyDiv w:val="1"/>
      <w:marLeft w:val="0"/>
      <w:marRight w:val="0"/>
      <w:marTop w:val="0"/>
      <w:marBottom w:val="0"/>
      <w:divBdr>
        <w:top w:val="none" w:sz="0" w:space="0" w:color="auto"/>
        <w:left w:val="none" w:sz="0" w:space="0" w:color="auto"/>
        <w:bottom w:val="none" w:sz="0" w:space="0" w:color="auto"/>
        <w:right w:val="none" w:sz="0" w:space="0" w:color="auto"/>
      </w:divBdr>
    </w:div>
    <w:div w:id="810903142">
      <w:bodyDiv w:val="1"/>
      <w:marLeft w:val="0"/>
      <w:marRight w:val="0"/>
      <w:marTop w:val="0"/>
      <w:marBottom w:val="0"/>
      <w:divBdr>
        <w:top w:val="none" w:sz="0" w:space="0" w:color="auto"/>
        <w:left w:val="none" w:sz="0" w:space="0" w:color="auto"/>
        <w:bottom w:val="none" w:sz="0" w:space="0" w:color="auto"/>
        <w:right w:val="none" w:sz="0" w:space="0" w:color="auto"/>
      </w:divBdr>
    </w:div>
    <w:div w:id="875894041">
      <w:bodyDiv w:val="1"/>
      <w:marLeft w:val="0"/>
      <w:marRight w:val="0"/>
      <w:marTop w:val="0"/>
      <w:marBottom w:val="0"/>
      <w:divBdr>
        <w:top w:val="none" w:sz="0" w:space="0" w:color="auto"/>
        <w:left w:val="none" w:sz="0" w:space="0" w:color="auto"/>
        <w:bottom w:val="none" w:sz="0" w:space="0" w:color="auto"/>
        <w:right w:val="none" w:sz="0" w:space="0" w:color="auto"/>
      </w:divBdr>
    </w:div>
    <w:div w:id="876234394">
      <w:bodyDiv w:val="1"/>
      <w:marLeft w:val="0"/>
      <w:marRight w:val="0"/>
      <w:marTop w:val="0"/>
      <w:marBottom w:val="0"/>
      <w:divBdr>
        <w:top w:val="none" w:sz="0" w:space="0" w:color="auto"/>
        <w:left w:val="none" w:sz="0" w:space="0" w:color="auto"/>
        <w:bottom w:val="none" w:sz="0" w:space="0" w:color="auto"/>
        <w:right w:val="none" w:sz="0" w:space="0" w:color="auto"/>
      </w:divBdr>
    </w:div>
    <w:div w:id="885920163">
      <w:bodyDiv w:val="1"/>
      <w:marLeft w:val="0"/>
      <w:marRight w:val="0"/>
      <w:marTop w:val="0"/>
      <w:marBottom w:val="0"/>
      <w:divBdr>
        <w:top w:val="none" w:sz="0" w:space="0" w:color="auto"/>
        <w:left w:val="none" w:sz="0" w:space="0" w:color="auto"/>
        <w:bottom w:val="none" w:sz="0" w:space="0" w:color="auto"/>
        <w:right w:val="none" w:sz="0" w:space="0" w:color="auto"/>
      </w:divBdr>
    </w:div>
    <w:div w:id="891965101">
      <w:bodyDiv w:val="1"/>
      <w:marLeft w:val="0"/>
      <w:marRight w:val="0"/>
      <w:marTop w:val="0"/>
      <w:marBottom w:val="0"/>
      <w:divBdr>
        <w:top w:val="none" w:sz="0" w:space="0" w:color="auto"/>
        <w:left w:val="none" w:sz="0" w:space="0" w:color="auto"/>
        <w:bottom w:val="none" w:sz="0" w:space="0" w:color="auto"/>
        <w:right w:val="none" w:sz="0" w:space="0" w:color="auto"/>
      </w:divBdr>
    </w:div>
    <w:div w:id="927077878">
      <w:bodyDiv w:val="1"/>
      <w:marLeft w:val="0"/>
      <w:marRight w:val="0"/>
      <w:marTop w:val="0"/>
      <w:marBottom w:val="0"/>
      <w:divBdr>
        <w:top w:val="none" w:sz="0" w:space="0" w:color="auto"/>
        <w:left w:val="none" w:sz="0" w:space="0" w:color="auto"/>
        <w:bottom w:val="none" w:sz="0" w:space="0" w:color="auto"/>
        <w:right w:val="none" w:sz="0" w:space="0" w:color="auto"/>
      </w:divBdr>
    </w:div>
    <w:div w:id="940338531">
      <w:bodyDiv w:val="1"/>
      <w:marLeft w:val="0"/>
      <w:marRight w:val="0"/>
      <w:marTop w:val="0"/>
      <w:marBottom w:val="0"/>
      <w:divBdr>
        <w:top w:val="none" w:sz="0" w:space="0" w:color="auto"/>
        <w:left w:val="none" w:sz="0" w:space="0" w:color="auto"/>
        <w:bottom w:val="none" w:sz="0" w:space="0" w:color="auto"/>
        <w:right w:val="none" w:sz="0" w:space="0" w:color="auto"/>
      </w:divBdr>
    </w:div>
    <w:div w:id="961109879">
      <w:bodyDiv w:val="1"/>
      <w:marLeft w:val="0"/>
      <w:marRight w:val="0"/>
      <w:marTop w:val="0"/>
      <w:marBottom w:val="0"/>
      <w:divBdr>
        <w:top w:val="none" w:sz="0" w:space="0" w:color="auto"/>
        <w:left w:val="none" w:sz="0" w:space="0" w:color="auto"/>
        <w:bottom w:val="none" w:sz="0" w:space="0" w:color="auto"/>
        <w:right w:val="none" w:sz="0" w:space="0" w:color="auto"/>
      </w:divBdr>
    </w:div>
    <w:div w:id="979187804">
      <w:bodyDiv w:val="1"/>
      <w:marLeft w:val="0"/>
      <w:marRight w:val="0"/>
      <w:marTop w:val="0"/>
      <w:marBottom w:val="0"/>
      <w:divBdr>
        <w:top w:val="none" w:sz="0" w:space="0" w:color="auto"/>
        <w:left w:val="none" w:sz="0" w:space="0" w:color="auto"/>
        <w:bottom w:val="none" w:sz="0" w:space="0" w:color="auto"/>
        <w:right w:val="none" w:sz="0" w:space="0" w:color="auto"/>
      </w:divBdr>
      <w:divsChild>
        <w:div w:id="604271152">
          <w:marLeft w:val="0"/>
          <w:marRight w:val="0"/>
          <w:marTop w:val="0"/>
          <w:marBottom w:val="0"/>
          <w:divBdr>
            <w:top w:val="none" w:sz="0" w:space="0" w:color="auto"/>
            <w:left w:val="none" w:sz="0" w:space="0" w:color="auto"/>
            <w:bottom w:val="none" w:sz="0" w:space="0" w:color="auto"/>
            <w:right w:val="none" w:sz="0" w:space="0" w:color="auto"/>
          </w:divBdr>
          <w:divsChild>
            <w:div w:id="930505549">
              <w:marLeft w:val="0"/>
              <w:marRight w:val="0"/>
              <w:marTop w:val="0"/>
              <w:marBottom w:val="0"/>
              <w:divBdr>
                <w:top w:val="none" w:sz="0" w:space="0" w:color="auto"/>
                <w:left w:val="none" w:sz="0" w:space="0" w:color="auto"/>
                <w:bottom w:val="none" w:sz="0" w:space="0" w:color="auto"/>
                <w:right w:val="none" w:sz="0" w:space="0" w:color="auto"/>
              </w:divBdr>
              <w:divsChild>
                <w:div w:id="947278134">
                  <w:marLeft w:val="0"/>
                  <w:marRight w:val="0"/>
                  <w:marTop w:val="0"/>
                  <w:marBottom w:val="0"/>
                  <w:divBdr>
                    <w:top w:val="none" w:sz="0" w:space="0" w:color="auto"/>
                    <w:left w:val="none" w:sz="0" w:space="0" w:color="auto"/>
                    <w:bottom w:val="none" w:sz="0" w:space="0" w:color="auto"/>
                    <w:right w:val="none" w:sz="0" w:space="0" w:color="auto"/>
                  </w:divBdr>
                  <w:divsChild>
                    <w:div w:id="532422346">
                      <w:marLeft w:val="0"/>
                      <w:marRight w:val="0"/>
                      <w:marTop w:val="0"/>
                      <w:marBottom w:val="0"/>
                      <w:divBdr>
                        <w:top w:val="none" w:sz="0" w:space="0" w:color="auto"/>
                        <w:left w:val="none" w:sz="0" w:space="0" w:color="auto"/>
                        <w:bottom w:val="none" w:sz="0" w:space="0" w:color="auto"/>
                        <w:right w:val="none" w:sz="0" w:space="0" w:color="auto"/>
                      </w:divBdr>
                      <w:divsChild>
                        <w:div w:id="678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1924">
          <w:marLeft w:val="0"/>
          <w:marRight w:val="0"/>
          <w:marTop w:val="0"/>
          <w:marBottom w:val="0"/>
          <w:divBdr>
            <w:top w:val="none" w:sz="0" w:space="0" w:color="auto"/>
            <w:left w:val="none" w:sz="0" w:space="0" w:color="auto"/>
            <w:bottom w:val="none" w:sz="0" w:space="0" w:color="auto"/>
            <w:right w:val="none" w:sz="0" w:space="0" w:color="auto"/>
          </w:divBdr>
          <w:divsChild>
            <w:div w:id="2058700380">
              <w:marLeft w:val="0"/>
              <w:marRight w:val="0"/>
              <w:marTop w:val="0"/>
              <w:marBottom w:val="0"/>
              <w:divBdr>
                <w:top w:val="none" w:sz="0" w:space="0" w:color="auto"/>
                <w:left w:val="none" w:sz="0" w:space="0" w:color="auto"/>
                <w:bottom w:val="none" w:sz="0" w:space="0" w:color="auto"/>
                <w:right w:val="none" w:sz="0" w:space="0" w:color="auto"/>
              </w:divBdr>
              <w:divsChild>
                <w:div w:id="1060784316">
                  <w:marLeft w:val="0"/>
                  <w:marRight w:val="0"/>
                  <w:marTop w:val="0"/>
                  <w:marBottom w:val="0"/>
                  <w:divBdr>
                    <w:top w:val="none" w:sz="0" w:space="0" w:color="auto"/>
                    <w:left w:val="none" w:sz="0" w:space="0" w:color="auto"/>
                    <w:bottom w:val="none" w:sz="0" w:space="0" w:color="auto"/>
                    <w:right w:val="none" w:sz="0" w:space="0" w:color="auto"/>
                  </w:divBdr>
                  <w:divsChild>
                    <w:div w:id="896666253">
                      <w:marLeft w:val="0"/>
                      <w:marRight w:val="0"/>
                      <w:marTop w:val="0"/>
                      <w:marBottom w:val="0"/>
                      <w:divBdr>
                        <w:top w:val="none" w:sz="0" w:space="0" w:color="auto"/>
                        <w:left w:val="none" w:sz="0" w:space="0" w:color="auto"/>
                        <w:bottom w:val="none" w:sz="0" w:space="0" w:color="auto"/>
                        <w:right w:val="none" w:sz="0" w:space="0" w:color="auto"/>
                      </w:divBdr>
                      <w:divsChild>
                        <w:div w:id="842234036">
                          <w:marLeft w:val="-150"/>
                          <w:marRight w:val="-150"/>
                          <w:marTop w:val="0"/>
                          <w:marBottom w:val="0"/>
                          <w:divBdr>
                            <w:top w:val="none" w:sz="0" w:space="0" w:color="auto"/>
                            <w:left w:val="none" w:sz="0" w:space="0" w:color="auto"/>
                            <w:bottom w:val="none" w:sz="0" w:space="0" w:color="auto"/>
                            <w:right w:val="none" w:sz="0" w:space="0" w:color="auto"/>
                          </w:divBdr>
                          <w:divsChild>
                            <w:div w:id="2102095384">
                              <w:marLeft w:val="0"/>
                              <w:marRight w:val="0"/>
                              <w:marTop w:val="0"/>
                              <w:marBottom w:val="0"/>
                              <w:divBdr>
                                <w:top w:val="none" w:sz="0" w:space="0" w:color="auto"/>
                                <w:left w:val="none" w:sz="0" w:space="0" w:color="auto"/>
                                <w:bottom w:val="none" w:sz="0" w:space="0" w:color="auto"/>
                                <w:right w:val="none" w:sz="0" w:space="0" w:color="auto"/>
                              </w:divBdr>
                              <w:divsChild>
                                <w:div w:id="141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7570">
      <w:bodyDiv w:val="1"/>
      <w:marLeft w:val="0"/>
      <w:marRight w:val="0"/>
      <w:marTop w:val="0"/>
      <w:marBottom w:val="0"/>
      <w:divBdr>
        <w:top w:val="none" w:sz="0" w:space="0" w:color="auto"/>
        <w:left w:val="none" w:sz="0" w:space="0" w:color="auto"/>
        <w:bottom w:val="none" w:sz="0" w:space="0" w:color="auto"/>
        <w:right w:val="none" w:sz="0" w:space="0" w:color="auto"/>
      </w:divBdr>
    </w:div>
    <w:div w:id="986395488">
      <w:bodyDiv w:val="1"/>
      <w:marLeft w:val="0"/>
      <w:marRight w:val="0"/>
      <w:marTop w:val="0"/>
      <w:marBottom w:val="0"/>
      <w:divBdr>
        <w:top w:val="none" w:sz="0" w:space="0" w:color="auto"/>
        <w:left w:val="none" w:sz="0" w:space="0" w:color="auto"/>
        <w:bottom w:val="none" w:sz="0" w:space="0" w:color="auto"/>
        <w:right w:val="none" w:sz="0" w:space="0" w:color="auto"/>
      </w:divBdr>
    </w:div>
    <w:div w:id="1007902150">
      <w:bodyDiv w:val="1"/>
      <w:marLeft w:val="0"/>
      <w:marRight w:val="0"/>
      <w:marTop w:val="0"/>
      <w:marBottom w:val="0"/>
      <w:divBdr>
        <w:top w:val="none" w:sz="0" w:space="0" w:color="auto"/>
        <w:left w:val="none" w:sz="0" w:space="0" w:color="auto"/>
        <w:bottom w:val="none" w:sz="0" w:space="0" w:color="auto"/>
        <w:right w:val="none" w:sz="0" w:space="0" w:color="auto"/>
      </w:divBdr>
    </w:div>
    <w:div w:id="1010332442">
      <w:bodyDiv w:val="1"/>
      <w:marLeft w:val="0"/>
      <w:marRight w:val="0"/>
      <w:marTop w:val="0"/>
      <w:marBottom w:val="0"/>
      <w:divBdr>
        <w:top w:val="none" w:sz="0" w:space="0" w:color="auto"/>
        <w:left w:val="none" w:sz="0" w:space="0" w:color="auto"/>
        <w:bottom w:val="none" w:sz="0" w:space="0" w:color="auto"/>
        <w:right w:val="none" w:sz="0" w:space="0" w:color="auto"/>
      </w:divBdr>
    </w:div>
    <w:div w:id="1013531546">
      <w:bodyDiv w:val="1"/>
      <w:marLeft w:val="0"/>
      <w:marRight w:val="0"/>
      <w:marTop w:val="0"/>
      <w:marBottom w:val="0"/>
      <w:divBdr>
        <w:top w:val="none" w:sz="0" w:space="0" w:color="auto"/>
        <w:left w:val="none" w:sz="0" w:space="0" w:color="auto"/>
        <w:bottom w:val="none" w:sz="0" w:space="0" w:color="auto"/>
        <w:right w:val="none" w:sz="0" w:space="0" w:color="auto"/>
      </w:divBdr>
    </w:div>
    <w:div w:id="1017075430">
      <w:bodyDiv w:val="1"/>
      <w:marLeft w:val="0"/>
      <w:marRight w:val="0"/>
      <w:marTop w:val="0"/>
      <w:marBottom w:val="0"/>
      <w:divBdr>
        <w:top w:val="none" w:sz="0" w:space="0" w:color="auto"/>
        <w:left w:val="none" w:sz="0" w:space="0" w:color="auto"/>
        <w:bottom w:val="none" w:sz="0" w:space="0" w:color="auto"/>
        <w:right w:val="none" w:sz="0" w:space="0" w:color="auto"/>
      </w:divBdr>
    </w:div>
    <w:div w:id="1052195512">
      <w:bodyDiv w:val="1"/>
      <w:marLeft w:val="0"/>
      <w:marRight w:val="0"/>
      <w:marTop w:val="0"/>
      <w:marBottom w:val="0"/>
      <w:divBdr>
        <w:top w:val="none" w:sz="0" w:space="0" w:color="auto"/>
        <w:left w:val="none" w:sz="0" w:space="0" w:color="auto"/>
        <w:bottom w:val="none" w:sz="0" w:space="0" w:color="auto"/>
        <w:right w:val="none" w:sz="0" w:space="0" w:color="auto"/>
      </w:divBdr>
    </w:div>
    <w:div w:id="1065492531">
      <w:bodyDiv w:val="1"/>
      <w:marLeft w:val="0"/>
      <w:marRight w:val="0"/>
      <w:marTop w:val="0"/>
      <w:marBottom w:val="0"/>
      <w:divBdr>
        <w:top w:val="none" w:sz="0" w:space="0" w:color="auto"/>
        <w:left w:val="none" w:sz="0" w:space="0" w:color="auto"/>
        <w:bottom w:val="none" w:sz="0" w:space="0" w:color="auto"/>
        <w:right w:val="none" w:sz="0" w:space="0" w:color="auto"/>
      </w:divBdr>
    </w:div>
    <w:div w:id="1074279775">
      <w:bodyDiv w:val="1"/>
      <w:marLeft w:val="0"/>
      <w:marRight w:val="0"/>
      <w:marTop w:val="0"/>
      <w:marBottom w:val="0"/>
      <w:divBdr>
        <w:top w:val="none" w:sz="0" w:space="0" w:color="auto"/>
        <w:left w:val="none" w:sz="0" w:space="0" w:color="auto"/>
        <w:bottom w:val="none" w:sz="0" w:space="0" w:color="auto"/>
        <w:right w:val="none" w:sz="0" w:space="0" w:color="auto"/>
      </w:divBdr>
    </w:div>
    <w:div w:id="1108890481">
      <w:bodyDiv w:val="1"/>
      <w:marLeft w:val="0"/>
      <w:marRight w:val="0"/>
      <w:marTop w:val="0"/>
      <w:marBottom w:val="0"/>
      <w:divBdr>
        <w:top w:val="none" w:sz="0" w:space="0" w:color="auto"/>
        <w:left w:val="none" w:sz="0" w:space="0" w:color="auto"/>
        <w:bottom w:val="none" w:sz="0" w:space="0" w:color="auto"/>
        <w:right w:val="none" w:sz="0" w:space="0" w:color="auto"/>
      </w:divBdr>
    </w:div>
    <w:div w:id="1118716043">
      <w:bodyDiv w:val="1"/>
      <w:marLeft w:val="0"/>
      <w:marRight w:val="0"/>
      <w:marTop w:val="0"/>
      <w:marBottom w:val="0"/>
      <w:divBdr>
        <w:top w:val="none" w:sz="0" w:space="0" w:color="auto"/>
        <w:left w:val="none" w:sz="0" w:space="0" w:color="auto"/>
        <w:bottom w:val="none" w:sz="0" w:space="0" w:color="auto"/>
        <w:right w:val="none" w:sz="0" w:space="0" w:color="auto"/>
      </w:divBdr>
    </w:div>
    <w:div w:id="1131829360">
      <w:bodyDiv w:val="1"/>
      <w:marLeft w:val="0"/>
      <w:marRight w:val="0"/>
      <w:marTop w:val="0"/>
      <w:marBottom w:val="0"/>
      <w:divBdr>
        <w:top w:val="none" w:sz="0" w:space="0" w:color="auto"/>
        <w:left w:val="none" w:sz="0" w:space="0" w:color="auto"/>
        <w:bottom w:val="none" w:sz="0" w:space="0" w:color="auto"/>
        <w:right w:val="none" w:sz="0" w:space="0" w:color="auto"/>
      </w:divBdr>
    </w:div>
    <w:div w:id="1147011193">
      <w:bodyDiv w:val="1"/>
      <w:marLeft w:val="0"/>
      <w:marRight w:val="0"/>
      <w:marTop w:val="0"/>
      <w:marBottom w:val="0"/>
      <w:divBdr>
        <w:top w:val="none" w:sz="0" w:space="0" w:color="auto"/>
        <w:left w:val="none" w:sz="0" w:space="0" w:color="auto"/>
        <w:bottom w:val="none" w:sz="0" w:space="0" w:color="auto"/>
        <w:right w:val="none" w:sz="0" w:space="0" w:color="auto"/>
      </w:divBdr>
    </w:div>
    <w:div w:id="1147743308">
      <w:bodyDiv w:val="1"/>
      <w:marLeft w:val="0"/>
      <w:marRight w:val="0"/>
      <w:marTop w:val="0"/>
      <w:marBottom w:val="0"/>
      <w:divBdr>
        <w:top w:val="none" w:sz="0" w:space="0" w:color="auto"/>
        <w:left w:val="none" w:sz="0" w:space="0" w:color="auto"/>
        <w:bottom w:val="none" w:sz="0" w:space="0" w:color="auto"/>
        <w:right w:val="none" w:sz="0" w:space="0" w:color="auto"/>
      </w:divBdr>
    </w:div>
    <w:div w:id="1168253443">
      <w:bodyDiv w:val="1"/>
      <w:marLeft w:val="0"/>
      <w:marRight w:val="0"/>
      <w:marTop w:val="0"/>
      <w:marBottom w:val="0"/>
      <w:divBdr>
        <w:top w:val="none" w:sz="0" w:space="0" w:color="auto"/>
        <w:left w:val="none" w:sz="0" w:space="0" w:color="auto"/>
        <w:bottom w:val="none" w:sz="0" w:space="0" w:color="auto"/>
        <w:right w:val="none" w:sz="0" w:space="0" w:color="auto"/>
      </w:divBdr>
    </w:div>
    <w:div w:id="1199783630">
      <w:bodyDiv w:val="1"/>
      <w:marLeft w:val="0"/>
      <w:marRight w:val="0"/>
      <w:marTop w:val="0"/>
      <w:marBottom w:val="0"/>
      <w:divBdr>
        <w:top w:val="none" w:sz="0" w:space="0" w:color="auto"/>
        <w:left w:val="none" w:sz="0" w:space="0" w:color="auto"/>
        <w:bottom w:val="none" w:sz="0" w:space="0" w:color="auto"/>
        <w:right w:val="none" w:sz="0" w:space="0" w:color="auto"/>
      </w:divBdr>
    </w:div>
    <w:div w:id="1215891382">
      <w:bodyDiv w:val="1"/>
      <w:marLeft w:val="0"/>
      <w:marRight w:val="0"/>
      <w:marTop w:val="0"/>
      <w:marBottom w:val="0"/>
      <w:divBdr>
        <w:top w:val="none" w:sz="0" w:space="0" w:color="auto"/>
        <w:left w:val="none" w:sz="0" w:space="0" w:color="auto"/>
        <w:bottom w:val="none" w:sz="0" w:space="0" w:color="auto"/>
        <w:right w:val="none" w:sz="0" w:space="0" w:color="auto"/>
      </w:divBdr>
      <w:divsChild>
        <w:div w:id="892355521">
          <w:marLeft w:val="446"/>
          <w:marRight w:val="0"/>
          <w:marTop w:val="0"/>
          <w:marBottom w:val="0"/>
          <w:divBdr>
            <w:top w:val="none" w:sz="0" w:space="0" w:color="auto"/>
            <w:left w:val="none" w:sz="0" w:space="0" w:color="auto"/>
            <w:bottom w:val="none" w:sz="0" w:space="0" w:color="auto"/>
            <w:right w:val="none" w:sz="0" w:space="0" w:color="auto"/>
          </w:divBdr>
        </w:div>
        <w:div w:id="951322312">
          <w:marLeft w:val="446"/>
          <w:marRight w:val="0"/>
          <w:marTop w:val="0"/>
          <w:marBottom w:val="0"/>
          <w:divBdr>
            <w:top w:val="none" w:sz="0" w:space="0" w:color="auto"/>
            <w:left w:val="none" w:sz="0" w:space="0" w:color="auto"/>
            <w:bottom w:val="none" w:sz="0" w:space="0" w:color="auto"/>
            <w:right w:val="none" w:sz="0" w:space="0" w:color="auto"/>
          </w:divBdr>
        </w:div>
        <w:div w:id="1023285035">
          <w:marLeft w:val="446"/>
          <w:marRight w:val="0"/>
          <w:marTop w:val="0"/>
          <w:marBottom w:val="0"/>
          <w:divBdr>
            <w:top w:val="none" w:sz="0" w:space="0" w:color="auto"/>
            <w:left w:val="none" w:sz="0" w:space="0" w:color="auto"/>
            <w:bottom w:val="none" w:sz="0" w:space="0" w:color="auto"/>
            <w:right w:val="none" w:sz="0" w:space="0" w:color="auto"/>
          </w:divBdr>
        </w:div>
        <w:div w:id="1272006269">
          <w:marLeft w:val="446"/>
          <w:marRight w:val="0"/>
          <w:marTop w:val="0"/>
          <w:marBottom w:val="0"/>
          <w:divBdr>
            <w:top w:val="none" w:sz="0" w:space="0" w:color="auto"/>
            <w:left w:val="none" w:sz="0" w:space="0" w:color="auto"/>
            <w:bottom w:val="none" w:sz="0" w:space="0" w:color="auto"/>
            <w:right w:val="none" w:sz="0" w:space="0" w:color="auto"/>
          </w:divBdr>
        </w:div>
        <w:div w:id="1410151656">
          <w:marLeft w:val="446"/>
          <w:marRight w:val="0"/>
          <w:marTop w:val="0"/>
          <w:marBottom w:val="0"/>
          <w:divBdr>
            <w:top w:val="none" w:sz="0" w:space="0" w:color="auto"/>
            <w:left w:val="none" w:sz="0" w:space="0" w:color="auto"/>
            <w:bottom w:val="none" w:sz="0" w:space="0" w:color="auto"/>
            <w:right w:val="none" w:sz="0" w:space="0" w:color="auto"/>
          </w:divBdr>
        </w:div>
        <w:div w:id="1457722455">
          <w:marLeft w:val="446"/>
          <w:marRight w:val="0"/>
          <w:marTop w:val="0"/>
          <w:marBottom w:val="0"/>
          <w:divBdr>
            <w:top w:val="none" w:sz="0" w:space="0" w:color="auto"/>
            <w:left w:val="none" w:sz="0" w:space="0" w:color="auto"/>
            <w:bottom w:val="none" w:sz="0" w:space="0" w:color="auto"/>
            <w:right w:val="none" w:sz="0" w:space="0" w:color="auto"/>
          </w:divBdr>
        </w:div>
      </w:divsChild>
    </w:div>
    <w:div w:id="1219167850">
      <w:bodyDiv w:val="1"/>
      <w:marLeft w:val="0"/>
      <w:marRight w:val="0"/>
      <w:marTop w:val="0"/>
      <w:marBottom w:val="0"/>
      <w:divBdr>
        <w:top w:val="none" w:sz="0" w:space="0" w:color="auto"/>
        <w:left w:val="none" w:sz="0" w:space="0" w:color="auto"/>
        <w:bottom w:val="none" w:sz="0" w:space="0" w:color="auto"/>
        <w:right w:val="none" w:sz="0" w:space="0" w:color="auto"/>
      </w:divBdr>
    </w:div>
    <w:div w:id="1227716184">
      <w:bodyDiv w:val="1"/>
      <w:marLeft w:val="0"/>
      <w:marRight w:val="0"/>
      <w:marTop w:val="0"/>
      <w:marBottom w:val="0"/>
      <w:divBdr>
        <w:top w:val="none" w:sz="0" w:space="0" w:color="auto"/>
        <w:left w:val="none" w:sz="0" w:space="0" w:color="auto"/>
        <w:bottom w:val="none" w:sz="0" w:space="0" w:color="auto"/>
        <w:right w:val="none" w:sz="0" w:space="0" w:color="auto"/>
      </w:divBdr>
    </w:div>
    <w:div w:id="1236821448">
      <w:bodyDiv w:val="1"/>
      <w:marLeft w:val="0"/>
      <w:marRight w:val="0"/>
      <w:marTop w:val="0"/>
      <w:marBottom w:val="0"/>
      <w:divBdr>
        <w:top w:val="none" w:sz="0" w:space="0" w:color="auto"/>
        <w:left w:val="none" w:sz="0" w:space="0" w:color="auto"/>
        <w:bottom w:val="none" w:sz="0" w:space="0" w:color="auto"/>
        <w:right w:val="none" w:sz="0" w:space="0" w:color="auto"/>
      </w:divBdr>
    </w:div>
    <w:div w:id="1241677104">
      <w:bodyDiv w:val="1"/>
      <w:marLeft w:val="0"/>
      <w:marRight w:val="0"/>
      <w:marTop w:val="0"/>
      <w:marBottom w:val="0"/>
      <w:divBdr>
        <w:top w:val="none" w:sz="0" w:space="0" w:color="auto"/>
        <w:left w:val="none" w:sz="0" w:space="0" w:color="auto"/>
        <w:bottom w:val="none" w:sz="0" w:space="0" w:color="auto"/>
        <w:right w:val="none" w:sz="0" w:space="0" w:color="auto"/>
      </w:divBdr>
      <w:divsChild>
        <w:div w:id="505753608">
          <w:marLeft w:val="0"/>
          <w:marRight w:val="0"/>
          <w:marTop w:val="0"/>
          <w:marBottom w:val="0"/>
          <w:divBdr>
            <w:top w:val="none" w:sz="0" w:space="0" w:color="auto"/>
            <w:left w:val="none" w:sz="0" w:space="0" w:color="auto"/>
            <w:bottom w:val="none" w:sz="0" w:space="0" w:color="auto"/>
            <w:right w:val="none" w:sz="0" w:space="0" w:color="auto"/>
          </w:divBdr>
          <w:divsChild>
            <w:div w:id="474685857">
              <w:marLeft w:val="0"/>
              <w:marRight w:val="0"/>
              <w:marTop w:val="0"/>
              <w:marBottom w:val="0"/>
              <w:divBdr>
                <w:top w:val="none" w:sz="0" w:space="0" w:color="auto"/>
                <w:left w:val="none" w:sz="0" w:space="0" w:color="auto"/>
                <w:bottom w:val="none" w:sz="0" w:space="0" w:color="auto"/>
                <w:right w:val="none" w:sz="0" w:space="0" w:color="auto"/>
              </w:divBdr>
              <w:divsChild>
                <w:div w:id="2055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8895">
      <w:bodyDiv w:val="1"/>
      <w:marLeft w:val="0"/>
      <w:marRight w:val="0"/>
      <w:marTop w:val="0"/>
      <w:marBottom w:val="0"/>
      <w:divBdr>
        <w:top w:val="none" w:sz="0" w:space="0" w:color="auto"/>
        <w:left w:val="none" w:sz="0" w:space="0" w:color="auto"/>
        <w:bottom w:val="none" w:sz="0" w:space="0" w:color="auto"/>
        <w:right w:val="none" w:sz="0" w:space="0" w:color="auto"/>
      </w:divBdr>
    </w:div>
    <w:div w:id="1279599902">
      <w:bodyDiv w:val="1"/>
      <w:marLeft w:val="0"/>
      <w:marRight w:val="0"/>
      <w:marTop w:val="0"/>
      <w:marBottom w:val="0"/>
      <w:divBdr>
        <w:top w:val="none" w:sz="0" w:space="0" w:color="auto"/>
        <w:left w:val="none" w:sz="0" w:space="0" w:color="auto"/>
        <w:bottom w:val="none" w:sz="0" w:space="0" w:color="auto"/>
        <w:right w:val="none" w:sz="0" w:space="0" w:color="auto"/>
      </w:divBdr>
    </w:div>
    <w:div w:id="1304382329">
      <w:bodyDiv w:val="1"/>
      <w:marLeft w:val="0"/>
      <w:marRight w:val="0"/>
      <w:marTop w:val="0"/>
      <w:marBottom w:val="0"/>
      <w:divBdr>
        <w:top w:val="none" w:sz="0" w:space="0" w:color="auto"/>
        <w:left w:val="none" w:sz="0" w:space="0" w:color="auto"/>
        <w:bottom w:val="none" w:sz="0" w:space="0" w:color="auto"/>
        <w:right w:val="none" w:sz="0" w:space="0" w:color="auto"/>
      </w:divBdr>
    </w:div>
    <w:div w:id="1329749320">
      <w:bodyDiv w:val="1"/>
      <w:marLeft w:val="0"/>
      <w:marRight w:val="0"/>
      <w:marTop w:val="0"/>
      <w:marBottom w:val="0"/>
      <w:divBdr>
        <w:top w:val="none" w:sz="0" w:space="0" w:color="auto"/>
        <w:left w:val="none" w:sz="0" w:space="0" w:color="auto"/>
        <w:bottom w:val="none" w:sz="0" w:space="0" w:color="auto"/>
        <w:right w:val="none" w:sz="0" w:space="0" w:color="auto"/>
      </w:divBdr>
    </w:div>
    <w:div w:id="1331909818">
      <w:bodyDiv w:val="1"/>
      <w:marLeft w:val="0"/>
      <w:marRight w:val="0"/>
      <w:marTop w:val="0"/>
      <w:marBottom w:val="0"/>
      <w:divBdr>
        <w:top w:val="none" w:sz="0" w:space="0" w:color="auto"/>
        <w:left w:val="none" w:sz="0" w:space="0" w:color="auto"/>
        <w:bottom w:val="none" w:sz="0" w:space="0" w:color="auto"/>
        <w:right w:val="none" w:sz="0" w:space="0" w:color="auto"/>
      </w:divBdr>
      <w:divsChild>
        <w:div w:id="1313213309">
          <w:marLeft w:val="0"/>
          <w:marRight w:val="0"/>
          <w:marTop w:val="0"/>
          <w:marBottom w:val="0"/>
          <w:divBdr>
            <w:top w:val="none" w:sz="0" w:space="0" w:color="auto"/>
            <w:left w:val="none" w:sz="0" w:space="0" w:color="auto"/>
            <w:bottom w:val="none" w:sz="0" w:space="0" w:color="auto"/>
            <w:right w:val="none" w:sz="0" w:space="0" w:color="auto"/>
          </w:divBdr>
          <w:divsChild>
            <w:div w:id="955717852">
              <w:marLeft w:val="0"/>
              <w:marRight w:val="270"/>
              <w:marTop w:val="0"/>
              <w:marBottom w:val="0"/>
              <w:divBdr>
                <w:top w:val="none" w:sz="0" w:space="0" w:color="auto"/>
                <w:left w:val="none" w:sz="0" w:space="0" w:color="auto"/>
                <w:bottom w:val="none" w:sz="0" w:space="0" w:color="auto"/>
                <w:right w:val="none" w:sz="0" w:space="0" w:color="auto"/>
              </w:divBdr>
              <w:divsChild>
                <w:div w:id="6241489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79278272">
          <w:marLeft w:val="0"/>
          <w:marRight w:val="0"/>
          <w:marTop w:val="0"/>
          <w:marBottom w:val="0"/>
          <w:divBdr>
            <w:top w:val="none" w:sz="0" w:space="0" w:color="auto"/>
            <w:left w:val="none" w:sz="0" w:space="0" w:color="auto"/>
            <w:bottom w:val="none" w:sz="0" w:space="0" w:color="auto"/>
            <w:right w:val="none" w:sz="0" w:space="0" w:color="auto"/>
          </w:divBdr>
        </w:div>
      </w:divsChild>
    </w:div>
    <w:div w:id="1347055751">
      <w:bodyDiv w:val="1"/>
      <w:marLeft w:val="0"/>
      <w:marRight w:val="0"/>
      <w:marTop w:val="0"/>
      <w:marBottom w:val="0"/>
      <w:divBdr>
        <w:top w:val="none" w:sz="0" w:space="0" w:color="auto"/>
        <w:left w:val="none" w:sz="0" w:space="0" w:color="auto"/>
        <w:bottom w:val="none" w:sz="0" w:space="0" w:color="auto"/>
        <w:right w:val="none" w:sz="0" w:space="0" w:color="auto"/>
      </w:divBdr>
    </w:div>
    <w:div w:id="1358265573">
      <w:bodyDiv w:val="1"/>
      <w:marLeft w:val="0"/>
      <w:marRight w:val="0"/>
      <w:marTop w:val="0"/>
      <w:marBottom w:val="0"/>
      <w:divBdr>
        <w:top w:val="none" w:sz="0" w:space="0" w:color="auto"/>
        <w:left w:val="none" w:sz="0" w:space="0" w:color="auto"/>
        <w:bottom w:val="none" w:sz="0" w:space="0" w:color="auto"/>
        <w:right w:val="none" w:sz="0" w:space="0" w:color="auto"/>
      </w:divBdr>
    </w:div>
    <w:div w:id="1365251768">
      <w:bodyDiv w:val="1"/>
      <w:marLeft w:val="0"/>
      <w:marRight w:val="0"/>
      <w:marTop w:val="0"/>
      <w:marBottom w:val="0"/>
      <w:divBdr>
        <w:top w:val="none" w:sz="0" w:space="0" w:color="auto"/>
        <w:left w:val="none" w:sz="0" w:space="0" w:color="auto"/>
        <w:bottom w:val="none" w:sz="0" w:space="0" w:color="auto"/>
        <w:right w:val="none" w:sz="0" w:space="0" w:color="auto"/>
      </w:divBdr>
    </w:div>
    <w:div w:id="1370573890">
      <w:bodyDiv w:val="1"/>
      <w:marLeft w:val="0"/>
      <w:marRight w:val="0"/>
      <w:marTop w:val="0"/>
      <w:marBottom w:val="0"/>
      <w:divBdr>
        <w:top w:val="none" w:sz="0" w:space="0" w:color="auto"/>
        <w:left w:val="none" w:sz="0" w:space="0" w:color="auto"/>
        <w:bottom w:val="none" w:sz="0" w:space="0" w:color="auto"/>
        <w:right w:val="none" w:sz="0" w:space="0" w:color="auto"/>
      </w:divBdr>
    </w:div>
    <w:div w:id="1385642033">
      <w:bodyDiv w:val="1"/>
      <w:marLeft w:val="0"/>
      <w:marRight w:val="0"/>
      <w:marTop w:val="0"/>
      <w:marBottom w:val="0"/>
      <w:divBdr>
        <w:top w:val="none" w:sz="0" w:space="0" w:color="auto"/>
        <w:left w:val="none" w:sz="0" w:space="0" w:color="auto"/>
        <w:bottom w:val="none" w:sz="0" w:space="0" w:color="auto"/>
        <w:right w:val="none" w:sz="0" w:space="0" w:color="auto"/>
      </w:divBdr>
    </w:div>
    <w:div w:id="1419329017">
      <w:bodyDiv w:val="1"/>
      <w:marLeft w:val="0"/>
      <w:marRight w:val="0"/>
      <w:marTop w:val="0"/>
      <w:marBottom w:val="0"/>
      <w:divBdr>
        <w:top w:val="none" w:sz="0" w:space="0" w:color="auto"/>
        <w:left w:val="none" w:sz="0" w:space="0" w:color="auto"/>
        <w:bottom w:val="none" w:sz="0" w:space="0" w:color="auto"/>
        <w:right w:val="none" w:sz="0" w:space="0" w:color="auto"/>
      </w:divBdr>
    </w:div>
    <w:div w:id="1422336251">
      <w:bodyDiv w:val="1"/>
      <w:marLeft w:val="0"/>
      <w:marRight w:val="0"/>
      <w:marTop w:val="0"/>
      <w:marBottom w:val="0"/>
      <w:divBdr>
        <w:top w:val="none" w:sz="0" w:space="0" w:color="auto"/>
        <w:left w:val="none" w:sz="0" w:space="0" w:color="auto"/>
        <w:bottom w:val="none" w:sz="0" w:space="0" w:color="auto"/>
        <w:right w:val="none" w:sz="0" w:space="0" w:color="auto"/>
      </w:divBdr>
    </w:div>
    <w:div w:id="1424952964">
      <w:bodyDiv w:val="1"/>
      <w:marLeft w:val="0"/>
      <w:marRight w:val="0"/>
      <w:marTop w:val="0"/>
      <w:marBottom w:val="0"/>
      <w:divBdr>
        <w:top w:val="none" w:sz="0" w:space="0" w:color="auto"/>
        <w:left w:val="none" w:sz="0" w:space="0" w:color="auto"/>
        <w:bottom w:val="none" w:sz="0" w:space="0" w:color="auto"/>
        <w:right w:val="none" w:sz="0" w:space="0" w:color="auto"/>
      </w:divBdr>
      <w:divsChild>
        <w:div w:id="31422361">
          <w:marLeft w:val="1166"/>
          <w:marRight w:val="0"/>
          <w:marTop w:val="86"/>
          <w:marBottom w:val="0"/>
          <w:divBdr>
            <w:top w:val="none" w:sz="0" w:space="0" w:color="auto"/>
            <w:left w:val="none" w:sz="0" w:space="0" w:color="auto"/>
            <w:bottom w:val="none" w:sz="0" w:space="0" w:color="auto"/>
            <w:right w:val="none" w:sz="0" w:space="0" w:color="auto"/>
          </w:divBdr>
        </w:div>
        <w:div w:id="160316884">
          <w:marLeft w:val="1166"/>
          <w:marRight w:val="0"/>
          <w:marTop w:val="86"/>
          <w:marBottom w:val="0"/>
          <w:divBdr>
            <w:top w:val="none" w:sz="0" w:space="0" w:color="auto"/>
            <w:left w:val="none" w:sz="0" w:space="0" w:color="auto"/>
            <w:bottom w:val="none" w:sz="0" w:space="0" w:color="auto"/>
            <w:right w:val="none" w:sz="0" w:space="0" w:color="auto"/>
          </w:divBdr>
        </w:div>
        <w:div w:id="855197401">
          <w:marLeft w:val="547"/>
          <w:marRight w:val="0"/>
          <w:marTop w:val="86"/>
          <w:marBottom w:val="0"/>
          <w:divBdr>
            <w:top w:val="none" w:sz="0" w:space="0" w:color="auto"/>
            <w:left w:val="none" w:sz="0" w:space="0" w:color="auto"/>
            <w:bottom w:val="none" w:sz="0" w:space="0" w:color="auto"/>
            <w:right w:val="none" w:sz="0" w:space="0" w:color="auto"/>
          </w:divBdr>
        </w:div>
        <w:div w:id="1067192168">
          <w:marLeft w:val="547"/>
          <w:marRight w:val="0"/>
          <w:marTop w:val="86"/>
          <w:marBottom w:val="0"/>
          <w:divBdr>
            <w:top w:val="none" w:sz="0" w:space="0" w:color="auto"/>
            <w:left w:val="none" w:sz="0" w:space="0" w:color="auto"/>
            <w:bottom w:val="none" w:sz="0" w:space="0" w:color="auto"/>
            <w:right w:val="none" w:sz="0" w:space="0" w:color="auto"/>
          </w:divBdr>
        </w:div>
        <w:div w:id="1200776206">
          <w:marLeft w:val="1166"/>
          <w:marRight w:val="0"/>
          <w:marTop w:val="86"/>
          <w:marBottom w:val="0"/>
          <w:divBdr>
            <w:top w:val="none" w:sz="0" w:space="0" w:color="auto"/>
            <w:left w:val="none" w:sz="0" w:space="0" w:color="auto"/>
            <w:bottom w:val="none" w:sz="0" w:space="0" w:color="auto"/>
            <w:right w:val="none" w:sz="0" w:space="0" w:color="auto"/>
          </w:divBdr>
        </w:div>
        <w:div w:id="1445341591">
          <w:marLeft w:val="547"/>
          <w:marRight w:val="0"/>
          <w:marTop w:val="86"/>
          <w:marBottom w:val="0"/>
          <w:divBdr>
            <w:top w:val="none" w:sz="0" w:space="0" w:color="auto"/>
            <w:left w:val="none" w:sz="0" w:space="0" w:color="auto"/>
            <w:bottom w:val="none" w:sz="0" w:space="0" w:color="auto"/>
            <w:right w:val="none" w:sz="0" w:space="0" w:color="auto"/>
          </w:divBdr>
        </w:div>
        <w:div w:id="1666518162">
          <w:marLeft w:val="547"/>
          <w:marRight w:val="0"/>
          <w:marTop w:val="86"/>
          <w:marBottom w:val="0"/>
          <w:divBdr>
            <w:top w:val="none" w:sz="0" w:space="0" w:color="auto"/>
            <w:left w:val="none" w:sz="0" w:space="0" w:color="auto"/>
            <w:bottom w:val="none" w:sz="0" w:space="0" w:color="auto"/>
            <w:right w:val="none" w:sz="0" w:space="0" w:color="auto"/>
          </w:divBdr>
        </w:div>
      </w:divsChild>
    </w:div>
    <w:div w:id="1442843574">
      <w:bodyDiv w:val="1"/>
      <w:marLeft w:val="0"/>
      <w:marRight w:val="0"/>
      <w:marTop w:val="0"/>
      <w:marBottom w:val="0"/>
      <w:divBdr>
        <w:top w:val="none" w:sz="0" w:space="0" w:color="auto"/>
        <w:left w:val="none" w:sz="0" w:space="0" w:color="auto"/>
        <w:bottom w:val="none" w:sz="0" w:space="0" w:color="auto"/>
        <w:right w:val="none" w:sz="0" w:space="0" w:color="auto"/>
      </w:divBdr>
    </w:div>
    <w:div w:id="1450663862">
      <w:bodyDiv w:val="1"/>
      <w:marLeft w:val="0"/>
      <w:marRight w:val="0"/>
      <w:marTop w:val="0"/>
      <w:marBottom w:val="0"/>
      <w:divBdr>
        <w:top w:val="none" w:sz="0" w:space="0" w:color="auto"/>
        <w:left w:val="none" w:sz="0" w:space="0" w:color="auto"/>
        <w:bottom w:val="none" w:sz="0" w:space="0" w:color="auto"/>
        <w:right w:val="none" w:sz="0" w:space="0" w:color="auto"/>
      </w:divBdr>
    </w:div>
    <w:div w:id="1454520954">
      <w:bodyDiv w:val="1"/>
      <w:marLeft w:val="0"/>
      <w:marRight w:val="0"/>
      <w:marTop w:val="0"/>
      <w:marBottom w:val="0"/>
      <w:divBdr>
        <w:top w:val="none" w:sz="0" w:space="0" w:color="auto"/>
        <w:left w:val="none" w:sz="0" w:space="0" w:color="auto"/>
        <w:bottom w:val="none" w:sz="0" w:space="0" w:color="auto"/>
        <w:right w:val="none" w:sz="0" w:space="0" w:color="auto"/>
      </w:divBdr>
      <w:divsChild>
        <w:div w:id="1170634809">
          <w:marLeft w:val="0"/>
          <w:marRight w:val="0"/>
          <w:marTop w:val="0"/>
          <w:marBottom w:val="0"/>
          <w:divBdr>
            <w:top w:val="none" w:sz="0" w:space="0" w:color="auto"/>
            <w:left w:val="none" w:sz="0" w:space="0" w:color="auto"/>
            <w:bottom w:val="none" w:sz="0" w:space="0" w:color="auto"/>
            <w:right w:val="none" w:sz="0" w:space="0" w:color="auto"/>
          </w:divBdr>
          <w:divsChild>
            <w:div w:id="10569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880">
      <w:bodyDiv w:val="1"/>
      <w:marLeft w:val="0"/>
      <w:marRight w:val="0"/>
      <w:marTop w:val="0"/>
      <w:marBottom w:val="0"/>
      <w:divBdr>
        <w:top w:val="none" w:sz="0" w:space="0" w:color="auto"/>
        <w:left w:val="none" w:sz="0" w:space="0" w:color="auto"/>
        <w:bottom w:val="none" w:sz="0" w:space="0" w:color="auto"/>
        <w:right w:val="none" w:sz="0" w:space="0" w:color="auto"/>
      </w:divBdr>
      <w:divsChild>
        <w:div w:id="1383334818">
          <w:marLeft w:val="0"/>
          <w:marRight w:val="0"/>
          <w:marTop w:val="0"/>
          <w:marBottom w:val="0"/>
          <w:divBdr>
            <w:top w:val="none" w:sz="0" w:space="0" w:color="auto"/>
            <w:left w:val="none" w:sz="0" w:space="0" w:color="auto"/>
            <w:bottom w:val="none" w:sz="0" w:space="0" w:color="auto"/>
            <w:right w:val="none" w:sz="0" w:space="0" w:color="auto"/>
          </w:divBdr>
          <w:divsChild>
            <w:div w:id="2019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5816">
      <w:bodyDiv w:val="1"/>
      <w:marLeft w:val="0"/>
      <w:marRight w:val="0"/>
      <w:marTop w:val="0"/>
      <w:marBottom w:val="0"/>
      <w:divBdr>
        <w:top w:val="none" w:sz="0" w:space="0" w:color="auto"/>
        <w:left w:val="none" w:sz="0" w:space="0" w:color="auto"/>
        <w:bottom w:val="none" w:sz="0" w:space="0" w:color="auto"/>
        <w:right w:val="none" w:sz="0" w:space="0" w:color="auto"/>
      </w:divBdr>
    </w:div>
    <w:div w:id="1487549540">
      <w:bodyDiv w:val="1"/>
      <w:marLeft w:val="0"/>
      <w:marRight w:val="0"/>
      <w:marTop w:val="0"/>
      <w:marBottom w:val="0"/>
      <w:divBdr>
        <w:top w:val="none" w:sz="0" w:space="0" w:color="auto"/>
        <w:left w:val="none" w:sz="0" w:space="0" w:color="auto"/>
        <w:bottom w:val="none" w:sz="0" w:space="0" w:color="auto"/>
        <w:right w:val="none" w:sz="0" w:space="0" w:color="auto"/>
      </w:divBdr>
    </w:div>
    <w:div w:id="1500266305">
      <w:bodyDiv w:val="1"/>
      <w:marLeft w:val="0"/>
      <w:marRight w:val="0"/>
      <w:marTop w:val="0"/>
      <w:marBottom w:val="0"/>
      <w:divBdr>
        <w:top w:val="none" w:sz="0" w:space="0" w:color="auto"/>
        <w:left w:val="none" w:sz="0" w:space="0" w:color="auto"/>
        <w:bottom w:val="none" w:sz="0" w:space="0" w:color="auto"/>
        <w:right w:val="none" w:sz="0" w:space="0" w:color="auto"/>
      </w:divBdr>
    </w:div>
    <w:div w:id="1535145941">
      <w:bodyDiv w:val="1"/>
      <w:marLeft w:val="0"/>
      <w:marRight w:val="0"/>
      <w:marTop w:val="0"/>
      <w:marBottom w:val="0"/>
      <w:divBdr>
        <w:top w:val="none" w:sz="0" w:space="0" w:color="auto"/>
        <w:left w:val="none" w:sz="0" w:space="0" w:color="auto"/>
        <w:bottom w:val="none" w:sz="0" w:space="0" w:color="auto"/>
        <w:right w:val="none" w:sz="0" w:space="0" w:color="auto"/>
      </w:divBdr>
    </w:div>
    <w:div w:id="1553540777">
      <w:bodyDiv w:val="1"/>
      <w:marLeft w:val="0"/>
      <w:marRight w:val="0"/>
      <w:marTop w:val="0"/>
      <w:marBottom w:val="0"/>
      <w:divBdr>
        <w:top w:val="none" w:sz="0" w:space="0" w:color="auto"/>
        <w:left w:val="none" w:sz="0" w:space="0" w:color="auto"/>
        <w:bottom w:val="none" w:sz="0" w:space="0" w:color="auto"/>
        <w:right w:val="none" w:sz="0" w:space="0" w:color="auto"/>
      </w:divBdr>
      <w:divsChild>
        <w:div w:id="944963850">
          <w:marLeft w:val="0"/>
          <w:marRight w:val="0"/>
          <w:marTop w:val="0"/>
          <w:marBottom w:val="0"/>
          <w:divBdr>
            <w:top w:val="none" w:sz="0" w:space="0" w:color="auto"/>
            <w:left w:val="none" w:sz="0" w:space="0" w:color="auto"/>
            <w:bottom w:val="none" w:sz="0" w:space="0" w:color="auto"/>
            <w:right w:val="none" w:sz="0" w:space="0" w:color="auto"/>
          </w:divBdr>
        </w:div>
        <w:div w:id="1153063126">
          <w:marLeft w:val="0"/>
          <w:marRight w:val="0"/>
          <w:marTop w:val="0"/>
          <w:marBottom w:val="0"/>
          <w:divBdr>
            <w:top w:val="none" w:sz="0" w:space="0" w:color="auto"/>
            <w:left w:val="none" w:sz="0" w:space="0" w:color="auto"/>
            <w:bottom w:val="none" w:sz="0" w:space="0" w:color="auto"/>
            <w:right w:val="none" w:sz="0" w:space="0" w:color="auto"/>
          </w:divBdr>
        </w:div>
        <w:div w:id="1250237951">
          <w:marLeft w:val="0"/>
          <w:marRight w:val="0"/>
          <w:marTop w:val="0"/>
          <w:marBottom w:val="0"/>
          <w:divBdr>
            <w:top w:val="none" w:sz="0" w:space="0" w:color="auto"/>
            <w:left w:val="none" w:sz="0" w:space="0" w:color="auto"/>
            <w:bottom w:val="none" w:sz="0" w:space="0" w:color="auto"/>
            <w:right w:val="none" w:sz="0" w:space="0" w:color="auto"/>
          </w:divBdr>
        </w:div>
        <w:div w:id="2049915783">
          <w:marLeft w:val="0"/>
          <w:marRight w:val="0"/>
          <w:marTop w:val="0"/>
          <w:marBottom w:val="0"/>
          <w:divBdr>
            <w:top w:val="none" w:sz="0" w:space="0" w:color="auto"/>
            <w:left w:val="none" w:sz="0" w:space="0" w:color="auto"/>
            <w:bottom w:val="none" w:sz="0" w:space="0" w:color="auto"/>
            <w:right w:val="none" w:sz="0" w:space="0" w:color="auto"/>
          </w:divBdr>
        </w:div>
      </w:divsChild>
    </w:div>
    <w:div w:id="1560287732">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5824">
      <w:bodyDiv w:val="1"/>
      <w:marLeft w:val="0"/>
      <w:marRight w:val="0"/>
      <w:marTop w:val="0"/>
      <w:marBottom w:val="0"/>
      <w:divBdr>
        <w:top w:val="none" w:sz="0" w:space="0" w:color="auto"/>
        <w:left w:val="none" w:sz="0" w:space="0" w:color="auto"/>
        <w:bottom w:val="none" w:sz="0" w:space="0" w:color="auto"/>
        <w:right w:val="none" w:sz="0" w:space="0" w:color="auto"/>
      </w:divBdr>
    </w:div>
    <w:div w:id="1599756013">
      <w:bodyDiv w:val="1"/>
      <w:marLeft w:val="0"/>
      <w:marRight w:val="0"/>
      <w:marTop w:val="0"/>
      <w:marBottom w:val="0"/>
      <w:divBdr>
        <w:top w:val="none" w:sz="0" w:space="0" w:color="auto"/>
        <w:left w:val="none" w:sz="0" w:space="0" w:color="auto"/>
        <w:bottom w:val="none" w:sz="0" w:space="0" w:color="auto"/>
        <w:right w:val="none" w:sz="0" w:space="0" w:color="auto"/>
      </w:divBdr>
      <w:divsChild>
        <w:div w:id="275139882">
          <w:marLeft w:val="0"/>
          <w:marRight w:val="0"/>
          <w:marTop w:val="225"/>
          <w:marBottom w:val="0"/>
          <w:divBdr>
            <w:top w:val="none" w:sz="0" w:space="0" w:color="auto"/>
            <w:left w:val="none" w:sz="0" w:space="0" w:color="auto"/>
            <w:bottom w:val="none" w:sz="0" w:space="0" w:color="auto"/>
            <w:right w:val="none" w:sz="0" w:space="0" w:color="auto"/>
          </w:divBdr>
          <w:divsChild>
            <w:div w:id="568619243">
              <w:marLeft w:val="0"/>
              <w:marRight w:val="0"/>
              <w:marTop w:val="0"/>
              <w:marBottom w:val="0"/>
              <w:divBdr>
                <w:top w:val="none" w:sz="0" w:space="0" w:color="auto"/>
                <w:left w:val="none" w:sz="0" w:space="0" w:color="auto"/>
                <w:bottom w:val="none" w:sz="0" w:space="0" w:color="auto"/>
                <w:right w:val="none" w:sz="0" w:space="0" w:color="auto"/>
              </w:divBdr>
              <w:divsChild>
                <w:div w:id="729186237">
                  <w:marLeft w:val="-150"/>
                  <w:marRight w:val="-150"/>
                  <w:marTop w:val="0"/>
                  <w:marBottom w:val="0"/>
                  <w:divBdr>
                    <w:top w:val="none" w:sz="0" w:space="0" w:color="auto"/>
                    <w:left w:val="none" w:sz="0" w:space="0" w:color="auto"/>
                    <w:bottom w:val="none" w:sz="0" w:space="0" w:color="auto"/>
                    <w:right w:val="none" w:sz="0" w:space="0" w:color="auto"/>
                  </w:divBdr>
                  <w:divsChild>
                    <w:div w:id="1889875519">
                      <w:marLeft w:val="0"/>
                      <w:marRight w:val="0"/>
                      <w:marTop w:val="0"/>
                      <w:marBottom w:val="0"/>
                      <w:divBdr>
                        <w:top w:val="none" w:sz="0" w:space="0" w:color="auto"/>
                        <w:left w:val="none" w:sz="0" w:space="0" w:color="auto"/>
                        <w:bottom w:val="none" w:sz="0" w:space="0" w:color="auto"/>
                        <w:right w:val="none" w:sz="0" w:space="0" w:color="auto"/>
                      </w:divBdr>
                      <w:divsChild>
                        <w:div w:id="789712536">
                          <w:marLeft w:val="0"/>
                          <w:marRight w:val="0"/>
                          <w:marTop w:val="0"/>
                          <w:marBottom w:val="0"/>
                          <w:divBdr>
                            <w:top w:val="none" w:sz="0" w:space="0" w:color="auto"/>
                            <w:left w:val="none" w:sz="0" w:space="0" w:color="auto"/>
                            <w:bottom w:val="none" w:sz="0" w:space="0" w:color="auto"/>
                            <w:right w:val="none" w:sz="0" w:space="0" w:color="auto"/>
                          </w:divBdr>
                          <w:divsChild>
                            <w:div w:id="751700487">
                              <w:marLeft w:val="0"/>
                              <w:marRight w:val="0"/>
                              <w:marTop w:val="0"/>
                              <w:marBottom w:val="0"/>
                              <w:divBdr>
                                <w:top w:val="none" w:sz="0" w:space="0" w:color="auto"/>
                                <w:left w:val="none" w:sz="0" w:space="0" w:color="auto"/>
                                <w:bottom w:val="none" w:sz="0" w:space="0" w:color="auto"/>
                                <w:right w:val="none" w:sz="0" w:space="0" w:color="auto"/>
                              </w:divBdr>
                              <w:divsChild>
                                <w:div w:id="975447280">
                                  <w:marLeft w:val="0"/>
                                  <w:marRight w:val="0"/>
                                  <w:marTop w:val="0"/>
                                  <w:marBottom w:val="0"/>
                                  <w:divBdr>
                                    <w:top w:val="none" w:sz="0" w:space="0" w:color="auto"/>
                                    <w:left w:val="none" w:sz="0" w:space="0" w:color="auto"/>
                                    <w:bottom w:val="none" w:sz="0" w:space="0" w:color="auto"/>
                                    <w:right w:val="none" w:sz="0" w:space="0" w:color="auto"/>
                                  </w:divBdr>
                                  <w:divsChild>
                                    <w:div w:id="1342973973">
                                      <w:marLeft w:val="0"/>
                                      <w:marRight w:val="0"/>
                                      <w:marTop w:val="0"/>
                                      <w:marBottom w:val="0"/>
                                      <w:divBdr>
                                        <w:top w:val="none" w:sz="0" w:space="0" w:color="auto"/>
                                        <w:left w:val="none" w:sz="0" w:space="0" w:color="auto"/>
                                        <w:bottom w:val="none" w:sz="0" w:space="0" w:color="auto"/>
                                        <w:right w:val="none" w:sz="0" w:space="0" w:color="auto"/>
                                      </w:divBdr>
                                      <w:divsChild>
                                        <w:div w:id="21364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628961">
          <w:marLeft w:val="0"/>
          <w:marRight w:val="0"/>
          <w:marTop w:val="900"/>
          <w:marBottom w:val="900"/>
          <w:divBdr>
            <w:top w:val="none" w:sz="0" w:space="0" w:color="auto"/>
            <w:left w:val="none" w:sz="0" w:space="0" w:color="auto"/>
            <w:bottom w:val="none" w:sz="0" w:space="0" w:color="auto"/>
            <w:right w:val="none" w:sz="0" w:space="0" w:color="auto"/>
          </w:divBdr>
        </w:div>
      </w:divsChild>
    </w:div>
    <w:div w:id="1600872699">
      <w:bodyDiv w:val="1"/>
      <w:marLeft w:val="0"/>
      <w:marRight w:val="0"/>
      <w:marTop w:val="0"/>
      <w:marBottom w:val="0"/>
      <w:divBdr>
        <w:top w:val="none" w:sz="0" w:space="0" w:color="auto"/>
        <w:left w:val="none" w:sz="0" w:space="0" w:color="auto"/>
        <w:bottom w:val="none" w:sz="0" w:space="0" w:color="auto"/>
        <w:right w:val="none" w:sz="0" w:space="0" w:color="auto"/>
      </w:divBdr>
    </w:div>
    <w:div w:id="1609195359">
      <w:bodyDiv w:val="1"/>
      <w:marLeft w:val="0"/>
      <w:marRight w:val="0"/>
      <w:marTop w:val="0"/>
      <w:marBottom w:val="0"/>
      <w:divBdr>
        <w:top w:val="none" w:sz="0" w:space="0" w:color="auto"/>
        <w:left w:val="none" w:sz="0" w:space="0" w:color="auto"/>
        <w:bottom w:val="none" w:sz="0" w:space="0" w:color="auto"/>
        <w:right w:val="none" w:sz="0" w:space="0" w:color="auto"/>
      </w:divBdr>
    </w:div>
    <w:div w:id="1623927278">
      <w:bodyDiv w:val="1"/>
      <w:marLeft w:val="0"/>
      <w:marRight w:val="0"/>
      <w:marTop w:val="0"/>
      <w:marBottom w:val="0"/>
      <w:divBdr>
        <w:top w:val="none" w:sz="0" w:space="0" w:color="auto"/>
        <w:left w:val="none" w:sz="0" w:space="0" w:color="auto"/>
        <w:bottom w:val="none" w:sz="0" w:space="0" w:color="auto"/>
        <w:right w:val="none" w:sz="0" w:space="0" w:color="auto"/>
      </w:divBdr>
    </w:div>
    <w:div w:id="1624270942">
      <w:bodyDiv w:val="1"/>
      <w:marLeft w:val="0"/>
      <w:marRight w:val="0"/>
      <w:marTop w:val="0"/>
      <w:marBottom w:val="0"/>
      <w:divBdr>
        <w:top w:val="none" w:sz="0" w:space="0" w:color="auto"/>
        <w:left w:val="none" w:sz="0" w:space="0" w:color="auto"/>
        <w:bottom w:val="none" w:sz="0" w:space="0" w:color="auto"/>
        <w:right w:val="none" w:sz="0" w:space="0" w:color="auto"/>
      </w:divBdr>
    </w:div>
    <w:div w:id="1631547230">
      <w:bodyDiv w:val="1"/>
      <w:marLeft w:val="0"/>
      <w:marRight w:val="0"/>
      <w:marTop w:val="0"/>
      <w:marBottom w:val="0"/>
      <w:divBdr>
        <w:top w:val="none" w:sz="0" w:space="0" w:color="auto"/>
        <w:left w:val="none" w:sz="0" w:space="0" w:color="auto"/>
        <w:bottom w:val="none" w:sz="0" w:space="0" w:color="auto"/>
        <w:right w:val="none" w:sz="0" w:space="0" w:color="auto"/>
      </w:divBdr>
      <w:divsChild>
        <w:div w:id="180319645">
          <w:marLeft w:val="0"/>
          <w:marRight w:val="0"/>
          <w:marTop w:val="0"/>
          <w:marBottom w:val="0"/>
          <w:divBdr>
            <w:top w:val="none" w:sz="0" w:space="0" w:color="auto"/>
            <w:left w:val="none" w:sz="0" w:space="0" w:color="auto"/>
            <w:bottom w:val="none" w:sz="0" w:space="0" w:color="auto"/>
            <w:right w:val="none" w:sz="0" w:space="0" w:color="auto"/>
          </w:divBdr>
          <w:divsChild>
            <w:div w:id="175273626">
              <w:marLeft w:val="0"/>
              <w:marRight w:val="0"/>
              <w:marTop w:val="0"/>
              <w:marBottom w:val="0"/>
              <w:divBdr>
                <w:top w:val="none" w:sz="0" w:space="0" w:color="auto"/>
                <w:left w:val="none" w:sz="0" w:space="0" w:color="auto"/>
                <w:bottom w:val="none" w:sz="0" w:space="0" w:color="auto"/>
                <w:right w:val="none" w:sz="0" w:space="0" w:color="auto"/>
              </w:divBdr>
              <w:divsChild>
                <w:div w:id="1526212467">
                  <w:marLeft w:val="0"/>
                  <w:marRight w:val="0"/>
                  <w:marTop w:val="0"/>
                  <w:marBottom w:val="0"/>
                  <w:divBdr>
                    <w:top w:val="none" w:sz="0" w:space="0" w:color="auto"/>
                    <w:left w:val="none" w:sz="0" w:space="0" w:color="auto"/>
                    <w:bottom w:val="none" w:sz="0" w:space="0" w:color="auto"/>
                    <w:right w:val="none" w:sz="0" w:space="0" w:color="auto"/>
                  </w:divBdr>
                  <w:divsChild>
                    <w:div w:id="1807967531">
                      <w:marLeft w:val="0"/>
                      <w:marRight w:val="0"/>
                      <w:marTop w:val="0"/>
                      <w:marBottom w:val="0"/>
                      <w:divBdr>
                        <w:top w:val="none" w:sz="0" w:space="0" w:color="auto"/>
                        <w:left w:val="none" w:sz="0" w:space="0" w:color="auto"/>
                        <w:bottom w:val="none" w:sz="0" w:space="0" w:color="auto"/>
                        <w:right w:val="none" w:sz="0" w:space="0" w:color="auto"/>
                      </w:divBdr>
                      <w:divsChild>
                        <w:div w:id="5546634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4679">
          <w:marLeft w:val="0"/>
          <w:marRight w:val="0"/>
          <w:marTop w:val="0"/>
          <w:marBottom w:val="0"/>
          <w:divBdr>
            <w:top w:val="none" w:sz="0" w:space="0" w:color="auto"/>
            <w:left w:val="none" w:sz="0" w:space="0" w:color="auto"/>
            <w:bottom w:val="none" w:sz="0" w:space="0" w:color="auto"/>
            <w:right w:val="none" w:sz="0" w:space="0" w:color="auto"/>
          </w:divBdr>
        </w:div>
      </w:divsChild>
    </w:div>
    <w:div w:id="1632055287">
      <w:bodyDiv w:val="1"/>
      <w:marLeft w:val="0"/>
      <w:marRight w:val="0"/>
      <w:marTop w:val="0"/>
      <w:marBottom w:val="0"/>
      <w:divBdr>
        <w:top w:val="none" w:sz="0" w:space="0" w:color="auto"/>
        <w:left w:val="none" w:sz="0" w:space="0" w:color="auto"/>
        <w:bottom w:val="none" w:sz="0" w:space="0" w:color="auto"/>
        <w:right w:val="none" w:sz="0" w:space="0" w:color="auto"/>
      </w:divBdr>
    </w:div>
    <w:div w:id="1640107632">
      <w:bodyDiv w:val="1"/>
      <w:marLeft w:val="0"/>
      <w:marRight w:val="0"/>
      <w:marTop w:val="0"/>
      <w:marBottom w:val="0"/>
      <w:divBdr>
        <w:top w:val="none" w:sz="0" w:space="0" w:color="auto"/>
        <w:left w:val="none" w:sz="0" w:space="0" w:color="auto"/>
        <w:bottom w:val="none" w:sz="0" w:space="0" w:color="auto"/>
        <w:right w:val="none" w:sz="0" w:space="0" w:color="auto"/>
      </w:divBdr>
    </w:div>
    <w:div w:id="1645115310">
      <w:bodyDiv w:val="1"/>
      <w:marLeft w:val="0"/>
      <w:marRight w:val="0"/>
      <w:marTop w:val="0"/>
      <w:marBottom w:val="0"/>
      <w:divBdr>
        <w:top w:val="none" w:sz="0" w:space="0" w:color="auto"/>
        <w:left w:val="none" w:sz="0" w:space="0" w:color="auto"/>
        <w:bottom w:val="none" w:sz="0" w:space="0" w:color="auto"/>
        <w:right w:val="none" w:sz="0" w:space="0" w:color="auto"/>
      </w:divBdr>
    </w:div>
    <w:div w:id="1650018824">
      <w:bodyDiv w:val="1"/>
      <w:marLeft w:val="0"/>
      <w:marRight w:val="0"/>
      <w:marTop w:val="0"/>
      <w:marBottom w:val="0"/>
      <w:divBdr>
        <w:top w:val="none" w:sz="0" w:space="0" w:color="auto"/>
        <w:left w:val="none" w:sz="0" w:space="0" w:color="auto"/>
        <w:bottom w:val="none" w:sz="0" w:space="0" w:color="auto"/>
        <w:right w:val="none" w:sz="0" w:space="0" w:color="auto"/>
      </w:divBdr>
    </w:div>
    <w:div w:id="1661544869">
      <w:bodyDiv w:val="1"/>
      <w:marLeft w:val="0"/>
      <w:marRight w:val="0"/>
      <w:marTop w:val="0"/>
      <w:marBottom w:val="0"/>
      <w:divBdr>
        <w:top w:val="none" w:sz="0" w:space="0" w:color="auto"/>
        <w:left w:val="none" w:sz="0" w:space="0" w:color="auto"/>
        <w:bottom w:val="none" w:sz="0" w:space="0" w:color="auto"/>
        <w:right w:val="none" w:sz="0" w:space="0" w:color="auto"/>
      </w:divBdr>
      <w:divsChild>
        <w:div w:id="539243968">
          <w:marLeft w:val="0"/>
          <w:marRight w:val="0"/>
          <w:marTop w:val="0"/>
          <w:marBottom w:val="0"/>
          <w:divBdr>
            <w:top w:val="none" w:sz="0" w:space="0" w:color="auto"/>
            <w:left w:val="none" w:sz="0" w:space="0" w:color="auto"/>
            <w:bottom w:val="none" w:sz="0" w:space="0" w:color="auto"/>
            <w:right w:val="none" w:sz="0" w:space="0" w:color="auto"/>
          </w:divBdr>
        </w:div>
        <w:div w:id="1638220100">
          <w:marLeft w:val="0"/>
          <w:marRight w:val="0"/>
          <w:marTop w:val="0"/>
          <w:marBottom w:val="0"/>
          <w:divBdr>
            <w:top w:val="none" w:sz="0" w:space="0" w:color="auto"/>
            <w:left w:val="none" w:sz="0" w:space="0" w:color="auto"/>
            <w:bottom w:val="none" w:sz="0" w:space="0" w:color="auto"/>
            <w:right w:val="none" w:sz="0" w:space="0" w:color="auto"/>
          </w:divBdr>
          <w:divsChild>
            <w:div w:id="298459511">
              <w:marLeft w:val="0"/>
              <w:marRight w:val="270"/>
              <w:marTop w:val="0"/>
              <w:marBottom w:val="0"/>
              <w:divBdr>
                <w:top w:val="none" w:sz="0" w:space="0" w:color="auto"/>
                <w:left w:val="none" w:sz="0" w:space="0" w:color="auto"/>
                <w:bottom w:val="none" w:sz="0" w:space="0" w:color="auto"/>
                <w:right w:val="none" w:sz="0" w:space="0" w:color="auto"/>
              </w:divBdr>
              <w:divsChild>
                <w:div w:id="78774612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664501806">
      <w:bodyDiv w:val="1"/>
      <w:marLeft w:val="0"/>
      <w:marRight w:val="0"/>
      <w:marTop w:val="0"/>
      <w:marBottom w:val="0"/>
      <w:divBdr>
        <w:top w:val="none" w:sz="0" w:space="0" w:color="auto"/>
        <w:left w:val="none" w:sz="0" w:space="0" w:color="auto"/>
        <w:bottom w:val="none" w:sz="0" w:space="0" w:color="auto"/>
        <w:right w:val="none" w:sz="0" w:space="0" w:color="auto"/>
      </w:divBdr>
    </w:div>
    <w:div w:id="1680036933">
      <w:bodyDiv w:val="1"/>
      <w:marLeft w:val="0"/>
      <w:marRight w:val="0"/>
      <w:marTop w:val="0"/>
      <w:marBottom w:val="0"/>
      <w:divBdr>
        <w:top w:val="none" w:sz="0" w:space="0" w:color="auto"/>
        <w:left w:val="none" w:sz="0" w:space="0" w:color="auto"/>
        <w:bottom w:val="none" w:sz="0" w:space="0" w:color="auto"/>
        <w:right w:val="none" w:sz="0" w:space="0" w:color="auto"/>
      </w:divBdr>
    </w:div>
    <w:div w:id="1689796790">
      <w:bodyDiv w:val="1"/>
      <w:marLeft w:val="0"/>
      <w:marRight w:val="0"/>
      <w:marTop w:val="0"/>
      <w:marBottom w:val="0"/>
      <w:divBdr>
        <w:top w:val="none" w:sz="0" w:space="0" w:color="auto"/>
        <w:left w:val="none" w:sz="0" w:space="0" w:color="auto"/>
        <w:bottom w:val="none" w:sz="0" w:space="0" w:color="auto"/>
        <w:right w:val="none" w:sz="0" w:space="0" w:color="auto"/>
      </w:divBdr>
    </w:div>
    <w:div w:id="1709799620">
      <w:bodyDiv w:val="1"/>
      <w:marLeft w:val="0"/>
      <w:marRight w:val="0"/>
      <w:marTop w:val="0"/>
      <w:marBottom w:val="0"/>
      <w:divBdr>
        <w:top w:val="none" w:sz="0" w:space="0" w:color="auto"/>
        <w:left w:val="none" w:sz="0" w:space="0" w:color="auto"/>
        <w:bottom w:val="none" w:sz="0" w:space="0" w:color="auto"/>
        <w:right w:val="none" w:sz="0" w:space="0" w:color="auto"/>
      </w:divBdr>
    </w:div>
    <w:div w:id="1712026704">
      <w:bodyDiv w:val="1"/>
      <w:marLeft w:val="0"/>
      <w:marRight w:val="0"/>
      <w:marTop w:val="0"/>
      <w:marBottom w:val="0"/>
      <w:divBdr>
        <w:top w:val="none" w:sz="0" w:space="0" w:color="auto"/>
        <w:left w:val="none" w:sz="0" w:space="0" w:color="auto"/>
        <w:bottom w:val="none" w:sz="0" w:space="0" w:color="auto"/>
        <w:right w:val="none" w:sz="0" w:space="0" w:color="auto"/>
      </w:divBdr>
      <w:divsChild>
        <w:div w:id="2111123258">
          <w:marLeft w:val="0"/>
          <w:marRight w:val="0"/>
          <w:marTop w:val="0"/>
          <w:marBottom w:val="0"/>
          <w:divBdr>
            <w:top w:val="none" w:sz="0" w:space="0" w:color="auto"/>
            <w:left w:val="none" w:sz="0" w:space="0" w:color="auto"/>
            <w:bottom w:val="none" w:sz="0" w:space="0" w:color="auto"/>
            <w:right w:val="none" w:sz="0" w:space="0" w:color="auto"/>
          </w:divBdr>
          <w:divsChild>
            <w:div w:id="504366988">
              <w:marLeft w:val="0"/>
              <w:marRight w:val="0"/>
              <w:marTop w:val="0"/>
              <w:marBottom w:val="0"/>
              <w:divBdr>
                <w:top w:val="none" w:sz="0" w:space="0" w:color="auto"/>
                <w:left w:val="none" w:sz="0" w:space="0" w:color="auto"/>
                <w:bottom w:val="none" w:sz="0" w:space="0" w:color="auto"/>
                <w:right w:val="none" w:sz="0" w:space="0" w:color="auto"/>
              </w:divBdr>
              <w:divsChild>
                <w:div w:id="329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2100">
      <w:bodyDiv w:val="1"/>
      <w:marLeft w:val="0"/>
      <w:marRight w:val="0"/>
      <w:marTop w:val="0"/>
      <w:marBottom w:val="0"/>
      <w:divBdr>
        <w:top w:val="none" w:sz="0" w:space="0" w:color="auto"/>
        <w:left w:val="none" w:sz="0" w:space="0" w:color="auto"/>
        <w:bottom w:val="none" w:sz="0" w:space="0" w:color="auto"/>
        <w:right w:val="none" w:sz="0" w:space="0" w:color="auto"/>
      </w:divBdr>
    </w:div>
    <w:div w:id="1732656031">
      <w:bodyDiv w:val="1"/>
      <w:marLeft w:val="0"/>
      <w:marRight w:val="0"/>
      <w:marTop w:val="0"/>
      <w:marBottom w:val="0"/>
      <w:divBdr>
        <w:top w:val="none" w:sz="0" w:space="0" w:color="auto"/>
        <w:left w:val="none" w:sz="0" w:space="0" w:color="auto"/>
        <w:bottom w:val="none" w:sz="0" w:space="0" w:color="auto"/>
        <w:right w:val="none" w:sz="0" w:space="0" w:color="auto"/>
      </w:divBdr>
    </w:div>
    <w:div w:id="1779329133">
      <w:bodyDiv w:val="1"/>
      <w:marLeft w:val="0"/>
      <w:marRight w:val="0"/>
      <w:marTop w:val="0"/>
      <w:marBottom w:val="0"/>
      <w:divBdr>
        <w:top w:val="none" w:sz="0" w:space="0" w:color="auto"/>
        <w:left w:val="none" w:sz="0" w:space="0" w:color="auto"/>
        <w:bottom w:val="none" w:sz="0" w:space="0" w:color="auto"/>
        <w:right w:val="none" w:sz="0" w:space="0" w:color="auto"/>
      </w:divBdr>
      <w:divsChild>
        <w:div w:id="269434644">
          <w:marLeft w:val="0"/>
          <w:marRight w:val="0"/>
          <w:marTop w:val="0"/>
          <w:marBottom w:val="0"/>
          <w:divBdr>
            <w:top w:val="none" w:sz="0" w:space="0" w:color="auto"/>
            <w:left w:val="none" w:sz="0" w:space="0" w:color="auto"/>
            <w:bottom w:val="none" w:sz="0" w:space="0" w:color="auto"/>
            <w:right w:val="none" w:sz="0" w:space="0" w:color="auto"/>
          </w:divBdr>
          <w:divsChild>
            <w:div w:id="1121725226">
              <w:marLeft w:val="0"/>
              <w:marRight w:val="0"/>
              <w:marTop w:val="0"/>
              <w:marBottom w:val="0"/>
              <w:divBdr>
                <w:top w:val="none" w:sz="0" w:space="0" w:color="auto"/>
                <w:left w:val="none" w:sz="0" w:space="0" w:color="auto"/>
                <w:bottom w:val="none" w:sz="0" w:space="0" w:color="auto"/>
                <w:right w:val="none" w:sz="0" w:space="0" w:color="auto"/>
              </w:divBdr>
              <w:divsChild>
                <w:div w:id="1837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2116">
      <w:bodyDiv w:val="1"/>
      <w:marLeft w:val="0"/>
      <w:marRight w:val="0"/>
      <w:marTop w:val="0"/>
      <w:marBottom w:val="0"/>
      <w:divBdr>
        <w:top w:val="none" w:sz="0" w:space="0" w:color="auto"/>
        <w:left w:val="none" w:sz="0" w:space="0" w:color="auto"/>
        <w:bottom w:val="none" w:sz="0" w:space="0" w:color="auto"/>
        <w:right w:val="none" w:sz="0" w:space="0" w:color="auto"/>
      </w:divBdr>
    </w:div>
    <w:div w:id="1829052830">
      <w:bodyDiv w:val="1"/>
      <w:marLeft w:val="0"/>
      <w:marRight w:val="0"/>
      <w:marTop w:val="0"/>
      <w:marBottom w:val="0"/>
      <w:divBdr>
        <w:top w:val="none" w:sz="0" w:space="0" w:color="auto"/>
        <w:left w:val="none" w:sz="0" w:space="0" w:color="auto"/>
        <w:bottom w:val="none" w:sz="0" w:space="0" w:color="auto"/>
        <w:right w:val="none" w:sz="0" w:space="0" w:color="auto"/>
      </w:divBdr>
    </w:div>
    <w:div w:id="1851991149">
      <w:bodyDiv w:val="1"/>
      <w:marLeft w:val="0"/>
      <w:marRight w:val="0"/>
      <w:marTop w:val="0"/>
      <w:marBottom w:val="0"/>
      <w:divBdr>
        <w:top w:val="none" w:sz="0" w:space="0" w:color="auto"/>
        <w:left w:val="none" w:sz="0" w:space="0" w:color="auto"/>
        <w:bottom w:val="none" w:sz="0" w:space="0" w:color="auto"/>
        <w:right w:val="none" w:sz="0" w:space="0" w:color="auto"/>
      </w:divBdr>
    </w:div>
    <w:div w:id="1860043418">
      <w:bodyDiv w:val="1"/>
      <w:marLeft w:val="0"/>
      <w:marRight w:val="0"/>
      <w:marTop w:val="0"/>
      <w:marBottom w:val="0"/>
      <w:divBdr>
        <w:top w:val="none" w:sz="0" w:space="0" w:color="auto"/>
        <w:left w:val="none" w:sz="0" w:space="0" w:color="auto"/>
        <w:bottom w:val="none" w:sz="0" w:space="0" w:color="auto"/>
        <w:right w:val="none" w:sz="0" w:space="0" w:color="auto"/>
      </w:divBdr>
    </w:div>
    <w:div w:id="1866556350">
      <w:bodyDiv w:val="1"/>
      <w:marLeft w:val="0"/>
      <w:marRight w:val="0"/>
      <w:marTop w:val="0"/>
      <w:marBottom w:val="0"/>
      <w:divBdr>
        <w:top w:val="none" w:sz="0" w:space="0" w:color="auto"/>
        <w:left w:val="none" w:sz="0" w:space="0" w:color="auto"/>
        <w:bottom w:val="none" w:sz="0" w:space="0" w:color="auto"/>
        <w:right w:val="none" w:sz="0" w:space="0" w:color="auto"/>
      </w:divBdr>
      <w:divsChild>
        <w:div w:id="1059669874">
          <w:marLeft w:val="0"/>
          <w:marRight w:val="0"/>
          <w:marTop w:val="0"/>
          <w:marBottom w:val="0"/>
          <w:divBdr>
            <w:top w:val="none" w:sz="0" w:space="0" w:color="auto"/>
            <w:left w:val="none" w:sz="0" w:space="0" w:color="auto"/>
            <w:bottom w:val="none" w:sz="0" w:space="0" w:color="auto"/>
            <w:right w:val="none" w:sz="0" w:space="0" w:color="auto"/>
          </w:divBdr>
          <w:divsChild>
            <w:div w:id="700085081">
              <w:marLeft w:val="0"/>
              <w:marRight w:val="0"/>
              <w:marTop w:val="0"/>
              <w:marBottom w:val="0"/>
              <w:divBdr>
                <w:top w:val="none" w:sz="0" w:space="0" w:color="auto"/>
                <w:left w:val="none" w:sz="0" w:space="0" w:color="auto"/>
                <w:bottom w:val="none" w:sz="0" w:space="0" w:color="auto"/>
                <w:right w:val="none" w:sz="0" w:space="0" w:color="auto"/>
              </w:divBdr>
              <w:divsChild>
                <w:div w:id="11290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897663896">
      <w:bodyDiv w:val="1"/>
      <w:marLeft w:val="0"/>
      <w:marRight w:val="0"/>
      <w:marTop w:val="0"/>
      <w:marBottom w:val="0"/>
      <w:divBdr>
        <w:top w:val="none" w:sz="0" w:space="0" w:color="auto"/>
        <w:left w:val="none" w:sz="0" w:space="0" w:color="auto"/>
        <w:bottom w:val="none" w:sz="0" w:space="0" w:color="auto"/>
        <w:right w:val="none" w:sz="0" w:space="0" w:color="auto"/>
      </w:divBdr>
    </w:div>
    <w:div w:id="1908420377">
      <w:bodyDiv w:val="1"/>
      <w:marLeft w:val="0"/>
      <w:marRight w:val="0"/>
      <w:marTop w:val="0"/>
      <w:marBottom w:val="0"/>
      <w:divBdr>
        <w:top w:val="none" w:sz="0" w:space="0" w:color="auto"/>
        <w:left w:val="none" w:sz="0" w:space="0" w:color="auto"/>
        <w:bottom w:val="none" w:sz="0" w:space="0" w:color="auto"/>
        <w:right w:val="none" w:sz="0" w:space="0" w:color="auto"/>
      </w:divBdr>
    </w:div>
    <w:div w:id="1916743056">
      <w:bodyDiv w:val="1"/>
      <w:marLeft w:val="0"/>
      <w:marRight w:val="0"/>
      <w:marTop w:val="0"/>
      <w:marBottom w:val="0"/>
      <w:divBdr>
        <w:top w:val="none" w:sz="0" w:space="0" w:color="auto"/>
        <w:left w:val="none" w:sz="0" w:space="0" w:color="auto"/>
        <w:bottom w:val="none" w:sz="0" w:space="0" w:color="auto"/>
        <w:right w:val="none" w:sz="0" w:space="0" w:color="auto"/>
      </w:divBdr>
    </w:div>
    <w:div w:id="1922251875">
      <w:bodyDiv w:val="1"/>
      <w:marLeft w:val="0"/>
      <w:marRight w:val="0"/>
      <w:marTop w:val="0"/>
      <w:marBottom w:val="0"/>
      <w:divBdr>
        <w:top w:val="none" w:sz="0" w:space="0" w:color="auto"/>
        <w:left w:val="none" w:sz="0" w:space="0" w:color="auto"/>
        <w:bottom w:val="none" w:sz="0" w:space="0" w:color="auto"/>
        <w:right w:val="none" w:sz="0" w:space="0" w:color="auto"/>
      </w:divBdr>
    </w:div>
    <w:div w:id="1969773466">
      <w:bodyDiv w:val="1"/>
      <w:marLeft w:val="0"/>
      <w:marRight w:val="0"/>
      <w:marTop w:val="0"/>
      <w:marBottom w:val="0"/>
      <w:divBdr>
        <w:top w:val="none" w:sz="0" w:space="0" w:color="auto"/>
        <w:left w:val="none" w:sz="0" w:space="0" w:color="auto"/>
        <w:bottom w:val="none" w:sz="0" w:space="0" w:color="auto"/>
        <w:right w:val="none" w:sz="0" w:space="0" w:color="auto"/>
      </w:divBdr>
    </w:div>
    <w:div w:id="1969818446">
      <w:bodyDiv w:val="1"/>
      <w:marLeft w:val="0"/>
      <w:marRight w:val="0"/>
      <w:marTop w:val="0"/>
      <w:marBottom w:val="0"/>
      <w:divBdr>
        <w:top w:val="none" w:sz="0" w:space="0" w:color="auto"/>
        <w:left w:val="none" w:sz="0" w:space="0" w:color="auto"/>
        <w:bottom w:val="none" w:sz="0" w:space="0" w:color="auto"/>
        <w:right w:val="none" w:sz="0" w:space="0" w:color="auto"/>
      </w:divBdr>
    </w:div>
    <w:div w:id="1979140861">
      <w:bodyDiv w:val="1"/>
      <w:marLeft w:val="0"/>
      <w:marRight w:val="0"/>
      <w:marTop w:val="0"/>
      <w:marBottom w:val="0"/>
      <w:divBdr>
        <w:top w:val="none" w:sz="0" w:space="0" w:color="auto"/>
        <w:left w:val="none" w:sz="0" w:space="0" w:color="auto"/>
        <w:bottom w:val="none" w:sz="0" w:space="0" w:color="auto"/>
        <w:right w:val="none" w:sz="0" w:space="0" w:color="auto"/>
      </w:divBdr>
      <w:divsChild>
        <w:div w:id="1175926157">
          <w:marLeft w:val="0"/>
          <w:marRight w:val="0"/>
          <w:marTop w:val="0"/>
          <w:marBottom w:val="0"/>
          <w:divBdr>
            <w:top w:val="none" w:sz="0" w:space="0" w:color="auto"/>
            <w:left w:val="none" w:sz="0" w:space="0" w:color="auto"/>
            <w:bottom w:val="none" w:sz="0" w:space="0" w:color="auto"/>
            <w:right w:val="none" w:sz="0" w:space="0" w:color="auto"/>
          </w:divBdr>
          <w:divsChild>
            <w:div w:id="1155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579">
      <w:bodyDiv w:val="1"/>
      <w:marLeft w:val="0"/>
      <w:marRight w:val="0"/>
      <w:marTop w:val="0"/>
      <w:marBottom w:val="0"/>
      <w:divBdr>
        <w:top w:val="none" w:sz="0" w:space="0" w:color="auto"/>
        <w:left w:val="none" w:sz="0" w:space="0" w:color="auto"/>
        <w:bottom w:val="none" w:sz="0" w:space="0" w:color="auto"/>
        <w:right w:val="none" w:sz="0" w:space="0" w:color="auto"/>
      </w:divBdr>
    </w:div>
    <w:div w:id="1984701964">
      <w:bodyDiv w:val="1"/>
      <w:marLeft w:val="0"/>
      <w:marRight w:val="0"/>
      <w:marTop w:val="0"/>
      <w:marBottom w:val="0"/>
      <w:divBdr>
        <w:top w:val="none" w:sz="0" w:space="0" w:color="auto"/>
        <w:left w:val="none" w:sz="0" w:space="0" w:color="auto"/>
        <w:bottom w:val="none" w:sz="0" w:space="0" w:color="auto"/>
        <w:right w:val="none" w:sz="0" w:space="0" w:color="auto"/>
      </w:divBdr>
    </w:div>
    <w:div w:id="1999075400">
      <w:bodyDiv w:val="1"/>
      <w:marLeft w:val="0"/>
      <w:marRight w:val="0"/>
      <w:marTop w:val="0"/>
      <w:marBottom w:val="0"/>
      <w:divBdr>
        <w:top w:val="none" w:sz="0" w:space="0" w:color="auto"/>
        <w:left w:val="none" w:sz="0" w:space="0" w:color="auto"/>
        <w:bottom w:val="none" w:sz="0" w:space="0" w:color="auto"/>
        <w:right w:val="none" w:sz="0" w:space="0" w:color="auto"/>
      </w:divBdr>
    </w:div>
    <w:div w:id="2024429847">
      <w:bodyDiv w:val="1"/>
      <w:marLeft w:val="0"/>
      <w:marRight w:val="0"/>
      <w:marTop w:val="0"/>
      <w:marBottom w:val="0"/>
      <w:divBdr>
        <w:top w:val="none" w:sz="0" w:space="0" w:color="auto"/>
        <w:left w:val="none" w:sz="0" w:space="0" w:color="auto"/>
        <w:bottom w:val="none" w:sz="0" w:space="0" w:color="auto"/>
        <w:right w:val="none" w:sz="0" w:space="0" w:color="auto"/>
      </w:divBdr>
    </w:div>
    <w:div w:id="2029217616">
      <w:bodyDiv w:val="1"/>
      <w:marLeft w:val="0"/>
      <w:marRight w:val="0"/>
      <w:marTop w:val="0"/>
      <w:marBottom w:val="0"/>
      <w:divBdr>
        <w:top w:val="none" w:sz="0" w:space="0" w:color="auto"/>
        <w:left w:val="none" w:sz="0" w:space="0" w:color="auto"/>
        <w:bottom w:val="none" w:sz="0" w:space="0" w:color="auto"/>
        <w:right w:val="none" w:sz="0" w:space="0" w:color="auto"/>
      </w:divBdr>
    </w:div>
    <w:div w:id="2034107816">
      <w:bodyDiv w:val="1"/>
      <w:marLeft w:val="0"/>
      <w:marRight w:val="0"/>
      <w:marTop w:val="0"/>
      <w:marBottom w:val="0"/>
      <w:divBdr>
        <w:top w:val="none" w:sz="0" w:space="0" w:color="auto"/>
        <w:left w:val="none" w:sz="0" w:space="0" w:color="auto"/>
        <w:bottom w:val="none" w:sz="0" w:space="0" w:color="auto"/>
        <w:right w:val="none" w:sz="0" w:space="0" w:color="auto"/>
      </w:divBdr>
    </w:div>
    <w:div w:id="2034111756">
      <w:bodyDiv w:val="1"/>
      <w:marLeft w:val="0"/>
      <w:marRight w:val="0"/>
      <w:marTop w:val="0"/>
      <w:marBottom w:val="0"/>
      <w:divBdr>
        <w:top w:val="none" w:sz="0" w:space="0" w:color="auto"/>
        <w:left w:val="none" w:sz="0" w:space="0" w:color="auto"/>
        <w:bottom w:val="none" w:sz="0" w:space="0" w:color="auto"/>
        <w:right w:val="none" w:sz="0" w:space="0" w:color="auto"/>
      </w:divBdr>
    </w:div>
    <w:div w:id="2053186058">
      <w:bodyDiv w:val="1"/>
      <w:marLeft w:val="0"/>
      <w:marRight w:val="0"/>
      <w:marTop w:val="0"/>
      <w:marBottom w:val="0"/>
      <w:divBdr>
        <w:top w:val="none" w:sz="0" w:space="0" w:color="auto"/>
        <w:left w:val="none" w:sz="0" w:space="0" w:color="auto"/>
        <w:bottom w:val="none" w:sz="0" w:space="0" w:color="auto"/>
        <w:right w:val="none" w:sz="0" w:space="0" w:color="auto"/>
      </w:divBdr>
    </w:div>
    <w:div w:id="2060854346">
      <w:bodyDiv w:val="1"/>
      <w:marLeft w:val="0"/>
      <w:marRight w:val="0"/>
      <w:marTop w:val="0"/>
      <w:marBottom w:val="0"/>
      <w:divBdr>
        <w:top w:val="none" w:sz="0" w:space="0" w:color="auto"/>
        <w:left w:val="none" w:sz="0" w:space="0" w:color="auto"/>
        <w:bottom w:val="none" w:sz="0" w:space="0" w:color="auto"/>
        <w:right w:val="none" w:sz="0" w:space="0" w:color="auto"/>
      </w:divBdr>
    </w:div>
    <w:div w:id="2069838523">
      <w:bodyDiv w:val="1"/>
      <w:marLeft w:val="0"/>
      <w:marRight w:val="0"/>
      <w:marTop w:val="0"/>
      <w:marBottom w:val="0"/>
      <w:divBdr>
        <w:top w:val="none" w:sz="0" w:space="0" w:color="auto"/>
        <w:left w:val="none" w:sz="0" w:space="0" w:color="auto"/>
        <w:bottom w:val="none" w:sz="0" w:space="0" w:color="auto"/>
        <w:right w:val="none" w:sz="0" w:space="0" w:color="auto"/>
      </w:divBdr>
      <w:divsChild>
        <w:div w:id="66223157">
          <w:marLeft w:val="0"/>
          <w:marRight w:val="0"/>
          <w:marTop w:val="0"/>
          <w:marBottom w:val="0"/>
          <w:divBdr>
            <w:top w:val="none" w:sz="0" w:space="0" w:color="auto"/>
            <w:left w:val="none" w:sz="0" w:space="0" w:color="auto"/>
            <w:bottom w:val="none" w:sz="0" w:space="0" w:color="auto"/>
            <w:right w:val="none" w:sz="0" w:space="0" w:color="auto"/>
          </w:divBdr>
          <w:divsChild>
            <w:div w:id="200441294">
              <w:marLeft w:val="0"/>
              <w:marRight w:val="0"/>
              <w:marTop w:val="0"/>
              <w:marBottom w:val="0"/>
              <w:divBdr>
                <w:top w:val="none" w:sz="0" w:space="0" w:color="auto"/>
                <w:left w:val="none" w:sz="0" w:space="0" w:color="auto"/>
                <w:bottom w:val="none" w:sz="0" w:space="0" w:color="auto"/>
                <w:right w:val="none" w:sz="0" w:space="0" w:color="auto"/>
              </w:divBdr>
              <w:divsChild>
                <w:div w:id="1926375557">
                  <w:marLeft w:val="0"/>
                  <w:marRight w:val="0"/>
                  <w:marTop w:val="0"/>
                  <w:marBottom w:val="0"/>
                  <w:divBdr>
                    <w:top w:val="none" w:sz="0" w:space="0" w:color="auto"/>
                    <w:left w:val="none" w:sz="0" w:space="0" w:color="auto"/>
                    <w:bottom w:val="none" w:sz="0" w:space="0" w:color="auto"/>
                    <w:right w:val="none" w:sz="0" w:space="0" w:color="auto"/>
                  </w:divBdr>
                  <w:divsChild>
                    <w:div w:id="2906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9992">
          <w:marLeft w:val="0"/>
          <w:marRight w:val="0"/>
          <w:marTop w:val="0"/>
          <w:marBottom w:val="0"/>
          <w:divBdr>
            <w:top w:val="none" w:sz="0" w:space="0" w:color="auto"/>
            <w:left w:val="none" w:sz="0" w:space="0" w:color="auto"/>
            <w:bottom w:val="none" w:sz="0" w:space="0" w:color="auto"/>
            <w:right w:val="none" w:sz="0" w:space="0" w:color="auto"/>
          </w:divBdr>
          <w:divsChild>
            <w:div w:id="765807460">
              <w:marLeft w:val="0"/>
              <w:marRight w:val="0"/>
              <w:marTop w:val="0"/>
              <w:marBottom w:val="0"/>
              <w:divBdr>
                <w:top w:val="none" w:sz="0" w:space="0" w:color="auto"/>
                <w:left w:val="none" w:sz="0" w:space="0" w:color="auto"/>
                <w:bottom w:val="none" w:sz="0" w:space="0" w:color="auto"/>
                <w:right w:val="none" w:sz="0" w:space="0" w:color="auto"/>
              </w:divBdr>
              <w:divsChild>
                <w:div w:id="974336068">
                  <w:marLeft w:val="0"/>
                  <w:marRight w:val="0"/>
                  <w:marTop w:val="375"/>
                  <w:marBottom w:val="0"/>
                  <w:divBdr>
                    <w:top w:val="none" w:sz="0" w:space="0" w:color="auto"/>
                    <w:left w:val="none" w:sz="0" w:space="0" w:color="auto"/>
                    <w:bottom w:val="none" w:sz="0" w:space="0" w:color="auto"/>
                    <w:right w:val="none" w:sz="0" w:space="0" w:color="auto"/>
                  </w:divBdr>
                  <w:divsChild>
                    <w:div w:id="397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6354">
      <w:bodyDiv w:val="1"/>
      <w:marLeft w:val="0"/>
      <w:marRight w:val="0"/>
      <w:marTop w:val="0"/>
      <w:marBottom w:val="0"/>
      <w:divBdr>
        <w:top w:val="none" w:sz="0" w:space="0" w:color="auto"/>
        <w:left w:val="none" w:sz="0" w:space="0" w:color="auto"/>
        <w:bottom w:val="none" w:sz="0" w:space="0" w:color="auto"/>
        <w:right w:val="none" w:sz="0" w:space="0" w:color="auto"/>
      </w:divBdr>
    </w:div>
    <w:div w:id="2112236473">
      <w:bodyDiv w:val="1"/>
      <w:marLeft w:val="0"/>
      <w:marRight w:val="0"/>
      <w:marTop w:val="0"/>
      <w:marBottom w:val="0"/>
      <w:divBdr>
        <w:top w:val="none" w:sz="0" w:space="0" w:color="auto"/>
        <w:left w:val="none" w:sz="0" w:space="0" w:color="auto"/>
        <w:bottom w:val="none" w:sz="0" w:space="0" w:color="auto"/>
        <w:right w:val="none" w:sz="0" w:space="0" w:color="auto"/>
      </w:divBdr>
    </w:div>
    <w:div w:id="2120684673">
      <w:bodyDiv w:val="1"/>
      <w:marLeft w:val="0"/>
      <w:marRight w:val="0"/>
      <w:marTop w:val="0"/>
      <w:marBottom w:val="0"/>
      <w:divBdr>
        <w:top w:val="none" w:sz="0" w:space="0" w:color="auto"/>
        <w:left w:val="none" w:sz="0" w:space="0" w:color="auto"/>
        <w:bottom w:val="none" w:sz="0" w:space="0" w:color="auto"/>
        <w:right w:val="none" w:sz="0" w:space="0" w:color="auto"/>
      </w:divBdr>
    </w:div>
    <w:div w:id="2127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inkedin.com/company/eaton/" TargetMode="External"/><Relationship Id="rId2" Type="http://schemas.openxmlformats.org/officeDocument/2006/relationships/customXml" Target="../customXml/item2.xml"/><Relationship Id="rId16" Type="http://schemas.openxmlformats.org/officeDocument/2006/relationships/hyperlink" Target="https://twitter.com/eatoncor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aton.com/"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E67594BD49494E8F1172CFF9AE0D1D" ma:contentTypeVersion="13" ma:contentTypeDescription="Create a new document." ma:contentTypeScope="" ma:versionID="f462d7327e9fa4fee209135a065d962d">
  <xsd:schema xmlns:xsd="http://www.w3.org/2001/XMLSchema" xmlns:xs="http://www.w3.org/2001/XMLSchema" xmlns:p="http://schemas.microsoft.com/office/2006/metadata/properties" xmlns:ns3="1f4250c6-d1f5-4428-b4ac-a363542a9fe3" xmlns:ns4="e6a30f07-4095-4424-b626-d3e849a5b7ed" targetNamespace="http://schemas.microsoft.com/office/2006/metadata/properties" ma:root="true" ma:fieldsID="c09c6e3832df7df4b2703b5c0159a7e8" ns3:_="" ns4:_="">
    <xsd:import namespace="1f4250c6-d1f5-4428-b4ac-a363542a9fe3"/>
    <xsd:import namespace="e6a30f07-4095-4424-b626-d3e849a5b7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250c6-d1f5-4428-b4ac-a363542a9f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30f07-4095-4424-b626-d3e849a5b7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8D35-51D3-4E45-9193-9CC3F17D5DC8}">
  <ds:schemaRefs>
    <ds:schemaRef ds:uri="http://schemas.openxmlformats.org/officeDocument/2006/bibliography"/>
  </ds:schemaRefs>
</ds:datastoreItem>
</file>

<file path=customXml/itemProps2.xml><?xml version="1.0" encoding="utf-8"?>
<ds:datastoreItem xmlns:ds="http://schemas.openxmlformats.org/officeDocument/2006/customXml" ds:itemID="{5925C342-9FDA-4F4D-BE9F-AA4A76E7F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C3DD3-DDF9-49DC-A918-57BCC4F8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250c6-d1f5-4428-b4ac-a363542a9fe3"/>
    <ds:schemaRef ds:uri="e6a30f07-4095-4424-b626-d3e849a5b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2A509-052F-4B63-B5F9-8A7987B4BAC0}">
  <ds:schemaRefs>
    <ds:schemaRef ds:uri="http://schemas.openxmlformats.org/officeDocument/2006/bibliography"/>
  </ds:schemaRefs>
</ds:datastoreItem>
</file>

<file path=customXml/itemProps5.xml><?xml version="1.0" encoding="utf-8"?>
<ds:datastoreItem xmlns:ds="http://schemas.openxmlformats.org/officeDocument/2006/customXml" ds:itemID="{70A085F7-8B12-4242-9A2C-11A62A2B98C9}">
  <ds:schemaRefs>
    <ds:schemaRef ds:uri="http://schemas.openxmlformats.org/officeDocument/2006/bibliography"/>
  </ds:schemaRefs>
</ds:datastoreItem>
</file>

<file path=customXml/itemProps6.xml><?xml version="1.0" encoding="utf-8"?>
<ds:datastoreItem xmlns:ds="http://schemas.openxmlformats.org/officeDocument/2006/customXml" ds:itemID="{23D77A1A-04CF-4095-B56A-DECB81BA9B68}">
  <ds:schemaRefs>
    <ds:schemaRef ds:uri="http://schemas.microsoft.com/sharepoint/v3/contenttype/forms"/>
  </ds:schemaRefs>
</ds:datastoreItem>
</file>

<file path=customXml/itemProps7.xml><?xml version="1.0" encoding="utf-8"?>
<ds:datastoreItem xmlns:ds="http://schemas.openxmlformats.org/officeDocument/2006/customXml" ds:itemID="{658378E5-4AC8-4029-9ACA-60F13472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emplate>
  <TotalTime>149</TotalTime>
  <Pages>3</Pages>
  <Words>909</Words>
  <Characters>5186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News Release</vt:lpstr>
      <vt:lpstr>News Release</vt:lpstr>
    </vt:vector>
  </TitlesOfParts>
  <Company>Eaton Corporation</Company>
  <LinksUpToDate>false</LinksUpToDate>
  <CharactersWithSpaces>6083</CharactersWithSpaces>
  <SharedDoc>false</SharedDoc>
  <HLinks>
    <vt:vector size="30" baseType="variant">
      <vt:variant>
        <vt:i4>2556016</vt:i4>
      </vt:variant>
      <vt:variant>
        <vt:i4>12</vt:i4>
      </vt:variant>
      <vt:variant>
        <vt:i4>0</vt:i4>
      </vt:variant>
      <vt:variant>
        <vt:i4>5</vt:i4>
      </vt:variant>
      <vt:variant>
        <vt:lpwstr>https://www.linkedin.com/company/eaton</vt:lpwstr>
      </vt:variant>
      <vt:variant>
        <vt:lpwstr/>
      </vt:variant>
      <vt:variant>
        <vt:i4>393285</vt:i4>
      </vt:variant>
      <vt:variant>
        <vt:i4>9</vt:i4>
      </vt:variant>
      <vt:variant>
        <vt:i4>0</vt:i4>
      </vt:variant>
      <vt:variant>
        <vt:i4>5</vt:i4>
      </vt:variant>
      <vt:variant>
        <vt:lpwstr>https://twitter.com/eatoncorp</vt:lpwstr>
      </vt:variant>
      <vt:variant>
        <vt:lpwstr/>
      </vt:variant>
      <vt:variant>
        <vt:i4>2752617</vt:i4>
      </vt:variant>
      <vt:variant>
        <vt:i4>6</vt:i4>
      </vt:variant>
      <vt:variant>
        <vt:i4>0</vt:i4>
      </vt:variant>
      <vt:variant>
        <vt:i4>5</vt:i4>
      </vt:variant>
      <vt:variant>
        <vt:lpwstr>https://markets.businessinsider.com/news/stocks/dominican-republic-free-zones-50-years-of-global-business-excellence-1028446570</vt:lpwstr>
      </vt:variant>
      <vt:variant>
        <vt:lpwstr/>
      </vt:variant>
      <vt:variant>
        <vt:i4>3473524</vt:i4>
      </vt:variant>
      <vt:variant>
        <vt:i4>3</vt:i4>
      </vt:variant>
      <vt:variant>
        <vt:i4>0</vt:i4>
      </vt:variant>
      <vt:variant>
        <vt:i4>5</vt:i4>
      </vt:variant>
      <vt:variant>
        <vt:lpwstr>https://www.eaton.com/us/en-us/company/sustainability.html</vt:lpwstr>
      </vt:variant>
      <vt:variant>
        <vt:lpwstr/>
      </vt:variant>
      <vt:variant>
        <vt:i4>6488179</vt:i4>
      </vt:variant>
      <vt:variant>
        <vt:i4>0</vt:i4>
      </vt:variant>
      <vt:variant>
        <vt:i4>0</vt:i4>
      </vt:variant>
      <vt:variant>
        <vt:i4>5</vt:i4>
      </vt:variant>
      <vt:variant>
        <vt:lpwstr>https://www.eaton.com/us/en-us/company/news-insights/energy-transition.html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Eaton Corporation Employee</dc:creator>
  <cp:keywords/>
  <dc:description/>
  <cp:lastModifiedBy>Burak CELEP</cp:lastModifiedBy>
  <cp:revision>12</cp:revision>
  <cp:lastPrinted>2022-06-29T16:47:00Z</cp:lastPrinted>
  <dcterms:created xsi:type="dcterms:W3CDTF">2022-09-21T11:45:00Z</dcterms:created>
  <dcterms:modified xsi:type="dcterms:W3CDTF">2022-09-27T13:03:00Z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000800e600000000000001024120</vt:lpwstr>
  </property>
  <property fmtid="{D5CDD505-2E9C-101B-9397-08002B2CF9AE}" pid="3" name="Content_Steward">
    <vt:lpwstr>Boureghda A u722075</vt:lpwstr>
  </property>
  <property fmtid="{D5CDD505-2E9C-101B-9397-08002B2CF9AE}" pid="4" name="Information_Classification">
    <vt:lpwstr/>
  </property>
  <property fmtid="{D5CDD505-2E9C-101B-9397-08002B2CF9AE}" pid="5" name="Record_Title_ID">
    <vt:lpwstr>73</vt:lpwstr>
  </property>
  <property fmtid="{D5CDD505-2E9C-101B-9397-08002B2CF9AE}" pid="6" name="Initial_Creation_Date">
    <vt:filetime>2013-11-04T03:20:30Z</vt:filetime>
  </property>
  <property fmtid="{D5CDD505-2E9C-101B-9397-08002B2CF9AE}" pid="7" name="Retention_Period_Start_Date">
    <vt:filetime>2013-05-31T15:13:36Z</vt:filetime>
  </property>
  <property fmtid="{D5CDD505-2E9C-101B-9397-08002B2CF9AE}" pid="8" name="Last_Reviewed_Date">
    <vt:lpwstr/>
  </property>
  <property fmtid="{D5CDD505-2E9C-101B-9397-08002B2CF9AE}" pid="9" name="Retention_Review_Frequency">
    <vt:lpwstr/>
  </property>
  <property fmtid="{D5CDD505-2E9C-101B-9397-08002B2CF9AE}" pid="10" name="_NewReviewCycle">
    <vt:lpwstr/>
  </property>
  <property fmtid="{D5CDD505-2E9C-101B-9397-08002B2CF9AE}" pid="11" name="Update_Footer">
    <vt:lpwstr>No</vt:lpwstr>
  </property>
  <property fmtid="{D5CDD505-2E9C-101B-9397-08002B2CF9AE}" pid="12" name="Radio_Button">
    <vt:lpwstr>RadioButton2</vt:lpwstr>
  </property>
  <property fmtid="{D5CDD505-2E9C-101B-9397-08002B2CF9AE}" pid="13" name="ContentTypeId">
    <vt:lpwstr>0x0101000BE67594BD49494E8F1172CFF9AE0D1D</vt:lpwstr>
  </property>
  <property fmtid="{D5CDD505-2E9C-101B-9397-08002B2CF9AE}" pid="14" name="MSIP_Label_831f0267-8575-4fc2-99cc-f6b7f9934be9_Enabled">
    <vt:lpwstr>true</vt:lpwstr>
  </property>
  <property fmtid="{D5CDD505-2E9C-101B-9397-08002B2CF9AE}" pid="15" name="MSIP_Label_831f0267-8575-4fc2-99cc-f6b7f9934be9_SetDate">
    <vt:lpwstr>2022-07-11T12:48:29Z</vt:lpwstr>
  </property>
  <property fmtid="{D5CDD505-2E9C-101B-9397-08002B2CF9AE}" pid="16" name="MSIP_Label_831f0267-8575-4fc2-99cc-f6b7f9934be9_Method">
    <vt:lpwstr>Standard</vt:lpwstr>
  </property>
  <property fmtid="{D5CDD505-2E9C-101B-9397-08002B2CF9AE}" pid="17" name="MSIP_Label_831f0267-8575-4fc2-99cc-f6b7f9934be9_Name">
    <vt:lpwstr>831f0267-8575-4fc2-99cc-f6b7f9934be9</vt:lpwstr>
  </property>
  <property fmtid="{D5CDD505-2E9C-101B-9397-08002B2CF9AE}" pid="18" name="MSIP_Label_831f0267-8575-4fc2-99cc-f6b7f9934be9_SiteId">
    <vt:lpwstr>8f3e36ea-8039-4b40-81a7-7dc0599e8645</vt:lpwstr>
  </property>
  <property fmtid="{D5CDD505-2E9C-101B-9397-08002B2CF9AE}" pid="19" name="MSIP_Label_831f0267-8575-4fc2-99cc-f6b7f9934be9_ActionId">
    <vt:lpwstr>ec46415d-b755-44d8-a6d9-3e72bd954eb7</vt:lpwstr>
  </property>
  <property fmtid="{D5CDD505-2E9C-101B-9397-08002B2CF9AE}" pid="20" name="MSIP_Label_831f0267-8575-4fc2-99cc-f6b7f9934be9_ContentBits">
    <vt:lpwstr>0</vt:lpwstr>
  </property>
</Properties>
</file>